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71" w:rsidRPr="002430FB" w:rsidRDefault="00334571" w:rsidP="002430FB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3 классс</w:t>
      </w:r>
    </w:p>
    <w:p w:rsidR="00334571" w:rsidRPr="002430FB" w:rsidRDefault="00334571" w:rsidP="002430FB">
      <w:pPr>
        <w:pStyle w:val="NoSpacing"/>
        <w:rPr>
          <w:rFonts w:ascii="Times New Roman" w:hAnsi="Times New Roman"/>
          <w:sz w:val="28"/>
          <w:szCs w:val="28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Учитель:</w:t>
      </w:r>
      <w:r w:rsidRPr="002430FB">
        <w:rPr>
          <w:rFonts w:ascii="Times New Roman" w:hAnsi="Times New Roman"/>
          <w:sz w:val="28"/>
          <w:szCs w:val="28"/>
        </w:rPr>
        <w:t xml:space="preserve"> Заварзина О.А.</w:t>
      </w:r>
    </w:p>
    <w:p w:rsidR="00334571" w:rsidRPr="002430FB" w:rsidRDefault="00334571" w:rsidP="002430FB">
      <w:pPr>
        <w:pStyle w:val="NoSpacing"/>
        <w:rPr>
          <w:rFonts w:ascii="Times New Roman" w:hAnsi="Times New Roman"/>
          <w:sz w:val="28"/>
          <w:szCs w:val="28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Дата: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2430FB">
        <w:rPr>
          <w:rFonts w:ascii="Times New Roman" w:hAnsi="Times New Roman"/>
          <w:sz w:val="28"/>
          <w:szCs w:val="28"/>
        </w:rPr>
        <w:t xml:space="preserve"> апреля 2020г</w:t>
      </w:r>
    </w:p>
    <w:p w:rsidR="00334571" w:rsidRPr="002430FB" w:rsidRDefault="00334571" w:rsidP="002430FB">
      <w:pPr>
        <w:pStyle w:val="NoSpacing"/>
        <w:rPr>
          <w:rFonts w:ascii="Times New Roman" w:hAnsi="Times New Roman"/>
          <w:sz w:val="28"/>
          <w:szCs w:val="28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Предмет:</w:t>
      </w:r>
      <w:r w:rsidRPr="002430FB">
        <w:rPr>
          <w:rFonts w:ascii="Times New Roman" w:hAnsi="Times New Roman"/>
          <w:sz w:val="28"/>
          <w:szCs w:val="28"/>
        </w:rPr>
        <w:t xml:space="preserve"> русский язык</w:t>
      </w:r>
    </w:p>
    <w:p w:rsidR="00334571" w:rsidRPr="002430FB" w:rsidRDefault="00334571" w:rsidP="002430FB">
      <w:pPr>
        <w:pStyle w:val="NoSpacing"/>
        <w:rPr>
          <w:rFonts w:ascii="Times New Roman" w:hAnsi="Times New Roman"/>
          <w:sz w:val="28"/>
          <w:szCs w:val="28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«Изменение имён прилагательных по падежам (закрепление)</w:t>
      </w:r>
      <w:r w:rsidRPr="002430FB">
        <w:rPr>
          <w:rFonts w:ascii="Times New Roman" w:hAnsi="Times New Roman"/>
          <w:sz w:val="28"/>
          <w:szCs w:val="28"/>
        </w:rPr>
        <w:t>»</w:t>
      </w:r>
    </w:p>
    <w:p w:rsidR="00334571" w:rsidRPr="002430FB" w:rsidRDefault="00334571" w:rsidP="002430FB">
      <w:pPr>
        <w:pStyle w:val="NoSpacing"/>
        <w:rPr>
          <w:rFonts w:ascii="Times New Roman" w:hAnsi="Times New Roman"/>
          <w:sz w:val="28"/>
          <w:szCs w:val="28"/>
        </w:rPr>
      </w:pPr>
    </w:p>
    <w:p w:rsidR="00334571" w:rsidRPr="002430FB" w:rsidRDefault="00334571" w:rsidP="002430FB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334571" w:rsidRPr="002430FB" w:rsidRDefault="00334571" w:rsidP="002430FB">
      <w:pPr>
        <w:pStyle w:val="NoSpacing"/>
        <w:rPr>
          <w:rFonts w:ascii="Times New Roman" w:hAnsi="Times New Roman"/>
          <w:sz w:val="28"/>
          <w:szCs w:val="28"/>
        </w:rPr>
      </w:pPr>
    </w:p>
    <w:p w:rsidR="00334571" w:rsidRDefault="00334571" w:rsidP="002430FB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FA3A9B">
        <w:rPr>
          <w:rFonts w:ascii="Times New Roman" w:hAnsi="Times New Roman"/>
          <w:b/>
          <w:i/>
          <w:sz w:val="28"/>
          <w:szCs w:val="28"/>
        </w:rPr>
        <w:t>1.Запиши</w:t>
      </w:r>
      <w:r>
        <w:rPr>
          <w:rFonts w:ascii="Times New Roman" w:hAnsi="Times New Roman"/>
          <w:b/>
          <w:i/>
          <w:sz w:val="28"/>
          <w:szCs w:val="28"/>
        </w:rPr>
        <w:t>те</w:t>
      </w:r>
      <w:r w:rsidRPr="00FA3A9B">
        <w:rPr>
          <w:rFonts w:ascii="Times New Roman" w:hAnsi="Times New Roman"/>
          <w:b/>
          <w:i/>
          <w:sz w:val="28"/>
          <w:szCs w:val="28"/>
        </w:rPr>
        <w:t xml:space="preserve"> в тетради дату </w:t>
      </w:r>
      <w:r>
        <w:rPr>
          <w:rFonts w:ascii="Times New Roman" w:hAnsi="Times New Roman"/>
          <w:b/>
          <w:i/>
          <w:sz w:val="28"/>
          <w:szCs w:val="28"/>
        </w:rPr>
        <w:t>сегодняшнего урока и подготовьтесь</w:t>
      </w:r>
      <w:r w:rsidRPr="00FA3A9B">
        <w:rPr>
          <w:rFonts w:ascii="Times New Roman" w:hAnsi="Times New Roman"/>
          <w:b/>
          <w:i/>
          <w:sz w:val="28"/>
          <w:szCs w:val="28"/>
        </w:rPr>
        <w:t xml:space="preserve"> к выполнению письменной работы. </w:t>
      </w:r>
    </w:p>
    <w:p w:rsidR="00334571" w:rsidRDefault="00334571" w:rsidP="002430FB">
      <w:pPr>
        <w:pStyle w:val="NoSpacing"/>
        <w:rPr>
          <w:rFonts w:ascii="Times New Roman" w:hAnsi="Times New Roman"/>
          <w:sz w:val="28"/>
          <w:szCs w:val="28"/>
        </w:rPr>
      </w:pPr>
    </w:p>
    <w:p w:rsidR="00334571" w:rsidRPr="00130FDA" w:rsidRDefault="00334571" w:rsidP="002430F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сегодня мы с вами продолжаем формировать умения определять падеж имён прилагательных и правильно писать падежные окончания прилагательных.</w:t>
      </w:r>
    </w:p>
    <w:p w:rsidR="00334571" w:rsidRPr="002430FB" w:rsidRDefault="00334571" w:rsidP="002430FB">
      <w:pPr>
        <w:pStyle w:val="NoSpacing"/>
        <w:rPr>
          <w:rFonts w:ascii="Times New Roman" w:hAnsi="Times New Roman"/>
          <w:sz w:val="28"/>
          <w:szCs w:val="28"/>
        </w:rPr>
      </w:pPr>
    </w:p>
    <w:p w:rsidR="00334571" w:rsidRPr="00FA3A9B" w:rsidRDefault="00334571" w:rsidP="002430FB">
      <w:pPr>
        <w:suppressAutoHyphens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FA3A9B">
        <w:rPr>
          <w:rFonts w:ascii="Times New Roman" w:hAnsi="Times New Roman"/>
          <w:b/>
          <w:i/>
          <w:sz w:val="28"/>
          <w:szCs w:val="28"/>
        </w:rPr>
        <w:t>2.Работа по теме урока:</w:t>
      </w:r>
    </w:p>
    <w:p w:rsidR="00334571" w:rsidRDefault="00334571" w:rsidP="002430FB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Открой учебник на с.83. Изучи правило «Как определить падеж имени прилагательного». </w:t>
      </w:r>
    </w:p>
    <w:p w:rsidR="00334571" w:rsidRPr="000A0570" w:rsidRDefault="00334571" w:rsidP="002430FB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выполни упр.145 по образцу, выдели окончания прилагательных.</w:t>
      </w:r>
    </w:p>
    <w:p w:rsidR="00334571" w:rsidRPr="000A0570" w:rsidRDefault="00334571" w:rsidP="001855BA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 сведения о языке на с.85. Выполни письменно упр.148 согласно заданиям учебника. Выдели окончания прилагательных.</w:t>
      </w:r>
    </w:p>
    <w:p w:rsidR="00334571" w:rsidRDefault="00334571" w:rsidP="002430FB">
      <w:pPr>
        <w:suppressAutoHyphens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FA3A9B">
        <w:rPr>
          <w:rFonts w:ascii="Times New Roman" w:hAnsi="Times New Roman"/>
          <w:b/>
          <w:i/>
          <w:sz w:val="28"/>
          <w:szCs w:val="28"/>
        </w:rPr>
        <w:t>.Домашнее зада</w:t>
      </w:r>
      <w:r>
        <w:rPr>
          <w:rFonts w:ascii="Times New Roman" w:hAnsi="Times New Roman"/>
          <w:b/>
          <w:i/>
          <w:sz w:val="28"/>
          <w:szCs w:val="28"/>
        </w:rPr>
        <w:t xml:space="preserve">ние: </w:t>
      </w:r>
    </w:p>
    <w:p w:rsidR="00334571" w:rsidRPr="00867173" w:rsidRDefault="00334571" w:rsidP="002430FB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Придумать и записать 2 предложения с именами прилагательными. Указать их падеж. Выделить окончания.</w:t>
      </w:r>
    </w:p>
    <w:p w:rsidR="00334571" w:rsidRDefault="00334571" w:rsidP="002430FB">
      <w:pPr>
        <w:suppressAutoHyphens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4571" w:rsidRPr="00867173" w:rsidRDefault="00334571" w:rsidP="002430FB">
      <w:pPr>
        <w:suppressAutoHyphens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67173">
        <w:rPr>
          <w:rFonts w:ascii="Times New Roman" w:hAnsi="Times New Roman"/>
          <w:b/>
          <w:i/>
          <w:sz w:val="28"/>
          <w:szCs w:val="28"/>
        </w:rPr>
        <w:t xml:space="preserve">Выполненные задания пришли фотоотчётом через </w:t>
      </w:r>
      <w:r w:rsidRPr="00867173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WhatsApp</w:t>
      </w:r>
      <w:r w:rsidRPr="00867173">
        <w:rPr>
          <w:rFonts w:ascii="Times New Roman" w:hAnsi="Times New Roman"/>
          <w:b/>
          <w:i/>
          <w:color w:val="000000"/>
          <w:sz w:val="28"/>
          <w:szCs w:val="28"/>
        </w:rPr>
        <w:t xml:space="preserve"> или </w:t>
      </w:r>
      <w:r w:rsidRPr="00867173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Viber</w:t>
      </w:r>
      <w:r w:rsidRPr="00867173">
        <w:rPr>
          <w:rFonts w:ascii="Times New Roman" w:hAnsi="Times New Roman"/>
          <w:b/>
          <w:i/>
          <w:sz w:val="28"/>
          <w:szCs w:val="28"/>
        </w:rPr>
        <w:t xml:space="preserve">. Отметку </w:t>
      </w:r>
      <w:r>
        <w:rPr>
          <w:rFonts w:ascii="Times New Roman" w:hAnsi="Times New Roman"/>
          <w:b/>
          <w:i/>
          <w:sz w:val="28"/>
          <w:szCs w:val="28"/>
        </w:rPr>
        <w:t>сможешь</w:t>
      </w:r>
      <w:r w:rsidRPr="00867173">
        <w:rPr>
          <w:rFonts w:ascii="Times New Roman" w:hAnsi="Times New Roman"/>
          <w:b/>
          <w:i/>
          <w:sz w:val="28"/>
          <w:szCs w:val="28"/>
        </w:rPr>
        <w:t xml:space="preserve"> посмотреть в электронном дневнике.</w:t>
      </w:r>
    </w:p>
    <w:p w:rsidR="00334571" w:rsidRPr="00867173" w:rsidRDefault="00334571" w:rsidP="002430FB">
      <w:pPr>
        <w:suppressAutoHyphens/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7173">
        <w:rPr>
          <w:rFonts w:ascii="Times New Roman" w:hAnsi="Times New Roman"/>
          <w:b/>
          <w:i/>
          <w:sz w:val="28"/>
          <w:szCs w:val="28"/>
        </w:rPr>
        <w:t>Удачи и интересного обучения!</w:t>
      </w:r>
    </w:p>
    <w:p w:rsidR="00334571" w:rsidRPr="006C1623" w:rsidRDefault="00334571" w:rsidP="006C1623">
      <w:pPr>
        <w:pStyle w:val="NoSpacing"/>
        <w:rPr>
          <w:rFonts w:ascii="Times New Roman" w:hAnsi="Times New Roman"/>
          <w:sz w:val="28"/>
          <w:szCs w:val="28"/>
        </w:rPr>
      </w:pPr>
    </w:p>
    <w:sectPr w:rsidR="00334571" w:rsidRPr="006C1623" w:rsidSect="002430F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C0E"/>
    <w:multiLevelType w:val="hybridMultilevel"/>
    <w:tmpl w:val="C70C969A"/>
    <w:lvl w:ilvl="0" w:tplc="82C0967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623"/>
    <w:rsid w:val="00084E8D"/>
    <w:rsid w:val="00085BAD"/>
    <w:rsid w:val="000960CB"/>
    <w:rsid w:val="000A0570"/>
    <w:rsid w:val="000A66B9"/>
    <w:rsid w:val="000C5110"/>
    <w:rsid w:val="000F7992"/>
    <w:rsid w:val="00130F5D"/>
    <w:rsid w:val="00130FDA"/>
    <w:rsid w:val="0013250F"/>
    <w:rsid w:val="001855BA"/>
    <w:rsid w:val="00196272"/>
    <w:rsid w:val="00215B81"/>
    <w:rsid w:val="002430FB"/>
    <w:rsid w:val="002A41F6"/>
    <w:rsid w:val="002E3078"/>
    <w:rsid w:val="00325805"/>
    <w:rsid w:val="00331B02"/>
    <w:rsid w:val="00334571"/>
    <w:rsid w:val="00351900"/>
    <w:rsid w:val="004864C9"/>
    <w:rsid w:val="004B5E39"/>
    <w:rsid w:val="004D67A9"/>
    <w:rsid w:val="004F7EB1"/>
    <w:rsid w:val="00504B10"/>
    <w:rsid w:val="0057655B"/>
    <w:rsid w:val="005814CE"/>
    <w:rsid w:val="005853D6"/>
    <w:rsid w:val="005B26B4"/>
    <w:rsid w:val="006375D2"/>
    <w:rsid w:val="00673248"/>
    <w:rsid w:val="00675474"/>
    <w:rsid w:val="00690E41"/>
    <w:rsid w:val="006A2345"/>
    <w:rsid w:val="006C1623"/>
    <w:rsid w:val="00745039"/>
    <w:rsid w:val="00764451"/>
    <w:rsid w:val="007A2BA4"/>
    <w:rsid w:val="007C4E39"/>
    <w:rsid w:val="007E7C94"/>
    <w:rsid w:val="007F5BD5"/>
    <w:rsid w:val="00802E13"/>
    <w:rsid w:val="0082710D"/>
    <w:rsid w:val="008352EF"/>
    <w:rsid w:val="008543F7"/>
    <w:rsid w:val="00867173"/>
    <w:rsid w:val="00951F36"/>
    <w:rsid w:val="009B6DA9"/>
    <w:rsid w:val="009C5466"/>
    <w:rsid w:val="009F61B6"/>
    <w:rsid w:val="00A25108"/>
    <w:rsid w:val="00A35A15"/>
    <w:rsid w:val="00A83592"/>
    <w:rsid w:val="00A97D39"/>
    <w:rsid w:val="00AB0953"/>
    <w:rsid w:val="00AE12A5"/>
    <w:rsid w:val="00B36537"/>
    <w:rsid w:val="00B7044A"/>
    <w:rsid w:val="00B70928"/>
    <w:rsid w:val="00BE03BB"/>
    <w:rsid w:val="00BE5EBF"/>
    <w:rsid w:val="00C61875"/>
    <w:rsid w:val="00C85608"/>
    <w:rsid w:val="00CB2955"/>
    <w:rsid w:val="00DB497E"/>
    <w:rsid w:val="00DC065D"/>
    <w:rsid w:val="00DC333F"/>
    <w:rsid w:val="00E140C7"/>
    <w:rsid w:val="00EB5504"/>
    <w:rsid w:val="00F040F8"/>
    <w:rsid w:val="00F22D84"/>
    <w:rsid w:val="00F408A4"/>
    <w:rsid w:val="00F67034"/>
    <w:rsid w:val="00FA28A1"/>
    <w:rsid w:val="00FA3A9B"/>
    <w:rsid w:val="00FA468A"/>
    <w:rsid w:val="00FC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1623"/>
  </w:style>
  <w:style w:type="character" w:styleId="Hyperlink">
    <w:name w:val="Hyperlink"/>
    <w:basedOn w:val="DefaultParagraphFont"/>
    <w:uiPriority w:val="99"/>
    <w:rsid w:val="006C16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C1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F61B6"/>
    <w:pPr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E03B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492</TotalTime>
  <Pages>1</Pages>
  <Words>145</Words>
  <Characters>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Сумбаева НН</dc:creator>
  <cp:keywords/>
  <dc:description/>
  <cp:lastModifiedBy>Admin</cp:lastModifiedBy>
  <cp:revision>14</cp:revision>
  <dcterms:created xsi:type="dcterms:W3CDTF">2020-04-05T05:05:00Z</dcterms:created>
  <dcterms:modified xsi:type="dcterms:W3CDTF">2020-04-15T10:18:00Z</dcterms:modified>
</cp:coreProperties>
</file>