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25" w:rsidRPr="00547202" w:rsidRDefault="00325225" w:rsidP="001975DB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547202">
        <w:rPr>
          <w:rFonts w:ascii="Times New Roman" w:hAnsi="Times New Roman"/>
          <w:b/>
          <w:sz w:val="28"/>
          <w:szCs w:val="28"/>
          <w:u w:val="single"/>
        </w:rPr>
        <w:t>3 классс</w:t>
      </w:r>
    </w:p>
    <w:p w:rsidR="00325225" w:rsidRPr="00547202" w:rsidRDefault="00325225" w:rsidP="001975DB">
      <w:pPr>
        <w:pStyle w:val="NoSpacing"/>
        <w:rPr>
          <w:rFonts w:ascii="Times New Roman" w:hAnsi="Times New Roman"/>
          <w:sz w:val="28"/>
          <w:szCs w:val="28"/>
        </w:rPr>
      </w:pPr>
      <w:r w:rsidRPr="00547202">
        <w:rPr>
          <w:rFonts w:ascii="Times New Roman" w:hAnsi="Times New Roman"/>
          <w:b/>
          <w:sz w:val="28"/>
          <w:szCs w:val="28"/>
          <w:u w:val="single"/>
        </w:rPr>
        <w:t>Учитель:</w:t>
      </w:r>
      <w:r w:rsidRPr="00547202">
        <w:rPr>
          <w:rFonts w:ascii="Times New Roman" w:hAnsi="Times New Roman"/>
          <w:sz w:val="28"/>
          <w:szCs w:val="28"/>
        </w:rPr>
        <w:t xml:space="preserve"> Заварзина О.А.</w:t>
      </w:r>
    </w:p>
    <w:p w:rsidR="00325225" w:rsidRPr="00547202" w:rsidRDefault="00325225" w:rsidP="001975DB">
      <w:pPr>
        <w:pStyle w:val="NoSpacing"/>
        <w:rPr>
          <w:rFonts w:ascii="Times New Roman" w:hAnsi="Times New Roman"/>
          <w:sz w:val="28"/>
          <w:szCs w:val="28"/>
        </w:rPr>
      </w:pPr>
      <w:r w:rsidRPr="00547202">
        <w:rPr>
          <w:rFonts w:ascii="Times New Roman" w:hAnsi="Times New Roman"/>
          <w:b/>
          <w:sz w:val="28"/>
          <w:szCs w:val="28"/>
          <w:u w:val="single"/>
        </w:rPr>
        <w:t>Дата:</w:t>
      </w:r>
      <w:r>
        <w:rPr>
          <w:rFonts w:ascii="Times New Roman" w:hAnsi="Times New Roman"/>
          <w:sz w:val="28"/>
          <w:szCs w:val="28"/>
        </w:rPr>
        <w:t xml:space="preserve">  28 мая</w:t>
      </w:r>
      <w:r w:rsidRPr="00547202">
        <w:rPr>
          <w:rFonts w:ascii="Times New Roman" w:hAnsi="Times New Roman"/>
          <w:sz w:val="28"/>
          <w:szCs w:val="28"/>
        </w:rPr>
        <w:t xml:space="preserve"> 2020г</w:t>
      </w:r>
    </w:p>
    <w:p w:rsidR="00325225" w:rsidRPr="00547202" w:rsidRDefault="00325225" w:rsidP="001975DB">
      <w:pPr>
        <w:pStyle w:val="NoSpacing"/>
        <w:rPr>
          <w:rFonts w:ascii="Times New Roman" w:hAnsi="Times New Roman"/>
          <w:sz w:val="28"/>
          <w:szCs w:val="28"/>
        </w:rPr>
      </w:pPr>
      <w:r w:rsidRPr="00547202">
        <w:rPr>
          <w:rFonts w:ascii="Times New Roman" w:hAnsi="Times New Roman"/>
          <w:b/>
          <w:sz w:val="28"/>
          <w:szCs w:val="28"/>
          <w:u w:val="single"/>
        </w:rPr>
        <w:t>Предмет:</w:t>
      </w:r>
      <w:r w:rsidRPr="00547202">
        <w:rPr>
          <w:rFonts w:ascii="Times New Roman" w:hAnsi="Times New Roman"/>
          <w:sz w:val="28"/>
          <w:szCs w:val="28"/>
        </w:rPr>
        <w:t xml:space="preserve"> математика</w:t>
      </w:r>
    </w:p>
    <w:p w:rsidR="00325225" w:rsidRPr="002F38B3" w:rsidRDefault="00325225" w:rsidP="001975DB">
      <w:pPr>
        <w:pStyle w:val="NoSpacing"/>
        <w:rPr>
          <w:rFonts w:ascii="Times New Roman" w:hAnsi="Times New Roman"/>
          <w:sz w:val="28"/>
          <w:szCs w:val="28"/>
        </w:rPr>
      </w:pPr>
      <w:r w:rsidRPr="002F38B3">
        <w:rPr>
          <w:rFonts w:ascii="Times New Roman" w:hAnsi="Times New Roman"/>
          <w:b/>
          <w:sz w:val="28"/>
          <w:szCs w:val="28"/>
          <w:u w:val="single"/>
        </w:rPr>
        <w:t>Тема урока:</w:t>
      </w:r>
      <w:r w:rsidRPr="002F38B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Знакомство с калькулятором</w:t>
      </w:r>
      <w:r w:rsidRPr="002F38B3">
        <w:rPr>
          <w:rFonts w:ascii="Times New Roman" w:hAnsi="Times New Roman"/>
          <w:sz w:val="28"/>
          <w:szCs w:val="28"/>
        </w:rPr>
        <w:t xml:space="preserve">» </w:t>
      </w:r>
    </w:p>
    <w:p w:rsidR="00325225" w:rsidRPr="00547202" w:rsidRDefault="00325225" w:rsidP="001975DB">
      <w:pPr>
        <w:pStyle w:val="NoSpacing"/>
        <w:rPr>
          <w:rFonts w:ascii="Times New Roman" w:hAnsi="Times New Roman"/>
          <w:sz w:val="28"/>
          <w:szCs w:val="28"/>
        </w:rPr>
      </w:pPr>
    </w:p>
    <w:p w:rsidR="00325225" w:rsidRPr="00547202" w:rsidRDefault="00325225" w:rsidP="001975DB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547202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325225" w:rsidRPr="00B4602F" w:rsidRDefault="00325225" w:rsidP="001975DB">
      <w:pPr>
        <w:pStyle w:val="c25"/>
        <w:shd w:val="clear" w:color="auto" w:fill="FFFFFF"/>
        <w:spacing w:before="0" w:beforeAutospacing="0" w:after="0" w:afterAutospacing="0"/>
        <w:rPr>
          <w:rStyle w:val="c5"/>
          <w:bCs/>
          <w:sz w:val="28"/>
          <w:szCs w:val="28"/>
        </w:rPr>
      </w:pPr>
    </w:p>
    <w:p w:rsidR="00325225" w:rsidRDefault="00325225" w:rsidP="001975DB">
      <w:pPr>
        <w:pStyle w:val="c25"/>
        <w:shd w:val="clear" w:color="auto" w:fill="FFFFFF"/>
        <w:spacing w:before="0" w:beforeAutospacing="0" w:after="0" w:afterAutospacing="0"/>
        <w:rPr>
          <w:rStyle w:val="c5"/>
          <w:bCs/>
          <w:sz w:val="28"/>
          <w:szCs w:val="28"/>
        </w:rPr>
      </w:pPr>
    </w:p>
    <w:p w:rsidR="00325225" w:rsidRDefault="00325225" w:rsidP="001975DB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FA3A9B">
        <w:rPr>
          <w:rFonts w:ascii="Times New Roman" w:hAnsi="Times New Roman"/>
          <w:b/>
          <w:i/>
          <w:sz w:val="28"/>
          <w:szCs w:val="28"/>
        </w:rPr>
        <w:t>1.Запиши</w:t>
      </w:r>
      <w:r>
        <w:rPr>
          <w:rFonts w:ascii="Times New Roman" w:hAnsi="Times New Roman"/>
          <w:b/>
          <w:i/>
          <w:sz w:val="28"/>
          <w:szCs w:val="28"/>
        </w:rPr>
        <w:t>те</w:t>
      </w:r>
      <w:r w:rsidRPr="00FA3A9B">
        <w:rPr>
          <w:rFonts w:ascii="Times New Roman" w:hAnsi="Times New Roman"/>
          <w:b/>
          <w:i/>
          <w:sz w:val="28"/>
          <w:szCs w:val="28"/>
        </w:rPr>
        <w:t xml:space="preserve"> в тетради дату </w:t>
      </w:r>
      <w:r>
        <w:rPr>
          <w:rFonts w:ascii="Times New Roman" w:hAnsi="Times New Roman"/>
          <w:b/>
          <w:i/>
          <w:sz w:val="28"/>
          <w:szCs w:val="28"/>
        </w:rPr>
        <w:t>сегодняшнего урока и подготовьтесь к выполнению заданий.</w:t>
      </w:r>
    </w:p>
    <w:p w:rsidR="00325225" w:rsidRPr="00D57A6A" w:rsidRDefault="00325225" w:rsidP="001975DB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325225" w:rsidRPr="002430FB" w:rsidRDefault="00325225" w:rsidP="001975DB">
      <w:pPr>
        <w:pStyle w:val="NoSpacing"/>
        <w:rPr>
          <w:rFonts w:ascii="Times New Roman" w:hAnsi="Times New Roman"/>
          <w:sz w:val="28"/>
          <w:szCs w:val="28"/>
        </w:rPr>
      </w:pPr>
    </w:p>
    <w:p w:rsidR="00325225" w:rsidRPr="002F38B3" w:rsidRDefault="00325225" w:rsidP="001975DB">
      <w:pPr>
        <w:suppressAutoHyphens/>
        <w:rPr>
          <w:b/>
          <w:i/>
          <w:sz w:val="28"/>
          <w:szCs w:val="28"/>
        </w:rPr>
      </w:pPr>
      <w:r w:rsidRPr="00FA3A9B">
        <w:rPr>
          <w:b/>
          <w:i/>
          <w:sz w:val="28"/>
          <w:szCs w:val="28"/>
        </w:rPr>
        <w:t>2.Работа по теме урока:</w:t>
      </w:r>
    </w:p>
    <w:p w:rsidR="00325225" w:rsidRPr="001975DB" w:rsidRDefault="00325225" w:rsidP="00CB2F74">
      <w:pPr>
        <w:rPr>
          <w:color w:val="000000"/>
          <w:sz w:val="28"/>
          <w:szCs w:val="28"/>
        </w:rPr>
      </w:pPr>
    </w:p>
    <w:p w:rsidR="00325225" w:rsidRDefault="00325225" w:rsidP="001975DB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Сегодня мы будем учиться работать на калькуляторе.</w:t>
      </w:r>
    </w:p>
    <w:p w:rsidR="00325225" w:rsidRDefault="00325225" w:rsidP="001975DB">
      <w:pPr>
        <w:suppressAutoHyphens/>
        <w:rPr>
          <w:sz w:val="28"/>
          <w:szCs w:val="28"/>
        </w:rPr>
      </w:pPr>
    </w:p>
    <w:p w:rsidR="00325225" w:rsidRDefault="00325225" w:rsidP="00383B20">
      <w:pPr>
        <w:rPr>
          <w:sz w:val="28"/>
          <w:szCs w:val="28"/>
        </w:rPr>
      </w:pPr>
      <w:r>
        <w:rPr>
          <w:sz w:val="28"/>
          <w:szCs w:val="28"/>
        </w:rPr>
        <w:t>1) Попроси калькулятор у родителей или включи функцию «калькулятор» у себя на телефоне.</w:t>
      </w:r>
      <w:r w:rsidRPr="00EE6579">
        <w:rPr>
          <w:sz w:val="28"/>
          <w:szCs w:val="28"/>
        </w:rPr>
        <w:t xml:space="preserve"> </w:t>
      </w:r>
    </w:p>
    <w:p w:rsidR="00325225" w:rsidRDefault="00325225" w:rsidP="00383B20">
      <w:pPr>
        <w:rPr>
          <w:sz w:val="28"/>
          <w:szCs w:val="28"/>
        </w:rPr>
      </w:pPr>
      <w:r>
        <w:rPr>
          <w:sz w:val="28"/>
          <w:szCs w:val="28"/>
        </w:rPr>
        <w:t xml:space="preserve">Открой учебник на </w:t>
      </w:r>
      <w:r w:rsidRPr="00EE657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тр</w:t>
      </w:r>
      <w:r w:rsidRPr="00EE6579">
        <w:rPr>
          <w:b/>
          <w:sz w:val="28"/>
          <w:szCs w:val="28"/>
        </w:rPr>
        <w:t>. 97</w:t>
      </w:r>
      <w:r>
        <w:rPr>
          <w:sz w:val="28"/>
          <w:szCs w:val="28"/>
        </w:rPr>
        <w:t xml:space="preserve"> и прочитай теоретический материал, после каждого абзаца выполняй практические упражнения.</w:t>
      </w:r>
    </w:p>
    <w:p w:rsidR="00325225" w:rsidRDefault="00325225" w:rsidP="00383B20">
      <w:pPr>
        <w:rPr>
          <w:sz w:val="28"/>
          <w:szCs w:val="28"/>
        </w:rPr>
      </w:pPr>
      <w:r>
        <w:rPr>
          <w:sz w:val="28"/>
          <w:szCs w:val="28"/>
        </w:rPr>
        <w:t>Сделай вывод: как калькулятор поможет решить проблему скорости вычислений?</w:t>
      </w:r>
    </w:p>
    <w:p w:rsidR="00325225" w:rsidRDefault="00325225" w:rsidP="00383B20">
      <w:pPr>
        <w:rPr>
          <w:sz w:val="28"/>
          <w:szCs w:val="28"/>
        </w:rPr>
      </w:pPr>
    </w:p>
    <w:p w:rsidR="00325225" w:rsidRDefault="00325225" w:rsidP="00383B20">
      <w:pPr>
        <w:rPr>
          <w:sz w:val="28"/>
          <w:szCs w:val="28"/>
        </w:rPr>
      </w:pPr>
      <w:r>
        <w:rPr>
          <w:sz w:val="28"/>
          <w:szCs w:val="28"/>
        </w:rPr>
        <w:t xml:space="preserve">2) Открой учебник на </w:t>
      </w:r>
      <w:r>
        <w:rPr>
          <w:b/>
          <w:sz w:val="28"/>
          <w:szCs w:val="28"/>
        </w:rPr>
        <w:t>стр. 98</w:t>
      </w:r>
      <w:r w:rsidRPr="008D46E9">
        <w:rPr>
          <w:b/>
          <w:sz w:val="28"/>
          <w:szCs w:val="28"/>
        </w:rPr>
        <w:t xml:space="preserve">,  выполни </w:t>
      </w:r>
      <w:r>
        <w:rPr>
          <w:b/>
          <w:sz w:val="28"/>
          <w:szCs w:val="28"/>
        </w:rPr>
        <w:t xml:space="preserve">устно </w:t>
      </w:r>
      <w:r w:rsidRPr="008D46E9">
        <w:rPr>
          <w:b/>
          <w:sz w:val="28"/>
          <w:szCs w:val="28"/>
        </w:rPr>
        <w:t>задание №2</w:t>
      </w:r>
      <w:r>
        <w:rPr>
          <w:sz w:val="28"/>
          <w:szCs w:val="28"/>
        </w:rPr>
        <w:t xml:space="preserve"> </w:t>
      </w:r>
      <w:r w:rsidRPr="00EE6579">
        <w:rPr>
          <w:b/>
          <w:sz w:val="28"/>
          <w:szCs w:val="28"/>
        </w:rPr>
        <w:t>и задание №3</w:t>
      </w:r>
      <w:r>
        <w:rPr>
          <w:sz w:val="28"/>
          <w:szCs w:val="28"/>
        </w:rPr>
        <w:t xml:space="preserve"> с помощью калькулятора.</w:t>
      </w:r>
    </w:p>
    <w:p w:rsidR="00325225" w:rsidRDefault="00325225" w:rsidP="00383B20">
      <w:pPr>
        <w:rPr>
          <w:sz w:val="28"/>
          <w:szCs w:val="28"/>
        </w:rPr>
      </w:pPr>
    </w:p>
    <w:p w:rsidR="00325225" w:rsidRDefault="00325225" w:rsidP="00383B2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t>3)</w:t>
      </w:r>
      <w:r>
        <w:rPr>
          <w:sz w:val="28"/>
          <w:szCs w:val="28"/>
        </w:rPr>
        <w:t xml:space="preserve"> Открой </w:t>
      </w:r>
      <w:r w:rsidRPr="00EE657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ПО</w:t>
      </w:r>
      <w:r w:rsidRPr="00EE65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686C0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тр</w:t>
      </w:r>
      <w:r w:rsidRPr="00686C0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76</w:t>
      </w:r>
      <w:r>
        <w:rPr>
          <w:sz w:val="28"/>
          <w:szCs w:val="28"/>
        </w:rPr>
        <w:t xml:space="preserve"> и выполни </w:t>
      </w:r>
      <w:r>
        <w:rPr>
          <w:b/>
          <w:sz w:val="28"/>
          <w:szCs w:val="28"/>
        </w:rPr>
        <w:t>все задания.</w:t>
      </w:r>
    </w:p>
    <w:p w:rsidR="00325225" w:rsidRPr="008C78F2" w:rsidRDefault="00325225" w:rsidP="00CB2F74">
      <w:pPr>
        <w:pStyle w:val="ListParagraph1"/>
        <w:ind w:left="0"/>
        <w:rPr>
          <w:rFonts w:ascii="Times New Roman" w:hAnsi="Times New Roman"/>
          <w:sz w:val="24"/>
          <w:szCs w:val="24"/>
        </w:rPr>
      </w:pPr>
    </w:p>
    <w:p w:rsidR="00325225" w:rsidRDefault="00325225" w:rsidP="00CB2F74">
      <w:pPr>
        <w:rPr>
          <w:b/>
          <w:i/>
          <w:color w:val="FF0000"/>
          <w:sz w:val="28"/>
          <w:szCs w:val="28"/>
        </w:rPr>
      </w:pPr>
    </w:p>
    <w:p w:rsidR="00325225" w:rsidRPr="004D30CF" w:rsidRDefault="00325225" w:rsidP="00CB2F74">
      <w:pPr>
        <w:rPr>
          <w:i/>
          <w:sz w:val="28"/>
          <w:szCs w:val="28"/>
        </w:rPr>
      </w:pPr>
      <w:r w:rsidRPr="004D30CF">
        <w:rPr>
          <w:i/>
          <w:sz w:val="28"/>
          <w:szCs w:val="28"/>
        </w:rPr>
        <w:t>Не забудь прислать мне работу  на проверку!</w:t>
      </w:r>
    </w:p>
    <w:p w:rsidR="00325225" w:rsidRPr="00C85BD6" w:rsidRDefault="00325225" w:rsidP="00CB2F74">
      <w:pPr>
        <w:rPr>
          <w:color w:val="FF0000"/>
          <w:sz w:val="28"/>
          <w:szCs w:val="28"/>
        </w:rPr>
      </w:pPr>
    </w:p>
    <w:p w:rsidR="00325225" w:rsidRPr="004D30CF" w:rsidRDefault="00325225" w:rsidP="00CB2F74">
      <w:pPr>
        <w:rPr>
          <w:i/>
          <w:sz w:val="28"/>
          <w:szCs w:val="28"/>
        </w:rPr>
      </w:pPr>
      <w:r w:rsidRPr="004D30CF">
        <w:rPr>
          <w:i/>
          <w:sz w:val="28"/>
          <w:szCs w:val="28"/>
        </w:rPr>
        <w:t>Успехов!!!</w:t>
      </w:r>
    </w:p>
    <w:p w:rsidR="00325225" w:rsidRPr="006055FB" w:rsidRDefault="00325225" w:rsidP="00CB2F74">
      <w:pPr>
        <w:rPr>
          <w:sz w:val="28"/>
          <w:szCs w:val="28"/>
        </w:rPr>
      </w:pPr>
    </w:p>
    <w:p w:rsidR="00325225" w:rsidRPr="006C5FB4" w:rsidRDefault="00325225" w:rsidP="00CB2F74">
      <w:pPr>
        <w:spacing w:after="200" w:line="276" w:lineRule="auto"/>
        <w:ind w:left="-567"/>
        <w:rPr>
          <w:sz w:val="28"/>
          <w:szCs w:val="28"/>
          <w:lang w:eastAsia="en-US"/>
        </w:rPr>
      </w:pPr>
    </w:p>
    <w:p w:rsidR="00325225" w:rsidRPr="006C5FB4" w:rsidRDefault="00325225" w:rsidP="00CB2F74">
      <w:pPr>
        <w:spacing w:after="200" w:line="276" w:lineRule="auto"/>
        <w:rPr>
          <w:sz w:val="28"/>
          <w:szCs w:val="28"/>
          <w:lang w:eastAsia="en-US"/>
        </w:rPr>
      </w:pPr>
    </w:p>
    <w:p w:rsidR="00325225" w:rsidRDefault="00325225">
      <w:bookmarkStart w:id="0" w:name="_GoBack"/>
      <w:bookmarkEnd w:id="0"/>
    </w:p>
    <w:sectPr w:rsidR="00325225" w:rsidSect="0022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E6C"/>
    <w:multiLevelType w:val="hybridMultilevel"/>
    <w:tmpl w:val="6686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F74"/>
    <w:rsid w:val="0002751E"/>
    <w:rsid w:val="00103026"/>
    <w:rsid w:val="00106699"/>
    <w:rsid w:val="001975DB"/>
    <w:rsid w:val="002213A6"/>
    <w:rsid w:val="00224AFA"/>
    <w:rsid w:val="002430FB"/>
    <w:rsid w:val="0026235F"/>
    <w:rsid w:val="0027797D"/>
    <w:rsid w:val="002B7FA2"/>
    <w:rsid w:val="002C0D32"/>
    <w:rsid w:val="002F38B3"/>
    <w:rsid w:val="00325225"/>
    <w:rsid w:val="00383B20"/>
    <w:rsid w:val="004C6476"/>
    <w:rsid w:val="004D30CF"/>
    <w:rsid w:val="00547202"/>
    <w:rsid w:val="00557255"/>
    <w:rsid w:val="006055FB"/>
    <w:rsid w:val="00685F74"/>
    <w:rsid w:val="00686C06"/>
    <w:rsid w:val="00690F47"/>
    <w:rsid w:val="006C5FB4"/>
    <w:rsid w:val="007111D8"/>
    <w:rsid w:val="00726177"/>
    <w:rsid w:val="00815E89"/>
    <w:rsid w:val="00896D64"/>
    <w:rsid w:val="008C78F2"/>
    <w:rsid w:val="008D46E9"/>
    <w:rsid w:val="00A1206C"/>
    <w:rsid w:val="00AA1E05"/>
    <w:rsid w:val="00B4602F"/>
    <w:rsid w:val="00BD2563"/>
    <w:rsid w:val="00C40F17"/>
    <w:rsid w:val="00C85BD6"/>
    <w:rsid w:val="00CB2F74"/>
    <w:rsid w:val="00CB709F"/>
    <w:rsid w:val="00CC6114"/>
    <w:rsid w:val="00CF5641"/>
    <w:rsid w:val="00D029A4"/>
    <w:rsid w:val="00D5257A"/>
    <w:rsid w:val="00D57A6A"/>
    <w:rsid w:val="00DD38FB"/>
    <w:rsid w:val="00EE6579"/>
    <w:rsid w:val="00FA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CB2F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Normal"/>
    <w:uiPriority w:val="99"/>
    <w:rsid w:val="00CB2F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5">
    <w:name w:val="c5"/>
    <w:uiPriority w:val="99"/>
    <w:rsid w:val="001975DB"/>
  </w:style>
  <w:style w:type="paragraph" w:customStyle="1" w:styleId="c25">
    <w:name w:val="c25"/>
    <w:basedOn w:val="Normal"/>
    <w:uiPriority w:val="99"/>
    <w:rsid w:val="001975D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1975DB"/>
    <w:rPr>
      <w:rFonts w:ascii="Calibri" w:hAnsi="Calibri"/>
    </w:rPr>
  </w:style>
  <w:style w:type="character" w:styleId="Hyperlink">
    <w:name w:val="Hyperlink"/>
    <w:basedOn w:val="DefaultParagraphFont"/>
    <w:uiPriority w:val="99"/>
    <w:rsid w:val="00D029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29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115</Words>
  <Characters>661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2020-05-18T10:35:00Z</dcterms:created>
  <dcterms:modified xsi:type="dcterms:W3CDTF">2020-05-27T19:17:00Z</dcterms:modified>
</cp:coreProperties>
</file>