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D" w:rsidRPr="00082C87" w:rsidRDefault="00DA405D" w:rsidP="00436E4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DA405D" w:rsidRPr="00082C87" w:rsidRDefault="00DA405D" w:rsidP="00436E4A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082C87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DA405D" w:rsidRPr="00082C87" w:rsidRDefault="00DA405D" w:rsidP="00436E4A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21 мая</w:t>
      </w:r>
      <w:r w:rsidRPr="00082C87">
        <w:rPr>
          <w:rFonts w:ascii="Times New Roman" w:hAnsi="Times New Roman"/>
          <w:sz w:val="28"/>
          <w:szCs w:val="28"/>
        </w:rPr>
        <w:t xml:space="preserve"> 2020г</w:t>
      </w:r>
    </w:p>
    <w:p w:rsidR="00DA405D" w:rsidRPr="00082C87" w:rsidRDefault="00DA405D" w:rsidP="00436E4A">
      <w:pPr>
        <w:pStyle w:val="NoSpacing"/>
        <w:rPr>
          <w:rFonts w:ascii="Times New Roman" w:hAnsi="Times New Roman"/>
          <w:sz w:val="28"/>
          <w:szCs w:val="28"/>
        </w:rPr>
      </w:pPr>
      <w:r w:rsidRPr="00082C87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082C87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DA405D" w:rsidRPr="00456B09" w:rsidRDefault="00DA405D" w:rsidP="00436E4A">
      <w:pPr>
        <w:pStyle w:val="NoSpacing"/>
        <w:rPr>
          <w:rFonts w:ascii="Times New Roman" w:hAnsi="Times New Roman"/>
          <w:sz w:val="28"/>
          <w:szCs w:val="28"/>
        </w:rPr>
      </w:pPr>
      <w:r w:rsidRPr="00456B09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 w:rsidRPr="00456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bCs/>
          <w:sz w:val="28"/>
          <w:szCs w:val="28"/>
        </w:rPr>
        <w:t>Ю.И.Ермолаев «Воспитатели</w:t>
      </w:r>
      <w:r w:rsidRPr="00456B09">
        <w:rPr>
          <w:rStyle w:val="c5"/>
          <w:rFonts w:ascii="Times New Roman" w:hAnsi="Times New Roman"/>
          <w:bCs/>
          <w:sz w:val="28"/>
          <w:szCs w:val="28"/>
        </w:rPr>
        <w:t>»</w:t>
      </w:r>
    </w:p>
    <w:p w:rsidR="00DA405D" w:rsidRDefault="00DA405D" w:rsidP="00436E4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DA405D" w:rsidRPr="00035E7D" w:rsidRDefault="00DA405D" w:rsidP="00436E4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035E7D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A405D" w:rsidRDefault="00DA405D" w:rsidP="003757B0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</w:p>
    <w:p w:rsidR="00DA405D" w:rsidRDefault="00DA405D" w:rsidP="00436E4A">
      <w:pPr>
        <w:pStyle w:val="c2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6B09">
        <w:rPr>
          <w:b/>
          <w:sz w:val="28"/>
          <w:szCs w:val="28"/>
        </w:rPr>
        <w:t>Прочитайте рассказ</w:t>
      </w:r>
      <w:r>
        <w:rPr>
          <w:b/>
          <w:sz w:val="28"/>
          <w:szCs w:val="28"/>
        </w:rPr>
        <w:t>:</w:t>
      </w:r>
      <w:r w:rsidRPr="00456B09">
        <w:rPr>
          <w:b/>
          <w:sz w:val="28"/>
          <w:szCs w:val="28"/>
        </w:rPr>
        <w:t xml:space="preserve"> </w:t>
      </w:r>
    </w:p>
    <w:p w:rsidR="00DA405D" w:rsidRDefault="00DA405D" w:rsidP="00436E4A">
      <w:pPr>
        <w:pStyle w:val="c25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Ю.И.Ермолаев </w:t>
      </w:r>
    </w:p>
    <w:p w:rsidR="00DA405D" w:rsidRPr="00436E4A" w:rsidRDefault="00DA405D" w:rsidP="00436E4A">
      <w:pPr>
        <w:pStyle w:val="c2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36E4A">
        <w:rPr>
          <w:b/>
          <w:kern w:val="36"/>
          <w:sz w:val="28"/>
          <w:szCs w:val="28"/>
        </w:rPr>
        <w:t>Воспитатели</w:t>
      </w:r>
    </w:p>
    <w:p w:rsidR="00DA405D" w:rsidRPr="009D50D7" w:rsidRDefault="00DA405D" w:rsidP="009D50D7">
      <w:r w:rsidRPr="009D50D7">
        <w:rPr>
          <w:rFonts w:ascii="Tahoma" w:hAnsi="Tahoma" w:cs="Tahoma"/>
          <w:color w:val="342417"/>
          <w:sz w:val="21"/>
          <w:szCs w:val="21"/>
        </w:rPr>
        <w:br/>
      </w:r>
    </w:p>
    <w:p w:rsidR="00DA405D" w:rsidRPr="009D50D7" w:rsidRDefault="00DA405D" w:rsidP="009D50D7">
      <w:pPr>
        <w:rPr>
          <w:rFonts w:ascii="Tahoma" w:hAnsi="Tahoma" w:cs="Tahoma"/>
          <w:color w:val="342417"/>
          <w:sz w:val="21"/>
          <w:szCs w:val="21"/>
        </w:rPr>
      </w:pPr>
      <w:r w:rsidRPr="005908E3">
        <w:rPr>
          <w:rFonts w:ascii="Tahoma" w:hAnsi="Tahoma" w:cs="Tahoma"/>
          <w:noProof/>
          <w:color w:val="342417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read-ka.cofe.ru/old_images/novels/90/kids.jpg" style="width:297pt;height:201pt;visibility:visible">
            <v:imagedata r:id="rId4" o:title=""/>
          </v:shape>
        </w:pict>
      </w:r>
    </w:p>
    <w:p w:rsidR="00DA405D" w:rsidRPr="009D50D7" w:rsidRDefault="00DA405D" w:rsidP="009D50D7">
      <w:r w:rsidRPr="009D50D7">
        <w:rPr>
          <w:rFonts w:ascii="Tahoma" w:hAnsi="Tahoma" w:cs="Tahoma"/>
          <w:color w:val="342417"/>
          <w:sz w:val="21"/>
          <w:szCs w:val="21"/>
        </w:rPr>
        <w:br/>
      </w:r>
    </w:p>
    <w:p w:rsidR="00DA405D" w:rsidRPr="009D50D7" w:rsidRDefault="00DA405D" w:rsidP="009D50D7">
      <w:pPr>
        <w:rPr>
          <w:color w:val="342417"/>
          <w:sz w:val="28"/>
          <w:szCs w:val="28"/>
        </w:rPr>
      </w:pPr>
      <w:r w:rsidRPr="009D50D7">
        <w:rPr>
          <w:color w:val="342417"/>
          <w:sz w:val="28"/>
          <w:szCs w:val="28"/>
        </w:rPr>
        <w:t>Второклассники Федя и Костя были во дворе самые старшие. Потому Федя и сказал Косте:</w:t>
      </w:r>
      <w:r w:rsidRPr="009D50D7">
        <w:rPr>
          <w:color w:val="342417"/>
          <w:sz w:val="28"/>
          <w:szCs w:val="28"/>
        </w:rPr>
        <w:br/>
        <w:t>– Дошколята у нас часто ссорятся. Давай перевоспитаем их!</w:t>
      </w:r>
      <w:r w:rsidRPr="009D50D7">
        <w:rPr>
          <w:color w:val="342417"/>
          <w:sz w:val="28"/>
          <w:szCs w:val="28"/>
        </w:rPr>
        <w:br/>
        <w:t>— Правильно! – одобрил Костя.</w:t>
      </w:r>
      <w:r w:rsidRPr="009D50D7">
        <w:rPr>
          <w:color w:val="342417"/>
          <w:sz w:val="28"/>
          <w:szCs w:val="28"/>
        </w:rPr>
        <w:br/>
        <w:t>– Я не допущу во дворе ни одной драки, – торжественно пообещал Федя.</w:t>
      </w:r>
      <w:r w:rsidRPr="009D50D7">
        <w:rPr>
          <w:color w:val="342417"/>
          <w:sz w:val="28"/>
          <w:szCs w:val="28"/>
        </w:rPr>
        <w:br/>
        <w:t>– А я ни одной ссоры, – добавил Костя.</w:t>
      </w:r>
      <w:r w:rsidRPr="009D50D7">
        <w:rPr>
          <w:color w:val="342417"/>
          <w:sz w:val="28"/>
          <w:szCs w:val="28"/>
        </w:rPr>
        <w:br/>
        <w:t>И тут раздался громкий плач. Лихо съехав по лестничным перилам, друзья уже через минуту стояли около дошкольницы Маши и спрашивали её:</w:t>
      </w:r>
      <w:r w:rsidRPr="009D50D7">
        <w:rPr>
          <w:color w:val="342417"/>
          <w:sz w:val="28"/>
          <w:szCs w:val="28"/>
        </w:rPr>
        <w:br/>
        <w:t>— Кто тебя обидел?</w:t>
      </w:r>
      <w:r w:rsidRPr="009D50D7">
        <w:rPr>
          <w:color w:val="342417"/>
          <w:sz w:val="28"/>
          <w:szCs w:val="28"/>
        </w:rPr>
        <w:br/>
        <w:t>— Почему ты плачешь?</w:t>
      </w:r>
      <w:r w:rsidRPr="009D50D7">
        <w:rPr>
          <w:color w:val="342417"/>
          <w:sz w:val="28"/>
          <w:szCs w:val="28"/>
        </w:rPr>
        <w:br/>
        <w:t>Но Маша только всхлипывала в ответ.</w:t>
      </w:r>
      <w:r w:rsidRPr="009D50D7">
        <w:rPr>
          <w:color w:val="342417"/>
          <w:sz w:val="28"/>
          <w:szCs w:val="28"/>
        </w:rPr>
        <w:br/>
        <w:t>– Да заговоришь ли ты наконец? – потерял терпение Федя.</w:t>
      </w:r>
      <w:r w:rsidRPr="009D50D7">
        <w:rPr>
          <w:color w:val="342417"/>
          <w:sz w:val="28"/>
          <w:szCs w:val="28"/>
        </w:rPr>
        <w:br/>
        <w:t>А Костя повернул Машу к себе и потряс её за плечи.</w:t>
      </w:r>
      <w:r w:rsidRPr="009D50D7">
        <w:rPr>
          <w:color w:val="342417"/>
          <w:sz w:val="28"/>
          <w:szCs w:val="28"/>
        </w:rPr>
        <w:br/>
        <w:t>Девочка съёжилась и, заплакав ещё громче, посмотрела в сторону соседнего дома. Мальчики тоже посмотрели туда: на скамейке около раскрытого окна своей комнаты сидел первоклассник Вова и что-то мастерил.</w:t>
      </w:r>
      <w:r w:rsidRPr="009D50D7">
        <w:rPr>
          <w:color w:val="342417"/>
          <w:sz w:val="28"/>
          <w:szCs w:val="28"/>
        </w:rPr>
        <w:br/>
        <w:t>– Всё ясно!– многозначительно произнёс Федя и посмотрел на Костю.</w:t>
      </w:r>
      <w:r w:rsidRPr="009D50D7">
        <w:rPr>
          <w:color w:val="342417"/>
          <w:sz w:val="28"/>
          <w:szCs w:val="28"/>
        </w:rPr>
        <w:br/>
        <w:t>– Окружаем,– зашептал Костя. – Ты заходи слева, а я выскочу из-за угла. Будет знать, как маленьких обижать!</w:t>
      </w:r>
      <w:r w:rsidRPr="009D50D7">
        <w:rPr>
          <w:color w:val="342417"/>
          <w:sz w:val="28"/>
          <w:szCs w:val="28"/>
        </w:rPr>
        <w:br/>
        <w:t>Мальчики начали медленно приближаться к Вове. Но Вова заметил их, быстро прыгнул на подоконник и скрылся в комнате.</w:t>
      </w:r>
      <w:r w:rsidRPr="009D50D7">
        <w:rPr>
          <w:color w:val="342417"/>
          <w:sz w:val="28"/>
          <w:szCs w:val="28"/>
        </w:rPr>
        <w:br/>
        <w:t>– Ну, погоди!– пригрозил ему Федя. – Мы всё равно до тебя доберёмся.</w:t>
      </w:r>
      <w:r w:rsidRPr="009D50D7">
        <w:rPr>
          <w:color w:val="342417"/>
          <w:sz w:val="28"/>
          <w:szCs w:val="28"/>
        </w:rPr>
        <w:br/>
        <w:t>– А он меня не трогал, – сказала Маша и, прижав к себе куклу, снова горько заплакала. – Это я из-за Надюшки плачу...</w:t>
      </w:r>
      <w:r w:rsidRPr="009D50D7">
        <w:rPr>
          <w:color w:val="342417"/>
          <w:sz w:val="28"/>
          <w:szCs w:val="28"/>
        </w:rPr>
        <w:br/>
        <w:t>– Эх ты, – укоризненно посмотрев на Федю, сказал Костя. И направился к белокурой девочке, которая лепила куличи в песочнице.</w:t>
      </w:r>
      <w:r w:rsidRPr="009D50D7">
        <w:rPr>
          <w:color w:val="342417"/>
          <w:sz w:val="28"/>
          <w:szCs w:val="28"/>
        </w:rPr>
        <w:br/>
        <w:t>– Закрывай свою булочную! – строго приказал Костя. – Будешь ответ держать.</w:t>
      </w:r>
      <w:r w:rsidRPr="009D50D7">
        <w:rPr>
          <w:color w:val="342417"/>
          <w:sz w:val="28"/>
          <w:szCs w:val="28"/>
        </w:rPr>
        <w:br/>
        <w:t> Надя посмотрела на грозное Костино лицо и от испуга заплакала.</w:t>
      </w:r>
      <w:r w:rsidRPr="009D50D7">
        <w:rPr>
          <w:color w:val="342417"/>
          <w:sz w:val="28"/>
          <w:szCs w:val="28"/>
        </w:rPr>
        <w:br/>
        <w:t>– Ишь, рёвушка-коровушка! – растерялся Федя. – Отвечай лучше, зачем Машу обидела?</w:t>
      </w:r>
      <w:r w:rsidRPr="009D50D7">
        <w:rPr>
          <w:color w:val="342417"/>
          <w:sz w:val="28"/>
          <w:szCs w:val="28"/>
        </w:rPr>
        <w:br/>
        <w:t>– Чего вы к ней пристали? – высунулся из окна Вова.</w:t>
      </w:r>
      <w:r w:rsidRPr="009D50D7">
        <w:rPr>
          <w:color w:val="342417"/>
          <w:sz w:val="28"/>
          <w:szCs w:val="28"/>
        </w:rPr>
        <w:br/>
        <w:t>– Я совсем из-за другой Нади плакала,– сказала Маша. – Я из-за куклы плакала. Её тоже Надей зовут, и у неё коса оторвалась. Вот!</w:t>
      </w:r>
      <w:r w:rsidRPr="009D50D7">
        <w:rPr>
          <w:color w:val="342417"/>
          <w:sz w:val="28"/>
          <w:szCs w:val="28"/>
        </w:rPr>
        <w:br/>
        <w:t>– Защитники! – засмеялся Вова и на всякий случай отошёл подальше от окна. – Чего же вы куклу в окружение не берёте?</w:t>
      </w:r>
      <w:r w:rsidRPr="009D50D7">
        <w:rPr>
          <w:color w:val="342417"/>
          <w:sz w:val="28"/>
          <w:szCs w:val="28"/>
        </w:rPr>
        <w:br/>
        <w:t>А Маша подошла к Наде и, косясь на ребят, зашептала:</w:t>
      </w:r>
      <w:r w:rsidRPr="009D50D7">
        <w:rPr>
          <w:color w:val="342417"/>
          <w:sz w:val="28"/>
          <w:szCs w:val="28"/>
        </w:rPr>
        <w:br/>
        <w:t>– И чего они к нам пристали?</w:t>
      </w:r>
    </w:p>
    <w:p w:rsidR="00DA405D" w:rsidRDefault="00DA405D" w:rsidP="009D50D7">
      <w:pPr>
        <w:jc w:val="right"/>
        <w:rPr>
          <w:b/>
          <w:bCs/>
          <w:color w:val="342417"/>
          <w:sz w:val="28"/>
          <w:szCs w:val="28"/>
        </w:rPr>
      </w:pPr>
      <w:r w:rsidRPr="009D50D7">
        <w:rPr>
          <w:b/>
          <w:bCs/>
          <w:color w:val="342417"/>
          <w:sz w:val="28"/>
          <w:szCs w:val="28"/>
        </w:rPr>
        <w:t>Юрий Ермолаев</w:t>
      </w:r>
    </w:p>
    <w:p w:rsidR="00DA405D" w:rsidRDefault="00DA405D" w:rsidP="00144D6A">
      <w:pPr>
        <w:rPr>
          <w:bCs/>
          <w:color w:val="342417"/>
          <w:sz w:val="28"/>
          <w:szCs w:val="28"/>
        </w:rPr>
      </w:pPr>
    </w:p>
    <w:p w:rsidR="00DA405D" w:rsidRDefault="00DA405D" w:rsidP="00144D6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Домашнее задание:</w:t>
      </w:r>
    </w:p>
    <w:p w:rsidR="00DA405D" w:rsidRPr="00144D6A" w:rsidRDefault="00DA405D" w:rsidP="00144D6A">
      <w:pPr>
        <w:rPr>
          <w:b/>
          <w:bCs/>
          <w:color w:val="002060"/>
          <w:sz w:val="28"/>
          <w:szCs w:val="28"/>
        </w:rPr>
      </w:pPr>
    </w:p>
    <w:p w:rsidR="00DA405D" w:rsidRDefault="00DA405D" w:rsidP="00144D6A">
      <w:pPr>
        <w:rPr>
          <w:bCs/>
          <w:color w:val="342417"/>
          <w:sz w:val="28"/>
          <w:szCs w:val="28"/>
        </w:rPr>
      </w:pPr>
      <w:r>
        <w:rPr>
          <w:bCs/>
          <w:color w:val="342417"/>
          <w:sz w:val="28"/>
          <w:szCs w:val="28"/>
        </w:rPr>
        <w:t>1. Прочитайте рассказ повторно по ролям с родителями.</w:t>
      </w:r>
      <w:bookmarkStart w:id="0" w:name="_GoBack"/>
      <w:bookmarkEnd w:id="0"/>
    </w:p>
    <w:p w:rsidR="00DA405D" w:rsidRDefault="00DA405D" w:rsidP="00144D6A">
      <w:pPr>
        <w:rPr>
          <w:bCs/>
          <w:color w:val="342417"/>
          <w:sz w:val="28"/>
          <w:szCs w:val="28"/>
        </w:rPr>
      </w:pPr>
      <w:r>
        <w:rPr>
          <w:bCs/>
          <w:color w:val="342417"/>
          <w:sz w:val="28"/>
          <w:szCs w:val="28"/>
        </w:rPr>
        <w:t>2. Задание на ваш выбор:</w:t>
      </w:r>
    </w:p>
    <w:p w:rsidR="00DA405D" w:rsidRPr="009D50D7" w:rsidRDefault="00DA405D" w:rsidP="00144D6A">
      <w:pPr>
        <w:rPr>
          <w:bCs/>
          <w:color w:val="342417"/>
          <w:sz w:val="28"/>
          <w:szCs w:val="28"/>
        </w:rPr>
      </w:pPr>
      <w:r>
        <w:rPr>
          <w:bCs/>
          <w:color w:val="342417"/>
          <w:sz w:val="28"/>
          <w:szCs w:val="28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Нарисуйте </w:t>
      </w:r>
      <w:r w:rsidRPr="00810359">
        <w:rPr>
          <w:b/>
          <w:color w:val="00B050"/>
          <w:sz w:val="28"/>
          <w:szCs w:val="28"/>
          <w:u w:val="single"/>
          <w:shd w:val="clear" w:color="auto" w:fill="FFFFFF"/>
        </w:rPr>
        <w:t>свою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44D6A">
        <w:rPr>
          <w:color w:val="000000"/>
          <w:sz w:val="28"/>
          <w:szCs w:val="28"/>
          <w:shd w:val="clear" w:color="auto" w:fill="FFFFFF"/>
        </w:rPr>
        <w:t>иллюстрацию к наиболее понравившемуся фрагменту.</w:t>
      </w:r>
    </w:p>
    <w:p w:rsidR="00DA405D" w:rsidRPr="009D50D7" w:rsidRDefault="00DA405D" w:rsidP="003757B0">
      <w:pPr>
        <w:pStyle w:val="c25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*Придумайте  3-5 вопросов к этому рассказу, на которые ты хотел бы получить ответ.</w:t>
      </w:r>
    </w:p>
    <w:p w:rsidR="00DA405D" w:rsidRDefault="00DA405D" w:rsidP="003757B0">
      <w:pPr>
        <w:pStyle w:val="c25"/>
        <w:shd w:val="clear" w:color="auto" w:fill="FFFFFF"/>
        <w:spacing w:before="0" w:beforeAutospacing="0" w:after="0" w:afterAutospacing="0"/>
        <w:ind w:right="566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 xml:space="preserve">       </w:t>
      </w:r>
    </w:p>
    <w:p w:rsidR="00DA405D" w:rsidRDefault="00DA405D" w:rsidP="003757B0">
      <w:pPr>
        <w:rPr>
          <w:color w:val="FF0000"/>
          <w:sz w:val="28"/>
          <w:szCs w:val="28"/>
        </w:rPr>
      </w:pPr>
    </w:p>
    <w:p w:rsidR="00DA405D" w:rsidRPr="00436E4A" w:rsidRDefault="00DA405D" w:rsidP="003757B0">
      <w:pPr>
        <w:rPr>
          <w:sz w:val="28"/>
          <w:szCs w:val="28"/>
        </w:rPr>
      </w:pPr>
      <w:r w:rsidRPr="00436E4A">
        <w:rPr>
          <w:sz w:val="28"/>
          <w:szCs w:val="28"/>
        </w:rPr>
        <w:t xml:space="preserve">Успехов! </w:t>
      </w:r>
    </w:p>
    <w:p w:rsidR="00DA405D" w:rsidRPr="00436E4A" w:rsidRDefault="00DA405D" w:rsidP="003757B0">
      <w:pPr>
        <w:rPr>
          <w:b/>
          <w:i/>
          <w:sz w:val="28"/>
          <w:szCs w:val="28"/>
        </w:rPr>
      </w:pPr>
      <w:r w:rsidRPr="00436E4A">
        <w:rPr>
          <w:b/>
          <w:i/>
          <w:sz w:val="28"/>
          <w:szCs w:val="28"/>
        </w:rPr>
        <w:t>Не забудь прислать мне домашнюю работу  на проверку!</w:t>
      </w:r>
    </w:p>
    <w:p w:rsidR="00DA405D" w:rsidRPr="00C85BD6" w:rsidRDefault="00DA405D" w:rsidP="003757B0">
      <w:pPr>
        <w:rPr>
          <w:color w:val="FF0000"/>
          <w:sz w:val="28"/>
          <w:szCs w:val="28"/>
        </w:rPr>
      </w:pPr>
    </w:p>
    <w:p w:rsidR="00DA405D" w:rsidRDefault="00DA405D" w:rsidP="003757B0">
      <w:pPr>
        <w:rPr>
          <w:rFonts w:ascii="Arial" w:hAnsi="Arial" w:cs="Arial"/>
          <w:color w:val="007700"/>
          <w:sz w:val="21"/>
          <w:szCs w:val="21"/>
        </w:rPr>
      </w:pPr>
    </w:p>
    <w:p w:rsidR="00DA405D" w:rsidRDefault="00DA405D" w:rsidP="003757B0">
      <w:pPr>
        <w:rPr>
          <w:rFonts w:ascii="Arial" w:hAnsi="Arial" w:cs="Arial"/>
          <w:color w:val="007700"/>
          <w:sz w:val="21"/>
          <w:szCs w:val="21"/>
        </w:rPr>
      </w:pPr>
    </w:p>
    <w:p w:rsidR="00DA405D" w:rsidRDefault="00DA405D" w:rsidP="003757B0"/>
    <w:p w:rsidR="00DA405D" w:rsidRDefault="00DA405D" w:rsidP="003757B0"/>
    <w:p w:rsidR="00DA405D" w:rsidRDefault="00DA405D" w:rsidP="003757B0"/>
    <w:p w:rsidR="00DA405D" w:rsidRDefault="00DA405D" w:rsidP="003757B0"/>
    <w:p w:rsidR="00DA405D" w:rsidRDefault="00DA405D" w:rsidP="003757B0"/>
    <w:p w:rsidR="00DA405D" w:rsidRDefault="00DA405D" w:rsidP="003757B0"/>
    <w:p w:rsidR="00DA405D" w:rsidRDefault="00DA405D" w:rsidP="003757B0"/>
    <w:p w:rsidR="00DA405D" w:rsidRDefault="00DA405D"/>
    <w:sectPr w:rsidR="00DA405D" w:rsidSect="0065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B0"/>
    <w:rsid w:val="00035E7D"/>
    <w:rsid w:val="00082C87"/>
    <w:rsid w:val="00106699"/>
    <w:rsid w:val="00144D6A"/>
    <w:rsid w:val="003757B0"/>
    <w:rsid w:val="0041129C"/>
    <w:rsid w:val="00436E4A"/>
    <w:rsid w:val="00456B09"/>
    <w:rsid w:val="005908E3"/>
    <w:rsid w:val="00652FA8"/>
    <w:rsid w:val="00810359"/>
    <w:rsid w:val="008825C1"/>
    <w:rsid w:val="009044E3"/>
    <w:rsid w:val="009D50D7"/>
    <w:rsid w:val="00C40F17"/>
    <w:rsid w:val="00C85BD6"/>
    <w:rsid w:val="00DA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757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5">
    <w:name w:val="c5"/>
    <w:uiPriority w:val="99"/>
    <w:rsid w:val="003757B0"/>
  </w:style>
  <w:style w:type="paragraph" w:customStyle="1" w:styleId="c25">
    <w:name w:val="c25"/>
    <w:basedOn w:val="Normal"/>
    <w:uiPriority w:val="99"/>
    <w:rsid w:val="003757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37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B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6E4A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378</Words>
  <Characters>2155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2020-04-23T07:08:00Z</dcterms:created>
  <dcterms:modified xsi:type="dcterms:W3CDTF">2020-05-20T18:14:00Z</dcterms:modified>
</cp:coreProperties>
</file>