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45" w:rsidRPr="002430FB" w:rsidRDefault="00F82445" w:rsidP="0028777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3 классс</w:t>
      </w:r>
    </w:p>
    <w:p w:rsidR="00F82445" w:rsidRPr="002430FB" w:rsidRDefault="00F82445" w:rsidP="00287771">
      <w:pPr>
        <w:pStyle w:val="NoSpacing"/>
        <w:rPr>
          <w:rFonts w:ascii="Times New Roman" w:hAnsi="Times New Roman"/>
          <w:sz w:val="28"/>
          <w:szCs w:val="28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Учитель:</w:t>
      </w:r>
      <w:r w:rsidRPr="002430FB">
        <w:rPr>
          <w:rFonts w:ascii="Times New Roman" w:hAnsi="Times New Roman"/>
          <w:sz w:val="28"/>
          <w:szCs w:val="28"/>
        </w:rPr>
        <w:t xml:space="preserve"> Заварзина О.А.</w:t>
      </w:r>
    </w:p>
    <w:p w:rsidR="00F82445" w:rsidRPr="002430FB" w:rsidRDefault="00F82445" w:rsidP="00287771">
      <w:pPr>
        <w:pStyle w:val="NoSpacing"/>
        <w:rPr>
          <w:rFonts w:ascii="Times New Roman" w:hAnsi="Times New Roman"/>
          <w:sz w:val="28"/>
          <w:szCs w:val="28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Дата:</w:t>
      </w:r>
      <w:r>
        <w:rPr>
          <w:rFonts w:ascii="Times New Roman" w:hAnsi="Times New Roman"/>
          <w:sz w:val="28"/>
          <w:szCs w:val="28"/>
        </w:rPr>
        <w:t xml:space="preserve"> 26 мая</w:t>
      </w:r>
      <w:r w:rsidRPr="002430FB">
        <w:rPr>
          <w:rFonts w:ascii="Times New Roman" w:hAnsi="Times New Roman"/>
          <w:sz w:val="28"/>
          <w:szCs w:val="28"/>
        </w:rPr>
        <w:t xml:space="preserve"> 2020г</w:t>
      </w:r>
    </w:p>
    <w:p w:rsidR="00F82445" w:rsidRPr="002430FB" w:rsidRDefault="00F82445" w:rsidP="00287771">
      <w:pPr>
        <w:pStyle w:val="NoSpacing"/>
        <w:rPr>
          <w:rFonts w:ascii="Times New Roman" w:hAnsi="Times New Roman"/>
          <w:sz w:val="28"/>
          <w:szCs w:val="28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Предмет:</w:t>
      </w:r>
      <w:r w:rsidRPr="002430FB">
        <w:rPr>
          <w:rFonts w:ascii="Times New Roman" w:hAnsi="Times New Roman"/>
          <w:sz w:val="28"/>
          <w:szCs w:val="28"/>
        </w:rPr>
        <w:t xml:space="preserve"> русский язык</w:t>
      </w:r>
    </w:p>
    <w:p w:rsidR="00F82445" w:rsidRPr="002430FB" w:rsidRDefault="00F82445" w:rsidP="00287771">
      <w:pPr>
        <w:pStyle w:val="NoSpacing"/>
        <w:rPr>
          <w:rFonts w:ascii="Times New Roman" w:hAnsi="Times New Roman"/>
          <w:sz w:val="28"/>
          <w:szCs w:val="28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98F">
        <w:rPr>
          <w:rFonts w:ascii="Times New Roman" w:hAnsi="Times New Roman"/>
          <w:sz w:val="28"/>
          <w:szCs w:val="28"/>
        </w:rPr>
        <w:t>«</w:t>
      </w:r>
      <w:r w:rsidRPr="00A2598F">
        <w:rPr>
          <w:rFonts w:ascii="Times New Roman" w:hAnsi="Times New Roman"/>
          <w:bCs/>
          <w:color w:val="000000"/>
          <w:spacing w:val="4"/>
          <w:sz w:val="28"/>
        </w:rPr>
        <w:t>Повторение. Части речи</w:t>
      </w:r>
      <w:r w:rsidRPr="00A259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2445" w:rsidRPr="002430FB" w:rsidRDefault="00F82445" w:rsidP="00287771">
      <w:pPr>
        <w:pStyle w:val="NoSpacing"/>
        <w:rPr>
          <w:rFonts w:ascii="Times New Roman" w:hAnsi="Times New Roman"/>
          <w:sz w:val="28"/>
          <w:szCs w:val="28"/>
        </w:rPr>
      </w:pPr>
    </w:p>
    <w:p w:rsidR="00F82445" w:rsidRPr="002430FB" w:rsidRDefault="00F82445" w:rsidP="0028777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2430FB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F82445" w:rsidRPr="0027797D" w:rsidRDefault="00F82445" w:rsidP="00287771"/>
    <w:p w:rsidR="00F82445" w:rsidRDefault="00F82445" w:rsidP="0028777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FA3A9B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3A9B">
        <w:rPr>
          <w:rFonts w:ascii="Times New Roman" w:hAnsi="Times New Roman"/>
          <w:b/>
          <w:i/>
          <w:sz w:val="28"/>
          <w:szCs w:val="28"/>
        </w:rPr>
        <w:t>Запиши</w:t>
      </w:r>
      <w:r>
        <w:rPr>
          <w:rFonts w:ascii="Times New Roman" w:hAnsi="Times New Roman"/>
          <w:b/>
          <w:i/>
          <w:sz w:val="28"/>
          <w:szCs w:val="28"/>
        </w:rPr>
        <w:t>те</w:t>
      </w:r>
      <w:r w:rsidRPr="00FA3A9B">
        <w:rPr>
          <w:rFonts w:ascii="Times New Roman" w:hAnsi="Times New Roman"/>
          <w:b/>
          <w:i/>
          <w:sz w:val="28"/>
          <w:szCs w:val="28"/>
        </w:rPr>
        <w:t xml:space="preserve"> в тетради дату </w:t>
      </w:r>
      <w:r>
        <w:rPr>
          <w:rFonts w:ascii="Times New Roman" w:hAnsi="Times New Roman"/>
          <w:b/>
          <w:i/>
          <w:sz w:val="28"/>
          <w:szCs w:val="28"/>
        </w:rPr>
        <w:t>сегодняшнего урока и подготовьтесь выполнять задания на повторение.</w:t>
      </w:r>
    </w:p>
    <w:p w:rsidR="00F82445" w:rsidRPr="00D57A6A" w:rsidRDefault="00F82445" w:rsidP="00287771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F82445" w:rsidRPr="002430FB" w:rsidRDefault="00F82445" w:rsidP="00287771">
      <w:pPr>
        <w:pStyle w:val="NoSpacing"/>
        <w:rPr>
          <w:rFonts w:ascii="Times New Roman" w:hAnsi="Times New Roman"/>
          <w:sz w:val="28"/>
          <w:szCs w:val="28"/>
        </w:rPr>
      </w:pPr>
    </w:p>
    <w:p w:rsidR="00F82445" w:rsidRPr="00287771" w:rsidRDefault="00F82445" w:rsidP="00287771">
      <w:pPr>
        <w:suppressAutoHyphens/>
        <w:rPr>
          <w:rFonts w:ascii="Times New Roman" w:hAnsi="Times New Roman"/>
          <w:b/>
          <w:i/>
          <w:sz w:val="28"/>
          <w:szCs w:val="28"/>
        </w:rPr>
      </w:pPr>
      <w:r w:rsidRPr="00287771">
        <w:rPr>
          <w:rFonts w:ascii="Times New Roman" w:hAnsi="Times New Roman"/>
          <w:b/>
          <w:i/>
          <w:sz w:val="28"/>
          <w:szCs w:val="28"/>
        </w:rPr>
        <w:t>2. Работа по теме урока:</w:t>
      </w:r>
    </w:p>
    <w:p w:rsidR="00F82445" w:rsidRPr="007C6ACC" w:rsidRDefault="00F82445" w:rsidP="008251B8">
      <w:pPr>
        <w:pStyle w:val="ListParagraph"/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7C6ACC">
        <w:rPr>
          <w:rFonts w:ascii="Times New Roman" w:hAnsi="Times New Roman"/>
          <w:i/>
          <w:sz w:val="32"/>
          <w:szCs w:val="32"/>
        </w:rPr>
        <w:t>Дорогие третьеклассники!</w:t>
      </w:r>
    </w:p>
    <w:p w:rsidR="00F82445" w:rsidRPr="007C6ACC" w:rsidRDefault="00F82445" w:rsidP="008251B8">
      <w:pPr>
        <w:pStyle w:val="ListParagraph"/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7C6ACC">
        <w:rPr>
          <w:rFonts w:ascii="Times New Roman" w:hAnsi="Times New Roman"/>
          <w:i/>
          <w:sz w:val="32"/>
          <w:szCs w:val="32"/>
        </w:rPr>
        <w:t>Мы с вами завершили прохождение программы по русскому языку и приступаем к серии уроков повторения. Цель данных уроков – обобщение и систематизация изученного в 3 классе учебного материала по русскому языку.</w:t>
      </w:r>
    </w:p>
    <w:p w:rsidR="00F82445" w:rsidRDefault="00F82445" w:rsidP="008251B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445" w:rsidRDefault="00F82445" w:rsidP="00A2598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Откройте учебник на стр.131. Внимательно рассмотрите таблицу:</w:t>
      </w:r>
    </w:p>
    <w:p w:rsidR="00F82445" w:rsidRDefault="00F82445" w:rsidP="00A2598F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какие 2 группы делятся части речи?</w:t>
      </w:r>
    </w:p>
    <w:p w:rsidR="00F82445" w:rsidRDefault="00F82445" w:rsidP="00A2598F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подумайте, чем отличаются самостоятельные части речи от служебных?</w:t>
      </w:r>
    </w:p>
    <w:p w:rsidR="00F82445" w:rsidRDefault="00F82445" w:rsidP="00A2598F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чего служат самостоятельные части речи? А служебные?</w:t>
      </w:r>
    </w:p>
    <w:p w:rsidR="00F82445" w:rsidRDefault="00F82445" w:rsidP="00A2598F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445" w:rsidRDefault="00F82445" w:rsidP="00A2598F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Выполните письменно упр.239.</w:t>
      </w:r>
    </w:p>
    <w:p w:rsidR="00F82445" w:rsidRDefault="00F82445" w:rsidP="00A2598F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445" w:rsidRDefault="00F82445" w:rsidP="00A2598F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Выполните письменно упр.240 по заданиям учебника. Не забудьте разбор слов, как части речи (под цифрой 3).</w:t>
      </w:r>
    </w:p>
    <w:p w:rsidR="00F82445" w:rsidRDefault="00F82445" w:rsidP="00750A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82445" w:rsidRDefault="00F82445" w:rsidP="0050312B">
      <w:pPr>
        <w:suppressAutoHyphens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Домашнее задание</w:t>
      </w:r>
      <w:r w:rsidRPr="00287771">
        <w:rPr>
          <w:rFonts w:ascii="Times New Roman" w:hAnsi="Times New Roman"/>
          <w:b/>
          <w:i/>
          <w:sz w:val="28"/>
          <w:szCs w:val="28"/>
        </w:rPr>
        <w:t>:</w:t>
      </w:r>
    </w:p>
    <w:p w:rsidR="00F82445" w:rsidRDefault="00F82445" w:rsidP="0050312B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аудио доклад для конференции на тему «Части речи в русском языке» (стр.131 учебника № 238)</w:t>
      </w:r>
    </w:p>
    <w:p w:rsidR="00F82445" w:rsidRDefault="00F82445" w:rsidP="0050312B">
      <w:pPr>
        <w:suppressAutoHyphens/>
        <w:rPr>
          <w:rFonts w:ascii="Times New Roman" w:hAnsi="Times New Roman"/>
          <w:sz w:val="28"/>
          <w:szCs w:val="28"/>
        </w:rPr>
      </w:pPr>
    </w:p>
    <w:p w:rsidR="00F82445" w:rsidRPr="0050312B" w:rsidRDefault="00F82445" w:rsidP="0050312B">
      <w:pPr>
        <w:suppressAutoHyphens/>
        <w:rPr>
          <w:rFonts w:ascii="Times New Roman" w:hAnsi="Times New Roman"/>
          <w:i/>
          <w:sz w:val="28"/>
          <w:szCs w:val="28"/>
        </w:rPr>
      </w:pPr>
      <w:r w:rsidRPr="0050312B">
        <w:rPr>
          <w:rFonts w:ascii="Times New Roman" w:hAnsi="Times New Roman"/>
          <w:i/>
          <w:sz w:val="28"/>
          <w:szCs w:val="28"/>
        </w:rPr>
        <w:t xml:space="preserve">Выполненные задания пришли фотоотчётом и аудиофайлом через WhatsApp или Viber. </w:t>
      </w:r>
    </w:p>
    <w:p w:rsidR="00F82445" w:rsidRPr="0050312B" w:rsidRDefault="00F82445" w:rsidP="0050312B">
      <w:pPr>
        <w:suppressAutoHyphens/>
        <w:rPr>
          <w:rFonts w:ascii="Times New Roman" w:hAnsi="Times New Roman"/>
          <w:i/>
          <w:sz w:val="28"/>
          <w:szCs w:val="28"/>
        </w:rPr>
      </w:pPr>
      <w:r w:rsidRPr="0050312B">
        <w:rPr>
          <w:rFonts w:ascii="Times New Roman" w:hAnsi="Times New Roman"/>
          <w:i/>
          <w:sz w:val="28"/>
          <w:szCs w:val="28"/>
        </w:rPr>
        <w:t xml:space="preserve">Отметку сможешь посмотреть в электронном дневнике. </w:t>
      </w:r>
    </w:p>
    <w:p w:rsidR="00F82445" w:rsidRPr="0050312B" w:rsidRDefault="00F82445" w:rsidP="0050312B">
      <w:pPr>
        <w:suppressAutoHyphens/>
        <w:rPr>
          <w:rFonts w:ascii="Times New Roman" w:hAnsi="Times New Roman"/>
          <w:i/>
          <w:sz w:val="28"/>
          <w:szCs w:val="28"/>
        </w:rPr>
      </w:pPr>
      <w:r w:rsidRPr="0050312B">
        <w:rPr>
          <w:rFonts w:ascii="Times New Roman" w:hAnsi="Times New Roman"/>
          <w:i/>
          <w:sz w:val="28"/>
          <w:szCs w:val="28"/>
        </w:rPr>
        <w:t>Удачи и интересного обучения!</w:t>
      </w:r>
    </w:p>
    <w:p w:rsidR="00F82445" w:rsidRDefault="00F82445" w:rsidP="002877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82445" w:rsidRPr="00287771" w:rsidRDefault="00F82445" w:rsidP="0028777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sectPr w:rsidR="00F82445" w:rsidRPr="00287771" w:rsidSect="004B3B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AF8"/>
    <w:multiLevelType w:val="hybridMultilevel"/>
    <w:tmpl w:val="BA7A75B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D756ED"/>
    <w:multiLevelType w:val="hybridMultilevel"/>
    <w:tmpl w:val="DE445892"/>
    <w:lvl w:ilvl="0" w:tplc="BBCCF8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D38206F"/>
    <w:multiLevelType w:val="hybridMultilevel"/>
    <w:tmpl w:val="F8CA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4709E"/>
    <w:multiLevelType w:val="hybridMultilevel"/>
    <w:tmpl w:val="3C14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3BB"/>
    <w:rsid w:val="00011784"/>
    <w:rsid w:val="00083873"/>
    <w:rsid w:val="000A127F"/>
    <w:rsid w:val="000C6D02"/>
    <w:rsid w:val="000F3AF5"/>
    <w:rsid w:val="00133281"/>
    <w:rsid w:val="001336BB"/>
    <w:rsid w:val="00134B78"/>
    <w:rsid w:val="001373B9"/>
    <w:rsid w:val="001A10A1"/>
    <w:rsid w:val="001A29FA"/>
    <w:rsid w:val="001C4D02"/>
    <w:rsid w:val="001D3A48"/>
    <w:rsid w:val="001E05B4"/>
    <w:rsid w:val="0021489A"/>
    <w:rsid w:val="00221907"/>
    <w:rsid w:val="002272AF"/>
    <w:rsid w:val="002430FB"/>
    <w:rsid w:val="0027797D"/>
    <w:rsid w:val="002812D0"/>
    <w:rsid w:val="00285956"/>
    <w:rsid w:val="00287771"/>
    <w:rsid w:val="002A29F5"/>
    <w:rsid w:val="002B6495"/>
    <w:rsid w:val="002D5948"/>
    <w:rsid w:val="002E0C3A"/>
    <w:rsid w:val="0030182E"/>
    <w:rsid w:val="00375597"/>
    <w:rsid w:val="003C5A7B"/>
    <w:rsid w:val="00434893"/>
    <w:rsid w:val="004844C1"/>
    <w:rsid w:val="004B3BD7"/>
    <w:rsid w:val="004B7EEA"/>
    <w:rsid w:val="004C1F08"/>
    <w:rsid w:val="004D621F"/>
    <w:rsid w:val="004D63BC"/>
    <w:rsid w:val="004E4FCD"/>
    <w:rsid w:val="004F0B82"/>
    <w:rsid w:val="0050312B"/>
    <w:rsid w:val="00543635"/>
    <w:rsid w:val="00551885"/>
    <w:rsid w:val="005616FD"/>
    <w:rsid w:val="005648CA"/>
    <w:rsid w:val="00583CAF"/>
    <w:rsid w:val="005A2F9A"/>
    <w:rsid w:val="005D3321"/>
    <w:rsid w:val="005E0CA5"/>
    <w:rsid w:val="005E40C7"/>
    <w:rsid w:val="005F075C"/>
    <w:rsid w:val="006225F7"/>
    <w:rsid w:val="006454BD"/>
    <w:rsid w:val="006850A5"/>
    <w:rsid w:val="006C4687"/>
    <w:rsid w:val="006E121E"/>
    <w:rsid w:val="006E33BB"/>
    <w:rsid w:val="006F701E"/>
    <w:rsid w:val="00750A2F"/>
    <w:rsid w:val="00752FBA"/>
    <w:rsid w:val="00756AA1"/>
    <w:rsid w:val="00757C0C"/>
    <w:rsid w:val="007809E0"/>
    <w:rsid w:val="00791144"/>
    <w:rsid w:val="00794C78"/>
    <w:rsid w:val="007A3725"/>
    <w:rsid w:val="007C6ACC"/>
    <w:rsid w:val="008178DD"/>
    <w:rsid w:val="008251B8"/>
    <w:rsid w:val="008311D9"/>
    <w:rsid w:val="00833C01"/>
    <w:rsid w:val="008A1BC1"/>
    <w:rsid w:val="008E73B0"/>
    <w:rsid w:val="008E7497"/>
    <w:rsid w:val="00906765"/>
    <w:rsid w:val="00913261"/>
    <w:rsid w:val="00932CBC"/>
    <w:rsid w:val="00972E94"/>
    <w:rsid w:val="009A574D"/>
    <w:rsid w:val="009C7B5F"/>
    <w:rsid w:val="00A01148"/>
    <w:rsid w:val="00A2598F"/>
    <w:rsid w:val="00A266ED"/>
    <w:rsid w:val="00A438F7"/>
    <w:rsid w:val="00A47955"/>
    <w:rsid w:val="00A73428"/>
    <w:rsid w:val="00A7583F"/>
    <w:rsid w:val="00AA0DE4"/>
    <w:rsid w:val="00AC417B"/>
    <w:rsid w:val="00B27646"/>
    <w:rsid w:val="00B308A5"/>
    <w:rsid w:val="00BA0435"/>
    <w:rsid w:val="00BD73EB"/>
    <w:rsid w:val="00BE38D9"/>
    <w:rsid w:val="00C5727A"/>
    <w:rsid w:val="00C70A5E"/>
    <w:rsid w:val="00C72996"/>
    <w:rsid w:val="00CD27D1"/>
    <w:rsid w:val="00CD5261"/>
    <w:rsid w:val="00CE631E"/>
    <w:rsid w:val="00D0455D"/>
    <w:rsid w:val="00D15A32"/>
    <w:rsid w:val="00D46628"/>
    <w:rsid w:val="00D57A6A"/>
    <w:rsid w:val="00DB704A"/>
    <w:rsid w:val="00DF6E77"/>
    <w:rsid w:val="00E34FD8"/>
    <w:rsid w:val="00E510EA"/>
    <w:rsid w:val="00E5763D"/>
    <w:rsid w:val="00E706E0"/>
    <w:rsid w:val="00E72EA5"/>
    <w:rsid w:val="00E94E61"/>
    <w:rsid w:val="00EE07DF"/>
    <w:rsid w:val="00F106E4"/>
    <w:rsid w:val="00F415FE"/>
    <w:rsid w:val="00F82445"/>
    <w:rsid w:val="00F92BD9"/>
    <w:rsid w:val="00FA3A9B"/>
    <w:rsid w:val="00FB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62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1F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251B8"/>
    <w:pPr>
      <w:ind w:left="720"/>
      <w:contextualSpacing/>
    </w:pPr>
  </w:style>
  <w:style w:type="paragraph" w:styleId="NoSpacing">
    <w:name w:val="No Spacing"/>
    <w:uiPriority w:val="99"/>
    <w:qFormat/>
    <w:rsid w:val="00287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554</TotalTime>
  <Pages>1</Pages>
  <Words>170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47</cp:revision>
  <dcterms:created xsi:type="dcterms:W3CDTF">2020-03-26T14:17:00Z</dcterms:created>
  <dcterms:modified xsi:type="dcterms:W3CDTF">2020-05-25T12:22:00Z</dcterms:modified>
</cp:coreProperties>
</file>