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3D" w:rsidRPr="00082C87" w:rsidRDefault="00D8683D" w:rsidP="00830DE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D8683D" w:rsidRPr="00082C87" w:rsidRDefault="00D8683D" w:rsidP="00830DE1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082C87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D8683D" w:rsidRPr="00082C87" w:rsidRDefault="00D8683D" w:rsidP="00830DE1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18 мая</w:t>
      </w:r>
      <w:r w:rsidRPr="00082C87">
        <w:rPr>
          <w:rFonts w:ascii="Times New Roman" w:hAnsi="Times New Roman"/>
          <w:sz w:val="28"/>
          <w:szCs w:val="28"/>
        </w:rPr>
        <w:t xml:space="preserve"> 2020г</w:t>
      </w:r>
    </w:p>
    <w:p w:rsidR="00D8683D" w:rsidRPr="00082C87" w:rsidRDefault="00D8683D" w:rsidP="00830DE1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082C87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D8683D" w:rsidRPr="00830DE1" w:rsidRDefault="00D8683D" w:rsidP="00830DE1">
      <w:pPr>
        <w:pStyle w:val="NoSpacing"/>
        <w:rPr>
          <w:rStyle w:val="c5"/>
          <w:rFonts w:ascii="Times New Roman" w:hAnsi="Times New Roman"/>
          <w:bCs/>
          <w:sz w:val="28"/>
          <w:szCs w:val="28"/>
        </w:rPr>
      </w:pPr>
      <w:r w:rsidRPr="003354FB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E1">
        <w:rPr>
          <w:rStyle w:val="c5"/>
          <w:rFonts w:ascii="Times New Roman" w:hAnsi="Times New Roman"/>
          <w:bCs/>
          <w:sz w:val="28"/>
          <w:szCs w:val="28"/>
        </w:rPr>
        <w:t>В.Ю. Драгунский «Друг детства»</w:t>
      </w:r>
    </w:p>
    <w:p w:rsidR="00D8683D" w:rsidRPr="00035E7D" w:rsidRDefault="00D8683D" w:rsidP="00830DE1">
      <w:pPr>
        <w:pStyle w:val="NoSpacing"/>
        <w:rPr>
          <w:rFonts w:ascii="Times New Roman" w:hAnsi="Times New Roman"/>
          <w:sz w:val="28"/>
          <w:szCs w:val="28"/>
        </w:rPr>
      </w:pPr>
    </w:p>
    <w:p w:rsidR="00D8683D" w:rsidRPr="00035E7D" w:rsidRDefault="00D8683D" w:rsidP="00830DE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8683D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D8683D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Дорогие третьеклассники! </w:t>
      </w:r>
    </w:p>
    <w:p w:rsidR="00D8683D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Вы начинаете изучать новый раздел программы по литературному чтению, который называется «По страницам детских журналов». Если вы задумаетесь над названием раздела, то поймёте, что программные произведения необходимо искать в детских журналах (в библиотеке). В учебнике их нет. В условиях обычной жизни вы делали бы это самостоятельно. В условиях самоизоляции я буду помогать вам с поиском нужных произведений.</w:t>
      </w:r>
    </w:p>
    <w:p w:rsidR="00D8683D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D8683D" w:rsidRPr="00466EB9" w:rsidRDefault="00D8683D" w:rsidP="00642DF2">
      <w:pPr>
        <w:pStyle w:val="c25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466EB9">
        <w:rPr>
          <w:rStyle w:val="c5"/>
          <w:bCs/>
          <w:color w:val="FF0000"/>
          <w:sz w:val="28"/>
          <w:szCs w:val="28"/>
        </w:rPr>
        <w:t>1. Прочитайте произведение в интернете или в журнале, книге (если она у вас есть):</w:t>
      </w:r>
      <w:r w:rsidRPr="00466EB9">
        <w:rPr>
          <w:rFonts w:ascii="Arial" w:hAnsi="Arial" w:cs="Arial"/>
          <w:color w:val="FF0000"/>
          <w:sz w:val="27"/>
          <w:szCs w:val="27"/>
        </w:rPr>
        <w:fldChar w:fldCharType="begin"/>
      </w:r>
      <w:r w:rsidRPr="00466EB9">
        <w:rPr>
          <w:rFonts w:ascii="Arial" w:hAnsi="Arial" w:cs="Arial"/>
          <w:color w:val="FF0000"/>
          <w:sz w:val="27"/>
          <w:szCs w:val="27"/>
        </w:rPr>
        <w:instrText xml:space="preserve"> HYPERLINK "https://skazki.rustih.ru/viktor-dragunskij-drug-detstva/" \t "_blank" </w:instrText>
      </w:r>
      <w:r w:rsidRPr="00466EB9">
        <w:rPr>
          <w:rFonts w:ascii="Arial" w:hAnsi="Arial" w:cs="Arial"/>
          <w:color w:val="FF0000"/>
          <w:sz w:val="27"/>
          <w:szCs w:val="27"/>
        </w:rPr>
      </w:r>
      <w:r w:rsidRPr="00466EB9">
        <w:rPr>
          <w:rFonts w:ascii="Arial" w:hAnsi="Arial" w:cs="Arial"/>
          <w:color w:val="FF0000"/>
          <w:sz w:val="27"/>
          <w:szCs w:val="27"/>
        </w:rPr>
        <w:fldChar w:fldCharType="separate"/>
      </w:r>
    </w:p>
    <w:p w:rsidR="00D8683D" w:rsidRPr="00AA11B3" w:rsidRDefault="00D8683D" w:rsidP="00642DF2">
      <w:pPr>
        <w:shd w:val="clear" w:color="auto" w:fill="FFFFFF"/>
        <w:spacing w:line="360" w:lineRule="atLeast"/>
        <w:ind w:left="-150" w:right="-30"/>
        <w:outlineLvl w:val="1"/>
        <w:rPr>
          <w:b/>
          <w:bCs/>
          <w:sz w:val="36"/>
          <w:szCs w:val="36"/>
        </w:rPr>
      </w:pPr>
      <w:r w:rsidRPr="00AA11B3">
        <w:rPr>
          <w:rFonts w:ascii="Arial" w:hAnsi="Arial" w:cs="Arial"/>
          <w:color w:val="551A8B"/>
          <w:sz w:val="27"/>
          <w:szCs w:val="27"/>
        </w:rPr>
        <w:t>Виктор </w:t>
      </w:r>
      <w:r w:rsidRPr="00AA11B3">
        <w:rPr>
          <w:rFonts w:ascii="Arial" w:hAnsi="Arial" w:cs="Arial"/>
          <w:b/>
          <w:bCs/>
          <w:color w:val="551A8B"/>
          <w:sz w:val="27"/>
          <w:szCs w:val="27"/>
        </w:rPr>
        <w:t>Драгунский</w:t>
      </w:r>
      <w:r w:rsidRPr="00AA11B3">
        <w:rPr>
          <w:rFonts w:ascii="Arial" w:hAnsi="Arial" w:cs="Arial"/>
          <w:color w:val="551A8B"/>
          <w:sz w:val="27"/>
          <w:szCs w:val="27"/>
        </w:rPr>
        <w:t> - </w:t>
      </w:r>
      <w:r w:rsidRPr="00AA11B3">
        <w:rPr>
          <w:rFonts w:ascii="Arial" w:hAnsi="Arial" w:cs="Arial"/>
          <w:b/>
          <w:bCs/>
          <w:color w:val="551A8B"/>
          <w:sz w:val="27"/>
          <w:szCs w:val="27"/>
        </w:rPr>
        <w:t>Друг</w:t>
      </w:r>
      <w:r w:rsidRPr="00AA11B3">
        <w:rPr>
          <w:rFonts w:ascii="Arial" w:hAnsi="Arial" w:cs="Arial"/>
          <w:color w:val="551A8B"/>
          <w:sz w:val="27"/>
          <w:szCs w:val="27"/>
        </w:rPr>
        <w:t> </w:t>
      </w:r>
      <w:r w:rsidRPr="00AA11B3">
        <w:rPr>
          <w:rFonts w:ascii="Arial" w:hAnsi="Arial" w:cs="Arial"/>
          <w:b/>
          <w:bCs/>
          <w:color w:val="551A8B"/>
          <w:sz w:val="27"/>
          <w:szCs w:val="27"/>
        </w:rPr>
        <w:t>детства</w:t>
      </w:r>
      <w:r w:rsidRPr="00AA11B3">
        <w:rPr>
          <w:rFonts w:ascii="Arial" w:hAnsi="Arial" w:cs="Arial"/>
          <w:color w:val="551A8B"/>
          <w:sz w:val="27"/>
          <w:szCs w:val="27"/>
        </w:rPr>
        <w:t>: </w:t>
      </w:r>
      <w:r w:rsidRPr="00AA11B3">
        <w:rPr>
          <w:rFonts w:ascii="Arial" w:hAnsi="Arial" w:cs="Arial"/>
          <w:b/>
          <w:bCs/>
          <w:color w:val="551A8B"/>
          <w:sz w:val="27"/>
          <w:szCs w:val="27"/>
        </w:rPr>
        <w:t>читать</w:t>
      </w:r>
      <w:r w:rsidRPr="00AA11B3">
        <w:rPr>
          <w:rFonts w:ascii="Arial" w:hAnsi="Arial" w:cs="Arial"/>
          <w:color w:val="551A8B"/>
          <w:sz w:val="27"/>
          <w:szCs w:val="27"/>
        </w:rPr>
        <w:t> сказку для...</w:t>
      </w:r>
    </w:p>
    <w:p w:rsidR="00D8683D" w:rsidRPr="00830DE1" w:rsidRDefault="00D8683D" w:rsidP="00642DF2">
      <w:pPr>
        <w:shd w:val="clear" w:color="auto" w:fill="FFFFFF"/>
        <w:spacing w:line="360" w:lineRule="atLeast"/>
        <w:outlineLvl w:val="1"/>
        <w:rPr>
          <w:rFonts w:ascii="Arial" w:hAnsi="Arial" w:cs="Arial"/>
          <w:color w:val="333333"/>
          <w:sz w:val="27"/>
          <w:szCs w:val="27"/>
        </w:rPr>
      </w:pPr>
      <w:r w:rsidRPr="00466EB9">
        <w:rPr>
          <w:rFonts w:ascii="Arial" w:hAnsi="Arial" w:cs="Arial"/>
          <w:color w:val="FF0000"/>
          <w:sz w:val="27"/>
          <w:szCs w:val="27"/>
        </w:rPr>
        <w:fldChar w:fldCharType="end"/>
      </w:r>
      <w:hyperlink r:id="rId4" w:tgtFrame="_blank" w:history="1">
        <w:r w:rsidRPr="00AA11B3">
          <w:rPr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skazki</w:t>
        </w:r>
        <w:r w:rsidRPr="00830DE1">
          <w:rPr>
            <w:rFonts w:ascii="Arial" w:hAnsi="Arial" w:cs="Arial"/>
            <w:b/>
            <w:bCs/>
            <w:color w:val="007700"/>
            <w:sz w:val="21"/>
            <w:szCs w:val="21"/>
          </w:rPr>
          <w:t>.</w:t>
        </w:r>
        <w:r w:rsidRPr="00AA11B3">
          <w:rPr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rustih</w:t>
        </w:r>
        <w:r w:rsidRPr="00830DE1">
          <w:rPr>
            <w:rFonts w:ascii="Arial" w:hAnsi="Arial" w:cs="Arial"/>
            <w:b/>
            <w:bCs/>
            <w:color w:val="007700"/>
            <w:sz w:val="21"/>
            <w:szCs w:val="21"/>
          </w:rPr>
          <w:t>.</w:t>
        </w:r>
        <w:r w:rsidRPr="00AA11B3">
          <w:rPr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ru</w:t>
        </w:r>
      </w:hyperlink>
      <w:r w:rsidRPr="00830DE1">
        <w:rPr>
          <w:rFonts w:ascii="Verdana" w:hAnsi="Verdana" w:cs="Arial"/>
          <w:color w:val="007700"/>
          <w:sz w:val="21"/>
          <w:szCs w:val="21"/>
        </w:rPr>
        <w:t>›</w:t>
      </w:r>
      <w:hyperlink r:id="rId5" w:tgtFrame="_blank" w:history="1">
        <w:r w:rsidRPr="00AA11B3">
          <w:rPr>
            <w:rFonts w:ascii="Arial" w:hAnsi="Arial" w:cs="Arial"/>
            <w:color w:val="007700"/>
            <w:sz w:val="21"/>
            <w:szCs w:val="21"/>
            <w:lang w:val="en-US"/>
          </w:rPr>
          <w:t>viktor</w:t>
        </w:r>
        <w:r w:rsidRPr="00830DE1">
          <w:rPr>
            <w:rFonts w:ascii="Arial" w:hAnsi="Arial" w:cs="Arial"/>
            <w:color w:val="007700"/>
            <w:sz w:val="21"/>
            <w:szCs w:val="21"/>
          </w:rPr>
          <w:t>-</w:t>
        </w:r>
        <w:r w:rsidRPr="00AA11B3">
          <w:rPr>
            <w:rFonts w:ascii="Arial" w:hAnsi="Arial" w:cs="Arial"/>
            <w:color w:val="007700"/>
            <w:sz w:val="21"/>
            <w:szCs w:val="21"/>
            <w:lang w:val="en-US"/>
          </w:rPr>
          <w:t>dragunskij</w:t>
        </w:r>
        <w:r w:rsidRPr="00830DE1">
          <w:rPr>
            <w:rFonts w:ascii="Arial" w:hAnsi="Arial" w:cs="Arial"/>
            <w:color w:val="007700"/>
            <w:sz w:val="21"/>
            <w:szCs w:val="21"/>
          </w:rPr>
          <w:t>-</w:t>
        </w:r>
        <w:r w:rsidRPr="00AA11B3">
          <w:rPr>
            <w:rFonts w:ascii="Arial" w:hAnsi="Arial" w:cs="Arial"/>
            <w:color w:val="007700"/>
            <w:sz w:val="21"/>
            <w:szCs w:val="21"/>
            <w:lang w:val="en-US"/>
          </w:rPr>
          <w:t>drug</w:t>
        </w:r>
        <w:r w:rsidRPr="00830DE1">
          <w:rPr>
            <w:rFonts w:ascii="Arial" w:hAnsi="Arial" w:cs="Arial"/>
            <w:color w:val="007700"/>
            <w:sz w:val="21"/>
            <w:szCs w:val="21"/>
          </w:rPr>
          <w:t>-</w:t>
        </w:r>
        <w:r w:rsidRPr="00AA11B3">
          <w:rPr>
            <w:rFonts w:ascii="Arial" w:hAnsi="Arial" w:cs="Arial"/>
            <w:color w:val="007700"/>
            <w:sz w:val="21"/>
            <w:szCs w:val="21"/>
            <w:lang w:val="en-US"/>
          </w:rPr>
          <w:t>detstva</w:t>
        </w:r>
        <w:r w:rsidRPr="00830DE1">
          <w:rPr>
            <w:rFonts w:ascii="Arial" w:hAnsi="Arial" w:cs="Arial"/>
            <w:color w:val="007700"/>
            <w:sz w:val="21"/>
            <w:szCs w:val="21"/>
          </w:rPr>
          <w:t>/</w:t>
        </w:r>
      </w:hyperlink>
    </w:p>
    <w:p w:rsidR="00D8683D" w:rsidRPr="00830DE1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D8683D" w:rsidRPr="00466EB9" w:rsidRDefault="00D8683D" w:rsidP="00642DF2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color w:val="FF0000"/>
          <w:sz w:val="28"/>
          <w:szCs w:val="28"/>
        </w:rPr>
      </w:pPr>
      <w:r w:rsidRPr="00466EB9">
        <w:rPr>
          <w:rStyle w:val="c5"/>
          <w:bCs/>
          <w:color w:val="FF0000"/>
          <w:sz w:val="28"/>
          <w:szCs w:val="28"/>
        </w:rPr>
        <w:t>или послушай</w:t>
      </w:r>
    </w:p>
    <w:p w:rsidR="00D8683D" w:rsidRPr="00AA11B3" w:rsidRDefault="00D8683D" w:rsidP="00642DF2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hyperlink r:id="rId6" w:tgtFrame="_blank" w:history="1">
        <w:r w:rsidRPr="00AA11B3">
          <w:rPr>
            <w:rFonts w:ascii="Arial" w:hAnsi="Arial" w:cs="Arial"/>
            <w:b/>
            <w:bCs/>
            <w:color w:val="007700"/>
            <w:sz w:val="21"/>
            <w:szCs w:val="21"/>
          </w:rPr>
          <w:t>youtube.com</w:t>
        </w:r>
      </w:hyperlink>
    </w:p>
    <w:p w:rsidR="00D8683D" w:rsidRPr="00AA11B3" w:rsidRDefault="00D8683D" w:rsidP="00642DF2">
      <w:pPr>
        <w:shd w:val="clear" w:color="auto" w:fill="FFFFFF"/>
        <w:rPr>
          <w:rFonts w:ascii="Arial" w:hAnsi="Arial" w:cs="Arial"/>
          <w:b/>
          <w:bCs/>
          <w:color w:val="333333"/>
          <w:sz w:val="27"/>
          <w:szCs w:val="27"/>
        </w:rPr>
      </w:pPr>
      <w:r w:rsidRPr="00AA11B3">
        <w:rPr>
          <w:rFonts w:ascii="Arial" w:hAnsi="Arial" w:cs="Arial"/>
          <w:b/>
          <w:bCs/>
          <w:color w:val="333333"/>
          <w:sz w:val="27"/>
          <w:szCs w:val="27"/>
        </w:rPr>
        <w:t>Друг детства.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 w:rsidRPr="00AA11B3">
        <w:rPr>
          <w:rFonts w:ascii="Arial" w:hAnsi="Arial" w:cs="Arial"/>
          <w:b/>
          <w:bCs/>
          <w:color w:val="333333"/>
          <w:sz w:val="27"/>
          <w:szCs w:val="27"/>
        </w:rPr>
        <w:t>Драгунский В.Ю</w:t>
      </w:r>
    </w:p>
    <w:p w:rsidR="00D8683D" w:rsidRDefault="00D8683D" w:rsidP="00642DF2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D8683D" w:rsidRDefault="00D8683D" w:rsidP="00642DF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797D">
        <w:rPr>
          <w:rFonts w:ascii="Times New Roman" w:hAnsi="Times New Roman"/>
          <w:b/>
          <w:color w:val="006600"/>
          <w:sz w:val="24"/>
          <w:szCs w:val="24"/>
          <w:u w:val="single"/>
        </w:rPr>
        <w:t xml:space="preserve">Активировать ссылку </w:t>
      </w:r>
      <w:r w:rsidRPr="0027797D">
        <w:rPr>
          <w:rFonts w:ascii="Times New Roman" w:hAnsi="Times New Roman"/>
          <w:b/>
          <w:sz w:val="24"/>
          <w:szCs w:val="24"/>
          <w:u w:val="single"/>
        </w:rPr>
        <w:t xml:space="preserve">(нажать </w:t>
      </w:r>
      <w:r w:rsidRPr="0027797D">
        <w:rPr>
          <w:rFonts w:ascii="Times New Roman" w:hAnsi="Times New Roman"/>
          <w:b/>
          <w:sz w:val="24"/>
          <w:szCs w:val="24"/>
          <w:u w:val="single"/>
          <w:lang w:val="en-US"/>
        </w:rPr>
        <w:t>Ctrl</w:t>
      </w:r>
      <w:r w:rsidRPr="0027797D">
        <w:rPr>
          <w:rFonts w:ascii="Times New Roman" w:hAnsi="Times New Roman"/>
          <w:b/>
          <w:sz w:val="24"/>
          <w:szCs w:val="24"/>
          <w:u w:val="single"/>
        </w:rPr>
        <w:t xml:space="preserve"> и «кликнуть» по ссылке)</w:t>
      </w:r>
    </w:p>
    <w:p w:rsidR="00D8683D" w:rsidRDefault="00D8683D" w:rsidP="00642DF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83D" w:rsidRDefault="00D8683D" w:rsidP="00642DF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83D" w:rsidRPr="00E76C48" w:rsidRDefault="00D8683D" w:rsidP="00466EB9">
      <w:pPr>
        <w:pStyle w:val="ListParagraph1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76C48">
        <w:rPr>
          <w:rFonts w:ascii="Times New Roman" w:hAnsi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8683D" w:rsidRDefault="00D8683D" w:rsidP="00466EB9">
      <w:pPr>
        <w:pStyle w:val="ListParagraph1"/>
        <w:ind w:left="0"/>
        <w:rPr>
          <w:rFonts w:ascii="Times New Roman" w:hAnsi="Times New Roman"/>
          <w:b/>
          <w:sz w:val="28"/>
          <w:szCs w:val="28"/>
        </w:rPr>
      </w:pPr>
    </w:p>
    <w:p w:rsidR="00D8683D" w:rsidRPr="00E76C48" w:rsidRDefault="00D8683D" w:rsidP="00466EB9">
      <w:pPr>
        <w:pStyle w:val="ListParagraph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Какое задание ты хотел </w:t>
      </w:r>
      <w:r w:rsidRPr="00E76C48">
        <w:rPr>
          <w:rFonts w:ascii="Times New Roman" w:hAnsi="Times New Roman"/>
          <w:b/>
          <w:sz w:val="28"/>
          <w:szCs w:val="28"/>
        </w:rPr>
        <w:t xml:space="preserve"> бы выполнить</w:t>
      </w:r>
      <w:r>
        <w:rPr>
          <w:rFonts w:ascii="Times New Roman" w:hAnsi="Times New Roman"/>
          <w:b/>
          <w:sz w:val="28"/>
          <w:szCs w:val="28"/>
        </w:rPr>
        <w:t>? Выбери:</w:t>
      </w:r>
    </w:p>
    <w:p w:rsidR="00D8683D" w:rsidRPr="00466EB9" w:rsidRDefault="00D8683D" w:rsidP="00466EB9">
      <w:pPr>
        <w:pStyle w:val="c2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  <w:r w:rsidRPr="00466EB9">
        <w:rPr>
          <w:rStyle w:val="c0"/>
          <w:color w:val="0000FF"/>
          <w:sz w:val="28"/>
          <w:szCs w:val="28"/>
        </w:rPr>
        <w:t>1) Выполни т</w:t>
      </w:r>
      <w:r w:rsidRPr="00466EB9">
        <w:rPr>
          <w:color w:val="0000FF"/>
          <w:sz w:val="28"/>
          <w:szCs w:val="28"/>
        </w:rPr>
        <w:t>ест по произведению В.Ю. Драгунского  «Друг детства»: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1.Сколько лет было герою произведения «Друг детства», когда он не знал, кем будет?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четыре или четыре с половиной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пять или пять с половиной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шесть или шесть с половиной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2. Какая профессия не упоминается в тексте?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повар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машинист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капитан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3. Мальчик не захотел быть путешественником, так как во время путешествия можно: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соскучиться по родным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заблудиться и не вернуться домой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очень сильно похудеть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4. Что папа предложил мальчику вместо груши?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яблоко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морковь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апельсин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5. Какой игрушки не было в корзине?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грузовой машины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дудки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трамвайчика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6. Из чего был сделан второй глаз у Мишки?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вышит нитками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из пуговицы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из лоскутка ткани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7. Кто был бывшим другом детства?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мальчик из соседнего двора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собака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медведь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8. Что мальчик собирался сделать с Мишкой?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играть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тренировать силу удара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прочитать с ним сказку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9. Зачем мальчик поднимал голову к потолку?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чтобы рассмотреть муху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чтобы слезы вкатились обратно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В) чтобы отмахнуть комара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b/>
          <w:bCs/>
          <w:color w:val="333333"/>
          <w:sz w:val="28"/>
          <w:szCs w:val="28"/>
        </w:rPr>
        <w:t>10. Решил ли мальчик в конце произведения стать боксёром?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А) нет</w:t>
      </w:r>
    </w:p>
    <w:p w:rsidR="00D8683D" w:rsidRPr="00E76C48" w:rsidRDefault="00D8683D" w:rsidP="00642DF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76C48">
        <w:rPr>
          <w:color w:val="333333"/>
          <w:sz w:val="28"/>
          <w:szCs w:val="28"/>
        </w:rPr>
        <w:t>Б) да</w:t>
      </w:r>
    </w:p>
    <w:p w:rsidR="00D8683D" w:rsidRDefault="00D8683D" w:rsidP="00642DF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8683D" w:rsidRPr="00466EB9" w:rsidRDefault="00D8683D" w:rsidP="00642D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>
        <w:rPr>
          <w:rStyle w:val="c0"/>
          <w:color w:val="0000FF"/>
          <w:sz w:val="28"/>
          <w:szCs w:val="28"/>
        </w:rPr>
        <w:t>2) Выполни следующие задания:</w:t>
      </w:r>
    </w:p>
    <w:p w:rsidR="00D8683D" w:rsidRDefault="00D8683D" w:rsidP="00642D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задание:</w:t>
      </w:r>
    </w:p>
    <w:p w:rsidR="00D8683D" w:rsidRPr="00E76C48" w:rsidRDefault="00D8683D" w:rsidP="00642DF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такой друг? Напиши</w:t>
      </w:r>
      <w:r w:rsidRPr="00E76C48">
        <w:rPr>
          <w:rStyle w:val="c0"/>
          <w:color w:val="000000"/>
          <w:sz w:val="28"/>
          <w:szCs w:val="28"/>
        </w:rPr>
        <w:t xml:space="preserve"> несколько предложений</w:t>
      </w:r>
      <w:r>
        <w:rPr>
          <w:rStyle w:val="c0"/>
          <w:color w:val="000000"/>
          <w:sz w:val="28"/>
          <w:szCs w:val="28"/>
        </w:rPr>
        <w:t>.</w:t>
      </w:r>
    </w:p>
    <w:p w:rsidR="00D8683D" w:rsidRPr="008403CC" w:rsidRDefault="00D8683D" w:rsidP="00642DF2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задание:</w:t>
      </w:r>
    </w:p>
    <w:p w:rsidR="00D8683D" w:rsidRPr="008403CC" w:rsidRDefault="00D8683D" w:rsidP="00642DF2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03CC">
        <w:rPr>
          <w:rFonts w:ascii="Times New Roman" w:hAnsi="Times New Roman"/>
          <w:sz w:val="28"/>
          <w:szCs w:val="28"/>
        </w:rPr>
        <w:t>Нарисуй мишку</w:t>
      </w:r>
      <w:r>
        <w:rPr>
          <w:rFonts w:ascii="Times New Roman" w:hAnsi="Times New Roman"/>
          <w:sz w:val="28"/>
          <w:szCs w:val="28"/>
        </w:rPr>
        <w:t xml:space="preserve"> (каким ты его себе представил).</w:t>
      </w:r>
    </w:p>
    <w:p w:rsidR="00D8683D" w:rsidRDefault="00D8683D" w:rsidP="00642DF2">
      <w:pPr>
        <w:rPr>
          <w:color w:val="FF0000"/>
          <w:sz w:val="28"/>
          <w:szCs w:val="28"/>
        </w:rPr>
      </w:pPr>
    </w:p>
    <w:p w:rsidR="00D8683D" w:rsidRPr="00466EB9" w:rsidRDefault="00D8683D" w:rsidP="00642DF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Если ты решишь выполнить все задания без выбора, то заработаешь две положительные отметки!</w:t>
      </w:r>
    </w:p>
    <w:p w:rsidR="00D8683D" w:rsidRDefault="00D8683D" w:rsidP="00642DF2">
      <w:pPr>
        <w:rPr>
          <w:color w:val="FF0000"/>
          <w:sz w:val="28"/>
          <w:szCs w:val="28"/>
        </w:rPr>
      </w:pPr>
    </w:p>
    <w:p w:rsidR="00D8683D" w:rsidRPr="00466EB9" w:rsidRDefault="00D8683D" w:rsidP="00642DF2">
      <w:pPr>
        <w:rPr>
          <w:sz w:val="28"/>
          <w:szCs w:val="28"/>
        </w:rPr>
      </w:pPr>
      <w:r w:rsidRPr="00466EB9">
        <w:rPr>
          <w:sz w:val="28"/>
          <w:szCs w:val="28"/>
        </w:rPr>
        <w:t xml:space="preserve">Успехов! </w:t>
      </w:r>
    </w:p>
    <w:p w:rsidR="00D8683D" w:rsidRPr="00466EB9" w:rsidRDefault="00D8683D" w:rsidP="00642DF2">
      <w:pPr>
        <w:rPr>
          <w:b/>
          <w:i/>
          <w:sz w:val="28"/>
          <w:szCs w:val="28"/>
        </w:rPr>
      </w:pPr>
      <w:r w:rsidRPr="00466EB9">
        <w:rPr>
          <w:b/>
          <w:i/>
          <w:sz w:val="28"/>
          <w:szCs w:val="28"/>
        </w:rPr>
        <w:t>Не забудь прислать мне домашнюю работу  на проверку!</w:t>
      </w:r>
    </w:p>
    <w:p w:rsidR="00D8683D" w:rsidRPr="00C85BD6" w:rsidRDefault="00D8683D" w:rsidP="00642DF2">
      <w:pPr>
        <w:rPr>
          <w:color w:val="FF0000"/>
          <w:sz w:val="28"/>
          <w:szCs w:val="28"/>
        </w:rPr>
      </w:pPr>
    </w:p>
    <w:p w:rsidR="00D8683D" w:rsidRDefault="00D8683D" w:rsidP="00642DF2">
      <w:pPr>
        <w:rPr>
          <w:rFonts w:ascii="Arial" w:hAnsi="Arial" w:cs="Arial"/>
          <w:color w:val="007700"/>
          <w:sz w:val="21"/>
          <w:szCs w:val="21"/>
        </w:rPr>
      </w:pPr>
    </w:p>
    <w:p w:rsidR="00D8683D" w:rsidRDefault="00D8683D" w:rsidP="00642DF2">
      <w:pPr>
        <w:rPr>
          <w:rFonts w:ascii="Arial" w:hAnsi="Arial" w:cs="Arial"/>
          <w:color w:val="007700"/>
          <w:sz w:val="21"/>
          <w:szCs w:val="21"/>
        </w:rPr>
      </w:pPr>
    </w:p>
    <w:p w:rsidR="00D8683D" w:rsidRDefault="00D8683D">
      <w:bookmarkStart w:id="0" w:name="_GoBack"/>
      <w:bookmarkEnd w:id="0"/>
    </w:p>
    <w:sectPr w:rsidR="00D8683D" w:rsidSect="00F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F2"/>
    <w:rsid w:val="00035E7D"/>
    <w:rsid w:val="000801DB"/>
    <w:rsid w:val="00082C87"/>
    <w:rsid w:val="00106699"/>
    <w:rsid w:val="0027797D"/>
    <w:rsid w:val="003354FB"/>
    <w:rsid w:val="0041129C"/>
    <w:rsid w:val="00466EB9"/>
    <w:rsid w:val="00642DF2"/>
    <w:rsid w:val="00830DE1"/>
    <w:rsid w:val="008403CC"/>
    <w:rsid w:val="00AA11B3"/>
    <w:rsid w:val="00C40F17"/>
    <w:rsid w:val="00C85BD6"/>
    <w:rsid w:val="00D02CD2"/>
    <w:rsid w:val="00D8683D"/>
    <w:rsid w:val="00E76C48"/>
    <w:rsid w:val="00F4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42D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">
    <w:name w:val="c5"/>
    <w:uiPriority w:val="99"/>
    <w:rsid w:val="00642DF2"/>
  </w:style>
  <w:style w:type="paragraph" w:customStyle="1" w:styleId="c2">
    <w:name w:val="c2"/>
    <w:basedOn w:val="Normal"/>
    <w:uiPriority w:val="99"/>
    <w:rsid w:val="00642DF2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642DF2"/>
    <w:pPr>
      <w:spacing w:before="100" w:beforeAutospacing="1" w:after="100" w:afterAutospacing="1"/>
    </w:pPr>
  </w:style>
  <w:style w:type="character" w:customStyle="1" w:styleId="c0">
    <w:name w:val="c0"/>
    <w:uiPriority w:val="99"/>
    <w:rsid w:val="00642DF2"/>
  </w:style>
  <w:style w:type="paragraph" w:customStyle="1" w:styleId="c8">
    <w:name w:val="c8"/>
    <w:basedOn w:val="Normal"/>
    <w:uiPriority w:val="99"/>
    <w:rsid w:val="00642DF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30DE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cHROIKgJfk" TargetMode="External"/><Relationship Id="rId5" Type="http://schemas.openxmlformats.org/officeDocument/2006/relationships/hyperlink" Target="https://skazki.rustih.ru/viktor-dragunskij-drug-detstva/" TargetMode="External"/><Relationship Id="rId4" Type="http://schemas.openxmlformats.org/officeDocument/2006/relationships/hyperlink" Target="https://skazki.rusti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398</Words>
  <Characters>2271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2020-04-20T05:15:00Z</dcterms:created>
  <dcterms:modified xsi:type="dcterms:W3CDTF">2020-05-17T17:36:00Z</dcterms:modified>
</cp:coreProperties>
</file>