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15" w:rsidRPr="00547202" w:rsidRDefault="00600415" w:rsidP="003E430E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547202">
        <w:rPr>
          <w:rFonts w:ascii="Times New Roman" w:hAnsi="Times New Roman"/>
          <w:b/>
          <w:sz w:val="28"/>
          <w:szCs w:val="28"/>
          <w:u w:val="single"/>
        </w:rPr>
        <w:t>3 классс</w:t>
      </w:r>
    </w:p>
    <w:p w:rsidR="00600415" w:rsidRPr="00547202" w:rsidRDefault="00600415" w:rsidP="003E430E">
      <w:pPr>
        <w:pStyle w:val="NoSpacing"/>
        <w:rPr>
          <w:rFonts w:ascii="Times New Roman" w:hAnsi="Times New Roman"/>
          <w:sz w:val="28"/>
          <w:szCs w:val="28"/>
        </w:rPr>
      </w:pPr>
      <w:r w:rsidRPr="00547202">
        <w:rPr>
          <w:rFonts w:ascii="Times New Roman" w:hAnsi="Times New Roman"/>
          <w:b/>
          <w:sz w:val="28"/>
          <w:szCs w:val="28"/>
          <w:u w:val="single"/>
        </w:rPr>
        <w:t>Учитель:</w:t>
      </w:r>
      <w:r w:rsidRPr="00547202">
        <w:rPr>
          <w:rFonts w:ascii="Times New Roman" w:hAnsi="Times New Roman"/>
          <w:sz w:val="28"/>
          <w:szCs w:val="28"/>
        </w:rPr>
        <w:t xml:space="preserve"> Заварзина О.А.</w:t>
      </w:r>
    </w:p>
    <w:p w:rsidR="00600415" w:rsidRPr="00547202" w:rsidRDefault="00600415" w:rsidP="003E430E">
      <w:pPr>
        <w:pStyle w:val="NoSpacing"/>
        <w:rPr>
          <w:rFonts w:ascii="Times New Roman" w:hAnsi="Times New Roman"/>
          <w:sz w:val="28"/>
          <w:szCs w:val="28"/>
        </w:rPr>
      </w:pPr>
      <w:r w:rsidRPr="00547202">
        <w:rPr>
          <w:rFonts w:ascii="Times New Roman" w:hAnsi="Times New Roman"/>
          <w:b/>
          <w:sz w:val="28"/>
          <w:szCs w:val="28"/>
          <w:u w:val="single"/>
        </w:rPr>
        <w:t>Дата:</w:t>
      </w:r>
      <w:r w:rsidRPr="00547202">
        <w:rPr>
          <w:rFonts w:ascii="Times New Roman" w:hAnsi="Times New Roman"/>
          <w:sz w:val="28"/>
          <w:szCs w:val="28"/>
        </w:rPr>
        <w:t xml:space="preserve"> 28 апреля 2020г</w:t>
      </w:r>
    </w:p>
    <w:p w:rsidR="00600415" w:rsidRPr="00547202" w:rsidRDefault="00600415" w:rsidP="003E430E">
      <w:pPr>
        <w:pStyle w:val="NoSpacing"/>
        <w:rPr>
          <w:rFonts w:ascii="Times New Roman" w:hAnsi="Times New Roman"/>
          <w:sz w:val="28"/>
          <w:szCs w:val="28"/>
        </w:rPr>
      </w:pPr>
      <w:r w:rsidRPr="00547202">
        <w:rPr>
          <w:rFonts w:ascii="Times New Roman" w:hAnsi="Times New Roman"/>
          <w:b/>
          <w:sz w:val="28"/>
          <w:szCs w:val="28"/>
          <w:u w:val="single"/>
        </w:rPr>
        <w:t>Предмет:</w:t>
      </w:r>
      <w:r w:rsidRPr="00547202">
        <w:rPr>
          <w:rFonts w:ascii="Times New Roman" w:hAnsi="Times New Roman"/>
          <w:sz w:val="28"/>
          <w:szCs w:val="28"/>
        </w:rPr>
        <w:t xml:space="preserve"> математика</w:t>
      </w:r>
    </w:p>
    <w:p w:rsidR="00600415" w:rsidRPr="00547202" w:rsidRDefault="00600415" w:rsidP="003E430E">
      <w:pPr>
        <w:pStyle w:val="NoSpacing"/>
        <w:rPr>
          <w:rFonts w:ascii="Times New Roman" w:hAnsi="Times New Roman"/>
          <w:sz w:val="28"/>
          <w:szCs w:val="28"/>
        </w:rPr>
      </w:pPr>
      <w:r w:rsidRPr="00547202">
        <w:rPr>
          <w:rFonts w:ascii="Times New Roman" w:hAnsi="Times New Roman"/>
          <w:b/>
          <w:sz w:val="28"/>
          <w:szCs w:val="28"/>
          <w:u w:val="single"/>
        </w:rPr>
        <w:t>Тема урока:</w:t>
      </w:r>
      <w:r w:rsidRPr="00547202">
        <w:rPr>
          <w:rFonts w:ascii="Times New Roman" w:hAnsi="Times New Roman"/>
          <w:sz w:val="28"/>
          <w:szCs w:val="28"/>
        </w:rPr>
        <w:t xml:space="preserve"> «</w:t>
      </w:r>
      <w:r w:rsidRPr="00547202">
        <w:rPr>
          <w:rStyle w:val="c5"/>
          <w:rFonts w:ascii="Times New Roman" w:hAnsi="Times New Roman"/>
          <w:bCs/>
          <w:sz w:val="28"/>
          <w:szCs w:val="28"/>
        </w:rPr>
        <w:t>Виды треугольников</w:t>
      </w:r>
      <w:r w:rsidRPr="00547202">
        <w:rPr>
          <w:rFonts w:ascii="Times New Roman" w:hAnsi="Times New Roman"/>
          <w:sz w:val="28"/>
          <w:szCs w:val="28"/>
        </w:rPr>
        <w:t>»</w:t>
      </w:r>
    </w:p>
    <w:p w:rsidR="00600415" w:rsidRPr="00547202" w:rsidRDefault="00600415" w:rsidP="003E430E">
      <w:pPr>
        <w:pStyle w:val="NoSpacing"/>
        <w:rPr>
          <w:rFonts w:ascii="Times New Roman" w:hAnsi="Times New Roman"/>
          <w:sz w:val="28"/>
          <w:szCs w:val="28"/>
        </w:rPr>
      </w:pPr>
    </w:p>
    <w:p w:rsidR="00600415" w:rsidRPr="00547202" w:rsidRDefault="00600415" w:rsidP="003E430E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547202">
        <w:rPr>
          <w:rFonts w:ascii="Times New Roman" w:hAnsi="Times New Roman"/>
          <w:b/>
          <w:sz w:val="28"/>
          <w:szCs w:val="28"/>
          <w:u w:val="single"/>
        </w:rPr>
        <w:t>Ход урока:</w:t>
      </w:r>
    </w:p>
    <w:p w:rsidR="00600415" w:rsidRPr="00547202" w:rsidRDefault="00600415" w:rsidP="003E430E">
      <w:pPr>
        <w:rPr>
          <w:b/>
          <w:color w:val="000000"/>
          <w:u w:val="single"/>
        </w:rPr>
      </w:pPr>
    </w:p>
    <w:p w:rsidR="00600415" w:rsidRPr="00547202" w:rsidRDefault="00600415" w:rsidP="004E2217">
      <w:pPr>
        <w:pStyle w:val="c25"/>
        <w:shd w:val="clear" w:color="auto" w:fill="FFFFFF"/>
        <w:spacing w:before="0" w:beforeAutospacing="0" w:after="0" w:afterAutospacing="0"/>
        <w:rPr>
          <w:rStyle w:val="c5"/>
          <w:bCs/>
          <w:sz w:val="28"/>
          <w:szCs w:val="28"/>
        </w:rPr>
      </w:pPr>
    </w:p>
    <w:p w:rsidR="00600415" w:rsidRPr="00547202" w:rsidRDefault="00600415" w:rsidP="00547202">
      <w:pPr>
        <w:pStyle w:val="ListParagraph1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547202">
        <w:rPr>
          <w:rFonts w:ascii="Times New Roman" w:hAnsi="Times New Roman"/>
          <w:b/>
          <w:sz w:val="28"/>
          <w:szCs w:val="28"/>
          <w:u w:val="single"/>
        </w:rPr>
        <w:t>1. Прочитайте теоретический материал на с.73 учебника. Объясните значение выделенных слов.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Расскажите родителям.</w:t>
      </w:r>
    </w:p>
    <w:p w:rsidR="00600415" w:rsidRPr="00547202" w:rsidRDefault="00600415" w:rsidP="004E2217">
      <w:pPr>
        <w:rPr>
          <w:b/>
          <w:sz w:val="28"/>
          <w:szCs w:val="28"/>
          <w:u w:val="single"/>
        </w:rPr>
      </w:pPr>
      <w:r w:rsidRPr="00547202">
        <w:rPr>
          <w:b/>
          <w:sz w:val="28"/>
          <w:szCs w:val="28"/>
          <w:u w:val="single"/>
        </w:rPr>
        <w:t>2. Работа по учебнику (стр.73) .</w:t>
      </w:r>
    </w:p>
    <w:p w:rsidR="00600415" w:rsidRPr="00547202" w:rsidRDefault="00600415" w:rsidP="004E2217">
      <w:pPr>
        <w:rPr>
          <w:sz w:val="28"/>
          <w:szCs w:val="28"/>
        </w:rPr>
      </w:pPr>
      <w:r w:rsidRPr="00547202">
        <w:rPr>
          <w:sz w:val="28"/>
          <w:szCs w:val="28"/>
        </w:rPr>
        <w:t>- №1  (выполни карандашом в учебнике)</w:t>
      </w:r>
    </w:p>
    <w:p w:rsidR="00600415" w:rsidRPr="00547202" w:rsidRDefault="00600415" w:rsidP="004E2217">
      <w:pPr>
        <w:rPr>
          <w:sz w:val="28"/>
          <w:szCs w:val="28"/>
        </w:rPr>
      </w:pPr>
      <w:r w:rsidRPr="00547202">
        <w:rPr>
          <w:sz w:val="28"/>
          <w:szCs w:val="28"/>
        </w:rPr>
        <w:t>- №3 письменно в тетради</w:t>
      </w:r>
      <w:bookmarkStart w:id="0" w:name="_GoBack"/>
      <w:bookmarkEnd w:id="0"/>
    </w:p>
    <w:p w:rsidR="00600415" w:rsidRPr="00547202" w:rsidRDefault="00600415" w:rsidP="004E2217">
      <w:pPr>
        <w:rPr>
          <w:color w:val="007700"/>
          <w:sz w:val="21"/>
          <w:szCs w:val="21"/>
        </w:rPr>
      </w:pPr>
    </w:p>
    <w:p w:rsidR="00600415" w:rsidRPr="00547202" w:rsidRDefault="00600415" w:rsidP="004E2217">
      <w:pPr>
        <w:rPr>
          <w:b/>
          <w:sz w:val="28"/>
          <w:szCs w:val="28"/>
          <w:u w:val="single"/>
        </w:rPr>
      </w:pPr>
      <w:r w:rsidRPr="00547202">
        <w:rPr>
          <w:b/>
          <w:sz w:val="28"/>
          <w:szCs w:val="28"/>
          <w:u w:val="single"/>
        </w:rPr>
        <w:t>4. Домашнее задание</w:t>
      </w:r>
    </w:p>
    <w:p w:rsidR="00600415" w:rsidRPr="00547202" w:rsidRDefault="00600415" w:rsidP="004E2217">
      <w:pPr>
        <w:rPr>
          <w:sz w:val="28"/>
          <w:szCs w:val="28"/>
        </w:rPr>
      </w:pPr>
      <w:r w:rsidRPr="00547202">
        <w:rPr>
          <w:sz w:val="28"/>
          <w:szCs w:val="28"/>
        </w:rPr>
        <w:t>стр.73 №4 письменно в тетради</w:t>
      </w:r>
    </w:p>
    <w:p w:rsidR="00600415" w:rsidRPr="00547202" w:rsidRDefault="00600415" w:rsidP="004E2217">
      <w:pPr>
        <w:rPr>
          <w:sz w:val="28"/>
          <w:szCs w:val="28"/>
        </w:rPr>
      </w:pPr>
      <w:r w:rsidRPr="00547202">
        <w:rPr>
          <w:sz w:val="28"/>
          <w:szCs w:val="28"/>
        </w:rPr>
        <w:t>лабиринт на полях учебника</w:t>
      </w:r>
    </w:p>
    <w:p w:rsidR="00600415" w:rsidRPr="00547202" w:rsidRDefault="00600415" w:rsidP="004E2217">
      <w:pPr>
        <w:rPr>
          <w:color w:val="FF0000"/>
          <w:sz w:val="28"/>
          <w:szCs w:val="28"/>
        </w:rPr>
      </w:pPr>
    </w:p>
    <w:p w:rsidR="00600415" w:rsidRPr="00547202" w:rsidRDefault="00600415" w:rsidP="004E2217">
      <w:pPr>
        <w:rPr>
          <w:sz w:val="28"/>
          <w:szCs w:val="28"/>
        </w:rPr>
      </w:pPr>
      <w:r w:rsidRPr="00547202">
        <w:rPr>
          <w:sz w:val="28"/>
          <w:szCs w:val="28"/>
        </w:rPr>
        <w:t xml:space="preserve">Успехов! </w:t>
      </w:r>
    </w:p>
    <w:p w:rsidR="00600415" w:rsidRPr="00547202" w:rsidRDefault="00600415" w:rsidP="004E2217">
      <w:pPr>
        <w:rPr>
          <w:b/>
          <w:i/>
          <w:sz w:val="28"/>
          <w:szCs w:val="28"/>
        </w:rPr>
      </w:pPr>
      <w:r w:rsidRPr="00547202">
        <w:rPr>
          <w:b/>
          <w:i/>
          <w:sz w:val="28"/>
          <w:szCs w:val="28"/>
        </w:rPr>
        <w:t>Не забудь прислать мне домашнюю работу  на проверку!</w:t>
      </w:r>
    </w:p>
    <w:p w:rsidR="00600415" w:rsidRPr="00547202" w:rsidRDefault="00600415" w:rsidP="004E2217">
      <w:pPr>
        <w:rPr>
          <w:sz w:val="28"/>
          <w:szCs w:val="28"/>
        </w:rPr>
      </w:pPr>
    </w:p>
    <w:p w:rsidR="00600415" w:rsidRPr="00547202" w:rsidRDefault="00600415" w:rsidP="004E2217">
      <w:pPr>
        <w:rPr>
          <w:color w:val="007700"/>
          <w:sz w:val="21"/>
          <w:szCs w:val="21"/>
        </w:rPr>
      </w:pPr>
    </w:p>
    <w:p w:rsidR="00600415" w:rsidRPr="00547202" w:rsidRDefault="00600415" w:rsidP="004E2217">
      <w:pPr>
        <w:rPr>
          <w:color w:val="007700"/>
          <w:sz w:val="21"/>
          <w:szCs w:val="21"/>
        </w:rPr>
      </w:pPr>
    </w:p>
    <w:p w:rsidR="00600415" w:rsidRPr="00547202" w:rsidRDefault="00600415" w:rsidP="004E2217"/>
    <w:p w:rsidR="00600415" w:rsidRPr="00547202" w:rsidRDefault="00600415" w:rsidP="004E2217"/>
    <w:p w:rsidR="00600415" w:rsidRPr="00547202" w:rsidRDefault="00600415" w:rsidP="004E2217"/>
    <w:p w:rsidR="00600415" w:rsidRDefault="00600415"/>
    <w:sectPr w:rsidR="00600415" w:rsidSect="0023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217"/>
    <w:rsid w:val="000C07D2"/>
    <w:rsid w:val="000E20F9"/>
    <w:rsid w:val="00106699"/>
    <w:rsid w:val="00173C09"/>
    <w:rsid w:val="001E7A10"/>
    <w:rsid w:val="00233F24"/>
    <w:rsid w:val="0027797D"/>
    <w:rsid w:val="003E430E"/>
    <w:rsid w:val="0041129C"/>
    <w:rsid w:val="004E2217"/>
    <w:rsid w:val="004E62E6"/>
    <w:rsid w:val="00547202"/>
    <w:rsid w:val="00596798"/>
    <w:rsid w:val="00600415"/>
    <w:rsid w:val="006C237B"/>
    <w:rsid w:val="006E20D6"/>
    <w:rsid w:val="00717749"/>
    <w:rsid w:val="007D10B6"/>
    <w:rsid w:val="0094566F"/>
    <w:rsid w:val="00B27502"/>
    <w:rsid w:val="00BE0CFF"/>
    <w:rsid w:val="00C40F17"/>
    <w:rsid w:val="00C85BD6"/>
    <w:rsid w:val="00CA0EBC"/>
    <w:rsid w:val="00CF64FF"/>
    <w:rsid w:val="00D02CD2"/>
    <w:rsid w:val="00F176E2"/>
    <w:rsid w:val="00FA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1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4E22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5">
    <w:name w:val="c5"/>
    <w:uiPriority w:val="99"/>
    <w:rsid w:val="004E2217"/>
  </w:style>
  <w:style w:type="paragraph" w:customStyle="1" w:styleId="c25">
    <w:name w:val="c25"/>
    <w:basedOn w:val="Normal"/>
    <w:uiPriority w:val="99"/>
    <w:rsid w:val="004E221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4E2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E221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E430E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71</Words>
  <Characters>409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2020-04-20T04:41:00Z</dcterms:created>
  <dcterms:modified xsi:type="dcterms:W3CDTF">2020-04-27T15:55:00Z</dcterms:modified>
</cp:coreProperties>
</file>