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56" w:rsidRPr="00035E7D" w:rsidRDefault="00AD4A56" w:rsidP="00035E7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035E7D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Дата:</w:t>
      </w:r>
      <w:r w:rsidRPr="00035E7D">
        <w:rPr>
          <w:rFonts w:ascii="Times New Roman" w:hAnsi="Times New Roman"/>
          <w:sz w:val="28"/>
          <w:szCs w:val="28"/>
        </w:rPr>
        <w:t xml:space="preserve"> 8 апреля 2020г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035E7D"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 w:rsidRPr="00035E7D">
        <w:rPr>
          <w:rFonts w:ascii="Times New Roman" w:hAnsi="Times New Roman"/>
          <w:sz w:val="28"/>
          <w:szCs w:val="28"/>
        </w:rPr>
        <w:t xml:space="preserve"> «Знакомство с названием раздела»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1.Уважаемые третьеклассники!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Сегодня мы с вами открываем дверь в новый раздел нашего учебника</w:t>
      </w:r>
      <w:r>
        <w:rPr>
          <w:rFonts w:ascii="Times New Roman" w:hAnsi="Times New Roman"/>
          <w:sz w:val="28"/>
          <w:szCs w:val="28"/>
        </w:rPr>
        <w:t xml:space="preserve"> «Литературное чтение»</w:t>
      </w:r>
      <w:r w:rsidRPr="00035E7D">
        <w:rPr>
          <w:rFonts w:ascii="Times New Roman" w:hAnsi="Times New Roman"/>
          <w:sz w:val="28"/>
          <w:szCs w:val="28"/>
        </w:rPr>
        <w:t>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2.Расшифруйте, что здесь написано. Выберите только русские буквы: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2 Ь</w:t>
      </w:r>
      <w:r w:rsidRPr="00035E7D">
        <w:rPr>
          <w:rFonts w:ascii="Times New Roman" w:hAnsi="Times New Roman"/>
          <w:sz w:val="28"/>
          <w:szCs w:val="28"/>
          <w:lang w:val="en-US"/>
        </w:rPr>
        <w:t>FW</w:t>
      </w:r>
      <w:r w:rsidRPr="00035E7D">
        <w:rPr>
          <w:rFonts w:ascii="Times New Roman" w:hAnsi="Times New Roman"/>
          <w:sz w:val="28"/>
          <w:szCs w:val="28"/>
        </w:rPr>
        <w:t>Д</w:t>
      </w:r>
      <w:r w:rsidRPr="00035E7D">
        <w:rPr>
          <w:rFonts w:ascii="Times New Roman" w:hAnsi="Times New Roman"/>
          <w:sz w:val="28"/>
          <w:szCs w:val="28"/>
          <w:lang w:val="en-US"/>
        </w:rPr>
        <w:t>AQPUTENGT DI</w:t>
      </w:r>
      <w:r w:rsidRPr="00035E7D">
        <w:rPr>
          <w:rFonts w:ascii="Times New Roman" w:hAnsi="Times New Roman"/>
          <w:sz w:val="28"/>
          <w:szCs w:val="28"/>
        </w:rPr>
        <w:t>Я</w:t>
      </w:r>
      <w:r w:rsidRPr="00035E7D">
        <w:rPr>
          <w:rFonts w:ascii="Times New Roman" w:hAnsi="Times New Roman"/>
          <w:sz w:val="28"/>
          <w:szCs w:val="28"/>
          <w:lang w:val="en-US"/>
        </w:rPr>
        <w:t>ARSKCVXE</w:t>
      </w:r>
      <w:r w:rsidRPr="00035E7D">
        <w:rPr>
          <w:rFonts w:ascii="Times New Roman" w:hAnsi="Times New Roman"/>
          <w:sz w:val="28"/>
          <w:szCs w:val="28"/>
        </w:rPr>
        <w:t>ЧИ</w:t>
      </w:r>
      <w:r w:rsidRPr="00035E7D">
        <w:rPr>
          <w:rFonts w:ascii="Times New Roman" w:hAnsi="Times New Roman"/>
          <w:sz w:val="28"/>
          <w:szCs w:val="28"/>
          <w:lang w:val="en-US"/>
        </w:rPr>
        <w:t>ZQT</w:t>
      </w:r>
      <w:r w:rsidRPr="00035E7D">
        <w:rPr>
          <w:rFonts w:ascii="Times New Roman" w:hAnsi="Times New Roman"/>
          <w:sz w:val="28"/>
          <w:szCs w:val="28"/>
        </w:rPr>
        <w:t>Э</w:t>
      </w:r>
      <w:r w:rsidRPr="00035E7D">
        <w:rPr>
          <w:rFonts w:ascii="Times New Roman" w:hAnsi="Times New Roman"/>
          <w:sz w:val="28"/>
          <w:szCs w:val="28"/>
          <w:lang w:val="en-US"/>
        </w:rPr>
        <w:t>FLOFS</w:t>
      </w:r>
      <w:r w:rsidRPr="00035E7D">
        <w:rPr>
          <w:rFonts w:ascii="Times New Roman" w:hAnsi="Times New Roman"/>
          <w:sz w:val="28"/>
          <w:szCs w:val="28"/>
        </w:rPr>
        <w:t>П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Прочитай</w:t>
      </w:r>
      <w:r>
        <w:rPr>
          <w:rFonts w:ascii="Times New Roman" w:hAnsi="Times New Roman"/>
          <w:sz w:val="28"/>
          <w:szCs w:val="28"/>
        </w:rPr>
        <w:t>те</w:t>
      </w:r>
      <w:r w:rsidRPr="00035E7D">
        <w:rPr>
          <w:rFonts w:ascii="Times New Roman" w:hAnsi="Times New Roman"/>
          <w:sz w:val="28"/>
          <w:szCs w:val="28"/>
        </w:rPr>
        <w:t xml:space="preserve"> буквы русского алфавита справа налево </w:t>
      </w:r>
      <w:r>
        <w:rPr>
          <w:rFonts w:ascii="Times New Roman" w:hAnsi="Times New Roman"/>
          <w:sz w:val="28"/>
          <w:szCs w:val="28"/>
        </w:rPr>
        <w:t>и узнаете</w:t>
      </w:r>
      <w:r w:rsidRPr="00035E7D">
        <w:rPr>
          <w:rFonts w:ascii="Times New Roman" w:hAnsi="Times New Roman"/>
          <w:sz w:val="28"/>
          <w:szCs w:val="28"/>
        </w:rPr>
        <w:t xml:space="preserve"> название нового раздела.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3.Если вы помните, мы уже изучали разделы с таким названием. Как вы думаете, о чём этот раздел?</w:t>
      </w:r>
      <w:r>
        <w:rPr>
          <w:rFonts w:ascii="Times New Roman" w:hAnsi="Times New Roman"/>
          <w:sz w:val="28"/>
          <w:szCs w:val="28"/>
        </w:rPr>
        <w:t xml:space="preserve"> Какие произведения поместили в него авторы учебника? Где вы это сможете посмотреть?</w:t>
      </w:r>
      <w:r w:rsidRPr="00035E7D">
        <w:rPr>
          <w:rFonts w:ascii="Times New Roman" w:hAnsi="Times New Roman"/>
          <w:sz w:val="28"/>
          <w:szCs w:val="28"/>
        </w:rPr>
        <w:t xml:space="preserve"> Рассмотрите иллюстрацию на с.87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035E7D">
        <w:rPr>
          <w:rFonts w:ascii="Times New Roman" w:hAnsi="Times New Roman"/>
          <w:sz w:val="28"/>
          <w:szCs w:val="28"/>
        </w:rPr>
        <w:t>учебника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035E7D">
        <w:rPr>
          <w:rFonts w:ascii="Times New Roman" w:hAnsi="Times New Roman"/>
          <w:sz w:val="28"/>
          <w:szCs w:val="28"/>
        </w:rPr>
        <w:t xml:space="preserve">вам поможет… 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 xml:space="preserve">Прочитайте,  чему вы будете учиться в этом разделе. 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4.А что ты уже знаешь и умеешь? Выбери верные для себя утверждения на с.88 учебника.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5.Сочини не</w:t>
      </w:r>
      <w:r>
        <w:rPr>
          <w:rFonts w:ascii="Times New Roman" w:hAnsi="Times New Roman"/>
          <w:sz w:val="28"/>
          <w:szCs w:val="28"/>
        </w:rPr>
        <w:t>большое стихотворение, следуя памятке</w:t>
      </w:r>
      <w:r w:rsidRPr="00035E7D">
        <w:rPr>
          <w:rFonts w:ascii="Times New Roman" w:hAnsi="Times New Roman"/>
          <w:sz w:val="28"/>
          <w:szCs w:val="28"/>
        </w:rPr>
        <w:t xml:space="preserve"> на с.88 учебника.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6.В</w:t>
      </w:r>
      <w:r>
        <w:rPr>
          <w:rFonts w:ascii="Times New Roman" w:hAnsi="Times New Roman"/>
          <w:sz w:val="28"/>
          <w:szCs w:val="28"/>
        </w:rPr>
        <w:t>ыполни задания рубрики</w:t>
      </w:r>
      <w:r w:rsidRPr="00035E7D">
        <w:rPr>
          <w:rFonts w:ascii="Times New Roman" w:hAnsi="Times New Roman"/>
          <w:sz w:val="28"/>
          <w:szCs w:val="28"/>
        </w:rPr>
        <w:t xml:space="preserve"> «В мире книг» учебника.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 xml:space="preserve">7.Домашнее задание: 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 xml:space="preserve">Прочитай любое произведение из рубрики «Советуем прочитать» учебника. </w:t>
      </w:r>
      <w:r>
        <w:rPr>
          <w:rFonts w:ascii="Times New Roman" w:hAnsi="Times New Roman"/>
          <w:sz w:val="28"/>
          <w:szCs w:val="28"/>
        </w:rPr>
        <w:t>Выполненные задания пришли</w:t>
      </w:r>
      <w:r w:rsidRPr="00035E7D">
        <w:rPr>
          <w:rFonts w:ascii="Times New Roman" w:hAnsi="Times New Roman"/>
          <w:sz w:val="28"/>
          <w:szCs w:val="28"/>
        </w:rPr>
        <w:t xml:space="preserve"> фотоотчётом через </w:t>
      </w:r>
      <w:r w:rsidRPr="00035E7D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Pr="00035E7D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035E7D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035E7D">
        <w:rPr>
          <w:rFonts w:ascii="Times New Roman" w:hAnsi="Times New Roman"/>
          <w:sz w:val="28"/>
          <w:szCs w:val="28"/>
        </w:rPr>
        <w:t>. Отметку ты сможешь посмотреть в электронном дневнике.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suppressAutoHyphens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5E7D">
        <w:rPr>
          <w:rFonts w:ascii="Times New Roman" w:hAnsi="Times New Roman"/>
          <w:sz w:val="28"/>
          <w:szCs w:val="28"/>
        </w:rPr>
        <w:t>Удачи и интересного обучения!</w:t>
      </w: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035E7D" w:rsidRDefault="00AD4A56" w:rsidP="00035E7D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Default="00AD4A56" w:rsidP="006C1623">
      <w:pPr>
        <w:pStyle w:val="NoSpacing"/>
        <w:rPr>
          <w:rFonts w:ascii="Times New Roman" w:hAnsi="Times New Roman"/>
          <w:sz w:val="28"/>
          <w:szCs w:val="28"/>
        </w:rPr>
      </w:pPr>
    </w:p>
    <w:p w:rsidR="00AD4A56" w:rsidRPr="006C1623" w:rsidRDefault="00AD4A56" w:rsidP="006C1623">
      <w:pPr>
        <w:pStyle w:val="NoSpacing"/>
        <w:rPr>
          <w:rFonts w:ascii="Times New Roman" w:hAnsi="Times New Roman"/>
          <w:sz w:val="28"/>
          <w:szCs w:val="28"/>
        </w:rPr>
      </w:pPr>
    </w:p>
    <w:sectPr w:rsidR="00AD4A56" w:rsidRPr="006C1623" w:rsidSect="00A3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0E"/>
    <w:multiLevelType w:val="hybridMultilevel"/>
    <w:tmpl w:val="C70C969A"/>
    <w:lvl w:ilvl="0" w:tplc="82C0967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23"/>
    <w:rsid w:val="00035E7D"/>
    <w:rsid w:val="00084E8D"/>
    <w:rsid w:val="00085BAD"/>
    <w:rsid w:val="00215B81"/>
    <w:rsid w:val="002B328D"/>
    <w:rsid w:val="00325805"/>
    <w:rsid w:val="00351900"/>
    <w:rsid w:val="004B5E39"/>
    <w:rsid w:val="004D67A9"/>
    <w:rsid w:val="0057655B"/>
    <w:rsid w:val="005877EB"/>
    <w:rsid w:val="005B26B4"/>
    <w:rsid w:val="005E3287"/>
    <w:rsid w:val="00673248"/>
    <w:rsid w:val="00675474"/>
    <w:rsid w:val="00690E41"/>
    <w:rsid w:val="006A2345"/>
    <w:rsid w:val="006C1623"/>
    <w:rsid w:val="00745039"/>
    <w:rsid w:val="007A2BA4"/>
    <w:rsid w:val="008543F7"/>
    <w:rsid w:val="009F61B6"/>
    <w:rsid w:val="00A25108"/>
    <w:rsid w:val="00A35A15"/>
    <w:rsid w:val="00AB0953"/>
    <w:rsid w:val="00AD4A56"/>
    <w:rsid w:val="00AE12A5"/>
    <w:rsid w:val="00BE03BB"/>
    <w:rsid w:val="00DB497E"/>
    <w:rsid w:val="00DC065D"/>
    <w:rsid w:val="00E533CE"/>
    <w:rsid w:val="00EB5504"/>
    <w:rsid w:val="00F67034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623"/>
  </w:style>
  <w:style w:type="character" w:styleId="Hyperlink">
    <w:name w:val="Hyperlink"/>
    <w:basedOn w:val="DefaultParagraphFont"/>
    <w:uiPriority w:val="99"/>
    <w:rsid w:val="006C16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C1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61B6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E03B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Admin</cp:lastModifiedBy>
  <cp:revision>6</cp:revision>
  <dcterms:created xsi:type="dcterms:W3CDTF">2020-04-05T05:05:00Z</dcterms:created>
  <dcterms:modified xsi:type="dcterms:W3CDTF">2020-04-07T10:13:00Z</dcterms:modified>
</cp:coreProperties>
</file>