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4D" w:rsidRDefault="0007384D" w:rsidP="00B37660">
      <w:pPr>
        <w:ind w:left="6237"/>
        <w:contextualSpacing/>
        <w:rPr>
          <w:sz w:val="28"/>
          <w:szCs w:val="28"/>
        </w:rPr>
      </w:pPr>
      <w:bookmarkStart w:id="0" w:name="_Toc431030804"/>
      <w:r w:rsidRPr="00B37660">
        <w:rPr>
          <w:sz w:val="28"/>
          <w:szCs w:val="28"/>
        </w:rPr>
        <w:t xml:space="preserve">Приложение № 1 </w:t>
      </w:r>
    </w:p>
    <w:p w:rsidR="0007384D" w:rsidRPr="00B37660" w:rsidRDefault="0007384D" w:rsidP="00B37660">
      <w:pPr>
        <w:ind w:left="6237"/>
        <w:contextualSpacing/>
        <w:rPr>
          <w:sz w:val="28"/>
          <w:szCs w:val="28"/>
        </w:rPr>
      </w:pPr>
      <w:r w:rsidRPr="00B37660">
        <w:rPr>
          <w:sz w:val="28"/>
          <w:szCs w:val="28"/>
        </w:rPr>
        <w:t>к приказу министерства образования Оренбургской области</w:t>
      </w:r>
    </w:p>
    <w:p w:rsidR="0007384D" w:rsidRPr="00D13D9F" w:rsidRDefault="0007384D" w:rsidP="00B37660">
      <w:pPr>
        <w:ind w:left="6237"/>
        <w:contextualSpacing/>
        <w:rPr>
          <w:b/>
          <w:sz w:val="28"/>
          <w:szCs w:val="28"/>
        </w:rPr>
      </w:pPr>
      <w:r w:rsidRPr="00B37660">
        <w:rPr>
          <w:sz w:val="28"/>
          <w:szCs w:val="28"/>
        </w:rPr>
        <w:t xml:space="preserve">от </w:t>
      </w:r>
      <w:r w:rsidRPr="00D13D9F">
        <w:rPr>
          <w:rStyle w:val="2"/>
          <w:b/>
          <w:color w:val="000000"/>
        </w:rPr>
        <w:t>16.11.2018 № 01-21/2137</w:t>
      </w:r>
    </w:p>
    <w:p w:rsidR="0007384D" w:rsidRDefault="0007384D" w:rsidP="00CC3259">
      <w:pPr>
        <w:contextualSpacing/>
        <w:jc w:val="center"/>
        <w:rPr>
          <w:b/>
        </w:rPr>
      </w:pPr>
    </w:p>
    <w:p w:rsidR="0007384D" w:rsidRPr="005F473C" w:rsidRDefault="0007384D" w:rsidP="00CC3259">
      <w:pPr>
        <w:contextualSpacing/>
        <w:jc w:val="center"/>
        <w:rPr>
          <w:b/>
          <w:sz w:val="24"/>
          <w:szCs w:val="24"/>
        </w:rPr>
      </w:pPr>
      <w:r w:rsidRPr="005F473C">
        <w:rPr>
          <w:b/>
          <w:sz w:val="24"/>
          <w:szCs w:val="24"/>
        </w:rPr>
        <w:t xml:space="preserve">ПОРЯДОК ПРОВЕДЕНИЯ </w:t>
      </w:r>
    </w:p>
    <w:p w:rsidR="0007384D" w:rsidRPr="005F473C" w:rsidRDefault="0007384D" w:rsidP="00CC3259">
      <w:pPr>
        <w:contextualSpacing/>
        <w:jc w:val="center"/>
        <w:rPr>
          <w:b/>
          <w:sz w:val="24"/>
          <w:szCs w:val="24"/>
        </w:rPr>
      </w:pPr>
      <w:r w:rsidRPr="005F473C">
        <w:rPr>
          <w:b/>
          <w:sz w:val="24"/>
          <w:szCs w:val="24"/>
        </w:rPr>
        <w:t xml:space="preserve">ИТОГОВОГО СОЧИНЕНИЯ (ИЗЛОЖЕНИЯ) </w:t>
      </w:r>
    </w:p>
    <w:p w:rsidR="0007384D" w:rsidRPr="005F473C" w:rsidRDefault="0007384D" w:rsidP="00CC3259">
      <w:pPr>
        <w:contextualSpacing/>
        <w:jc w:val="center"/>
        <w:rPr>
          <w:b/>
          <w:sz w:val="24"/>
          <w:szCs w:val="24"/>
        </w:rPr>
      </w:pPr>
      <w:r w:rsidRPr="005F473C">
        <w:rPr>
          <w:b/>
          <w:sz w:val="24"/>
          <w:szCs w:val="24"/>
        </w:rPr>
        <w:t xml:space="preserve">НА ТЕРРИТОРИИ ОРЕНБУРГСКОЙ ОБЛАСТИ  </w:t>
      </w:r>
    </w:p>
    <w:p w:rsidR="0007384D" w:rsidRPr="00CC3259" w:rsidRDefault="0007384D" w:rsidP="00F117AC">
      <w:pPr>
        <w:spacing w:line="276" w:lineRule="auto"/>
        <w:contextualSpacing/>
        <w:jc w:val="center"/>
        <w:rPr>
          <w:b/>
          <w:sz w:val="16"/>
          <w:szCs w:val="16"/>
        </w:rPr>
      </w:pPr>
    </w:p>
    <w:p w:rsidR="0007384D" w:rsidRPr="00F117AC" w:rsidRDefault="0007384D" w:rsidP="00504FAC">
      <w:pPr>
        <w:spacing w:line="276" w:lineRule="auto"/>
        <w:ind w:left="709"/>
        <w:contextualSpacing/>
        <w:rPr>
          <w:b/>
          <w:sz w:val="24"/>
          <w:szCs w:val="24"/>
        </w:rPr>
      </w:pPr>
      <w:r w:rsidRPr="00F117AC">
        <w:rPr>
          <w:b/>
          <w:sz w:val="24"/>
          <w:szCs w:val="24"/>
        </w:rPr>
        <w:t>1.</w:t>
      </w:r>
      <w:r>
        <w:rPr>
          <w:b/>
          <w:sz w:val="24"/>
          <w:szCs w:val="24"/>
        </w:rPr>
        <w:t xml:space="preserve"> </w:t>
      </w:r>
      <w:r w:rsidRPr="00F117AC">
        <w:rPr>
          <w:b/>
          <w:sz w:val="24"/>
          <w:szCs w:val="24"/>
        </w:rPr>
        <w:t>Общие положения</w:t>
      </w:r>
      <w:bookmarkEnd w:id="0"/>
    </w:p>
    <w:p w:rsidR="0007384D" w:rsidRPr="00CC3259" w:rsidRDefault="0007384D" w:rsidP="00F117AC">
      <w:pPr>
        <w:spacing w:line="276" w:lineRule="auto"/>
        <w:contextualSpacing/>
        <w:rPr>
          <w:sz w:val="16"/>
          <w:szCs w:val="16"/>
        </w:rPr>
      </w:pPr>
    </w:p>
    <w:p w:rsidR="0007384D" w:rsidRPr="00953FB3" w:rsidRDefault="0007384D" w:rsidP="00F8272A">
      <w:pPr>
        <w:widowControl w:val="0"/>
        <w:spacing w:line="276" w:lineRule="auto"/>
        <w:ind w:firstLine="709"/>
        <w:contextualSpacing/>
        <w:jc w:val="both"/>
        <w:rPr>
          <w:sz w:val="24"/>
          <w:szCs w:val="24"/>
        </w:rPr>
      </w:pPr>
      <w:r w:rsidRPr="00F8272A">
        <w:rPr>
          <w:sz w:val="24"/>
          <w:szCs w:val="24"/>
        </w:rPr>
        <w:t xml:space="preserve">1.1. Порядок 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w:t>
      </w:r>
      <w:r>
        <w:rPr>
          <w:sz w:val="24"/>
          <w:szCs w:val="24"/>
        </w:rPr>
        <w:t xml:space="preserve">порядок </w:t>
      </w:r>
      <w:r w:rsidRPr="00F8272A">
        <w:rPr>
          <w:sz w:val="24"/>
          <w:szCs w:val="24"/>
        </w:rPr>
        <w:t>сбор</w:t>
      </w:r>
      <w:r>
        <w:rPr>
          <w:sz w:val="24"/>
          <w:szCs w:val="24"/>
        </w:rPr>
        <w:t>а</w:t>
      </w:r>
      <w:r w:rsidRPr="00F8272A">
        <w:rPr>
          <w:sz w:val="24"/>
          <w:szCs w:val="24"/>
        </w:rPr>
        <w:t xml:space="preserve"> исходных сведений и подготовк</w:t>
      </w:r>
      <w:r>
        <w:rPr>
          <w:sz w:val="24"/>
          <w:szCs w:val="24"/>
        </w:rPr>
        <w:t>и</w:t>
      </w:r>
      <w:r w:rsidRPr="00F8272A">
        <w:rPr>
          <w:sz w:val="24"/>
          <w:szCs w:val="24"/>
        </w:rPr>
        <w:t xml:space="preserve"> к проведению итогового сочинения (изложения), рекомендуемый порядок проверки итогового сочинения (изложения), порядок обработки результатов и</w:t>
      </w:r>
      <w:r>
        <w:rPr>
          <w:sz w:val="24"/>
          <w:szCs w:val="24"/>
        </w:rPr>
        <w:t xml:space="preserve">тогового сочинения (изложения), </w:t>
      </w:r>
      <w:r w:rsidRPr="00953FB3">
        <w:rPr>
          <w:sz w:val="24"/>
          <w:szCs w:val="24"/>
        </w:rPr>
        <w:t>повторный допуск к написанию итогового сочинения (изложения), ознакомление с результатами итогового сочинения (изложения), срок действия итогового сочинения.</w:t>
      </w:r>
    </w:p>
    <w:p w:rsidR="0007384D" w:rsidRPr="00867927" w:rsidRDefault="0007384D" w:rsidP="00F8272A">
      <w:pPr>
        <w:widowControl w:val="0"/>
        <w:spacing w:line="276" w:lineRule="auto"/>
        <w:ind w:firstLine="709"/>
        <w:contextualSpacing/>
        <w:jc w:val="both"/>
        <w:rPr>
          <w:sz w:val="24"/>
          <w:szCs w:val="24"/>
        </w:rPr>
      </w:pPr>
      <w:r w:rsidRPr="00867927">
        <w:rPr>
          <w:sz w:val="24"/>
          <w:szCs w:val="24"/>
        </w:rPr>
        <w:t>1.2. Итоговое сочинение (изложение) проводится на русском языке.</w:t>
      </w:r>
    </w:p>
    <w:p w:rsidR="0007384D" w:rsidRPr="00867927" w:rsidRDefault="0007384D" w:rsidP="00F8272A">
      <w:pPr>
        <w:widowControl w:val="0"/>
        <w:spacing w:line="276" w:lineRule="auto"/>
        <w:ind w:firstLine="709"/>
        <w:contextualSpacing/>
        <w:jc w:val="both"/>
        <w:rPr>
          <w:sz w:val="24"/>
          <w:szCs w:val="24"/>
        </w:rPr>
      </w:pPr>
      <w:r w:rsidRPr="00867927">
        <w:rPr>
          <w:sz w:val="24"/>
          <w:szCs w:val="24"/>
        </w:rPr>
        <w:t>1.3. Результатом итогового сочинения (изложения) является «зачет» или «незачет».</w:t>
      </w:r>
      <w:bookmarkStart w:id="1" w:name="_Toc431030805"/>
    </w:p>
    <w:p w:rsidR="0007384D" w:rsidRPr="00921CF6" w:rsidRDefault="0007384D" w:rsidP="00F8272A">
      <w:pPr>
        <w:widowControl w:val="0"/>
        <w:spacing w:line="276" w:lineRule="auto"/>
        <w:ind w:firstLine="709"/>
        <w:contextualSpacing/>
        <w:jc w:val="center"/>
        <w:rPr>
          <w:b/>
          <w:sz w:val="16"/>
          <w:szCs w:val="16"/>
        </w:rPr>
      </w:pPr>
    </w:p>
    <w:p w:rsidR="0007384D" w:rsidRDefault="0007384D" w:rsidP="00504FAC">
      <w:pPr>
        <w:widowControl w:val="0"/>
        <w:spacing w:line="276" w:lineRule="auto"/>
        <w:ind w:firstLine="709"/>
        <w:contextualSpacing/>
        <w:rPr>
          <w:b/>
          <w:sz w:val="24"/>
          <w:szCs w:val="24"/>
        </w:rPr>
      </w:pPr>
      <w:r>
        <w:rPr>
          <w:b/>
          <w:sz w:val="24"/>
          <w:szCs w:val="24"/>
        </w:rPr>
        <w:t>2. Термины, определения и сокращения</w:t>
      </w:r>
    </w:p>
    <w:p w:rsidR="0007384D" w:rsidRDefault="0007384D" w:rsidP="00504FAC">
      <w:pPr>
        <w:widowControl w:val="0"/>
        <w:spacing w:line="276" w:lineRule="auto"/>
        <w:ind w:firstLine="709"/>
        <w:contextualSpacing/>
        <w:rPr>
          <w:sz w:val="24"/>
          <w:szCs w:val="24"/>
        </w:rPr>
      </w:pPr>
      <w:r>
        <w:rPr>
          <w:sz w:val="24"/>
          <w:szCs w:val="24"/>
        </w:rPr>
        <w:t>ЕГЭ – единый государственный экзамен.</w:t>
      </w:r>
    </w:p>
    <w:p w:rsidR="0007384D" w:rsidRDefault="0007384D" w:rsidP="00504FAC">
      <w:pPr>
        <w:widowControl w:val="0"/>
        <w:spacing w:line="276" w:lineRule="auto"/>
        <w:ind w:firstLine="709"/>
        <w:contextualSpacing/>
        <w:rPr>
          <w:sz w:val="24"/>
          <w:szCs w:val="24"/>
        </w:rPr>
      </w:pPr>
      <w:r>
        <w:rPr>
          <w:sz w:val="24"/>
          <w:szCs w:val="24"/>
        </w:rPr>
        <w:t>ГИА – государственная итоговая аттестация.</w:t>
      </w:r>
    </w:p>
    <w:p w:rsidR="0007384D" w:rsidRDefault="0007384D" w:rsidP="004D6584">
      <w:pPr>
        <w:widowControl w:val="0"/>
        <w:spacing w:line="276" w:lineRule="auto"/>
        <w:ind w:firstLine="709"/>
        <w:contextualSpacing/>
        <w:jc w:val="both"/>
        <w:rPr>
          <w:sz w:val="24"/>
          <w:szCs w:val="24"/>
        </w:rPr>
      </w:pPr>
      <w:r w:rsidRPr="004D6584">
        <w:rPr>
          <w:bCs/>
          <w:sz w:val="24"/>
          <w:szCs w:val="24"/>
        </w:rPr>
        <w:t>Итоговое сочинение (изложение)</w:t>
      </w:r>
      <w:r w:rsidRPr="004D6584">
        <w:rPr>
          <w:sz w:val="24"/>
          <w:szCs w:val="24"/>
        </w:rPr>
        <w:t xml:space="preserve"> </w:t>
      </w:r>
      <w:r w:rsidRPr="004D6584">
        <w:rPr>
          <w:sz w:val="24"/>
          <w:szCs w:val="24"/>
        </w:rPr>
        <w:softHyphen/>
        <w:t>– испытание, обязательное для всех учащихся, завершающих освоение программ среднего общего образования.</w:t>
      </w:r>
    </w:p>
    <w:p w:rsidR="0007384D" w:rsidRDefault="0007384D" w:rsidP="004D6584">
      <w:pPr>
        <w:widowControl w:val="0"/>
        <w:spacing w:line="276" w:lineRule="auto"/>
        <w:ind w:firstLine="709"/>
        <w:contextualSpacing/>
        <w:jc w:val="both"/>
        <w:rPr>
          <w:sz w:val="24"/>
          <w:szCs w:val="24"/>
        </w:rPr>
      </w:pPr>
      <w:r>
        <w:rPr>
          <w:sz w:val="24"/>
          <w:szCs w:val="24"/>
        </w:rPr>
        <w:t>Сочинение - работа в рамках испытания «Итоговое сочинение (изложение)».</w:t>
      </w:r>
    </w:p>
    <w:p w:rsidR="0007384D" w:rsidRPr="00D50FA4" w:rsidRDefault="0007384D" w:rsidP="004D6584">
      <w:pPr>
        <w:widowControl w:val="0"/>
        <w:spacing w:line="276" w:lineRule="auto"/>
        <w:ind w:firstLine="709"/>
        <w:contextualSpacing/>
        <w:jc w:val="both"/>
        <w:rPr>
          <w:sz w:val="24"/>
          <w:szCs w:val="24"/>
        </w:rPr>
      </w:pPr>
      <w:r>
        <w:rPr>
          <w:sz w:val="24"/>
          <w:szCs w:val="24"/>
        </w:rPr>
        <w:t>Изложение - работа в рамках испытания «Итоговое сочинение (изложение)».</w:t>
      </w:r>
    </w:p>
    <w:p w:rsidR="0007384D" w:rsidRDefault="0007384D" w:rsidP="00906A8B">
      <w:pPr>
        <w:widowControl w:val="0"/>
        <w:spacing w:line="276" w:lineRule="auto"/>
        <w:ind w:firstLine="709"/>
        <w:contextualSpacing/>
        <w:rPr>
          <w:sz w:val="24"/>
          <w:szCs w:val="24"/>
        </w:rPr>
      </w:pPr>
      <w:r>
        <w:rPr>
          <w:sz w:val="24"/>
          <w:szCs w:val="24"/>
        </w:rPr>
        <w:t>ОВЗ – обучающиеся с ограниченными возможностями здоровья.</w:t>
      </w:r>
      <w:r w:rsidRPr="00906A8B">
        <w:rPr>
          <w:sz w:val="24"/>
          <w:szCs w:val="24"/>
        </w:rPr>
        <w:t xml:space="preserve"> </w:t>
      </w:r>
    </w:p>
    <w:p w:rsidR="0007384D" w:rsidRDefault="0007384D" w:rsidP="00906A8B">
      <w:pPr>
        <w:widowControl w:val="0"/>
        <w:spacing w:line="276" w:lineRule="auto"/>
        <w:ind w:firstLine="709"/>
        <w:contextualSpacing/>
        <w:rPr>
          <w:sz w:val="24"/>
          <w:szCs w:val="24"/>
        </w:rPr>
      </w:pPr>
      <w:r>
        <w:rPr>
          <w:sz w:val="24"/>
          <w:szCs w:val="24"/>
        </w:rPr>
        <w:t>МОУО – Муниципальные органы, осуществляющие управление в сфере образования</w:t>
      </w:r>
    </w:p>
    <w:p w:rsidR="0007384D" w:rsidRDefault="0007384D" w:rsidP="00906A8B">
      <w:pPr>
        <w:widowControl w:val="0"/>
        <w:spacing w:line="276" w:lineRule="auto"/>
        <w:ind w:firstLine="709"/>
        <w:contextualSpacing/>
        <w:rPr>
          <w:sz w:val="24"/>
          <w:szCs w:val="24"/>
        </w:rPr>
      </w:pPr>
      <w:r>
        <w:rPr>
          <w:sz w:val="24"/>
          <w:szCs w:val="24"/>
        </w:rPr>
        <w:t>ОО – образовательная организация.</w:t>
      </w:r>
    </w:p>
    <w:p w:rsidR="0007384D" w:rsidRDefault="0007384D" w:rsidP="00906A8B">
      <w:pPr>
        <w:widowControl w:val="0"/>
        <w:spacing w:line="276" w:lineRule="auto"/>
        <w:ind w:firstLine="709"/>
        <w:contextualSpacing/>
        <w:rPr>
          <w:sz w:val="24"/>
          <w:szCs w:val="24"/>
        </w:rPr>
      </w:pPr>
      <w:r>
        <w:rPr>
          <w:sz w:val="24"/>
          <w:szCs w:val="24"/>
        </w:rPr>
        <w:t>ФИС – федеральная информационная система.</w:t>
      </w:r>
    </w:p>
    <w:p w:rsidR="0007384D" w:rsidRDefault="0007384D" w:rsidP="00906A8B">
      <w:pPr>
        <w:widowControl w:val="0"/>
        <w:spacing w:line="276" w:lineRule="auto"/>
        <w:ind w:firstLine="709"/>
        <w:contextualSpacing/>
        <w:rPr>
          <w:sz w:val="24"/>
          <w:szCs w:val="24"/>
        </w:rPr>
      </w:pPr>
      <w:r>
        <w:rPr>
          <w:sz w:val="24"/>
          <w:szCs w:val="24"/>
        </w:rPr>
        <w:t>РИС – региональная информационная система.</w:t>
      </w:r>
    </w:p>
    <w:p w:rsidR="0007384D" w:rsidRDefault="0007384D" w:rsidP="00504FAC">
      <w:pPr>
        <w:widowControl w:val="0"/>
        <w:spacing w:line="276" w:lineRule="auto"/>
        <w:ind w:firstLine="709"/>
        <w:contextualSpacing/>
        <w:rPr>
          <w:sz w:val="24"/>
          <w:szCs w:val="24"/>
        </w:rPr>
      </w:pPr>
      <w:r>
        <w:rPr>
          <w:sz w:val="24"/>
          <w:szCs w:val="24"/>
        </w:rPr>
        <w:t>РЦОИ – региональный центр обработки информации.</w:t>
      </w:r>
    </w:p>
    <w:p w:rsidR="0007384D" w:rsidRDefault="0007384D" w:rsidP="00504FAC">
      <w:pPr>
        <w:widowControl w:val="0"/>
        <w:spacing w:line="276" w:lineRule="auto"/>
        <w:ind w:firstLine="709"/>
        <w:contextualSpacing/>
        <w:rPr>
          <w:sz w:val="24"/>
          <w:szCs w:val="24"/>
        </w:rPr>
      </w:pPr>
      <w:r>
        <w:rPr>
          <w:sz w:val="24"/>
          <w:szCs w:val="24"/>
        </w:rPr>
        <w:t>ПМПК – писхолого-медико педагогическая комиссия.</w:t>
      </w:r>
    </w:p>
    <w:p w:rsidR="0007384D" w:rsidRDefault="0007384D" w:rsidP="00504FAC">
      <w:pPr>
        <w:widowControl w:val="0"/>
        <w:spacing w:line="276" w:lineRule="auto"/>
        <w:ind w:firstLine="709"/>
        <w:contextualSpacing/>
        <w:rPr>
          <w:sz w:val="24"/>
          <w:szCs w:val="24"/>
        </w:rPr>
      </w:pPr>
      <w:r>
        <w:rPr>
          <w:sz w:val="24"/>
          <w:szCs w:val="24"/>
        </w:rPr>
        <w:t>ФИПИ – Федеральный институт педагогических измерений.</w:t>
      </w:r>
    </w:p>
    <w:p w:rsidR="0007384D" w:rsidRDefault="0007384D" w:rsidP="00906A8B">
      <w:pPr>
        <w:widowControl w:val="0"/>
        <w:spacing w:line="276" w:lineRule="auto"/>
        <w:ind w:firstLine="709"/>
        <w:contextualSpacing/>
        <w:rPr>
          <w:sz w:val="24"/>
          <w:szCs w:val="24"/>
        </w:rPr>
      </w:pPr>
      <w:r>
        <w:rPr>
          <w:sz w:val="24"/>
          <w:szCs w:val="24"/>
        </w:rPr>
        <w:t>МО – министерство образования Оренбургской области.</w:t>
      </w:r>
    </w:p>
    <w:p w:rsidR="0007384D" w:rsidRPr="004D6584" w:rsidRDefault="0007384D" w:rsidP="00504FAC">
      <w:pPr>
        <w:widowControl w:val="0"/>
        <w:spacing w:line="276" w:lineRule="auto"/>
        <w:ind w:firstLine="709"/>
        <w:contextualSpacing/>
        <w:rPr>
          <w:sz w:val="24"/>
          <w:szCs w:val="24"/>
        </w:rPr>
      </w:pPr>
    </w:p>
    <w:p w:rsidR="0007384D" w:rsidRPr="00F8272A" w:rsidRDefault="0007384D" w:rsidP="00504FAC">
      <w:pPr>
        <w:widowControl w:val="0"/>
        <w:spacing w:line="276" w:lineRule="auto"/>
        <w:ind w:firstLine="709"/>
        <w:contextualSpacing/>
        <w:rPr>
          <w:b/>
          <w:sz w:val="24"/>
          <w:szCs w:val="24"/>
        </w:rPr>
      </w:pPr>
      <w:r>
        <w:rPr>
          <w:b/>
          <w:sz w:val="24"/>
          <w:szCs w:val="24"/>
        </w:rPr>
        <w:t>3</w:t>
      </w:r>
      <w:r w:rsidRPr="00F8272A">
        <w:rPr>
          <w:b/>
          <w:sz w:val="24"/>
          <w:szCs w:val="24"/>
        </w:rPr>
        <w:t>. Участники итогового сочинения (изложения)</w:t>
      </w:r>
      <w:bookmarkEnd w:id="1"/>
    </w:p>
    <w:p w:rsidR="0007384D" w:rsidRPr="00921CF6" w:rsidRDefault="0007384D" w:rsidP="00F8272A">
      <w:pPr>
        <w:spacing w:line="276" w:lineRule="auto"/>
        <w:contextualSpacing/>
        <w:rPr>
          <w:sz w:val="16"/>
          <w:szCs w:val="16"/>
        </w:rPr>
      </w:pPr>
    </w:p>
    <w:p w:rsidR="0007384D" w:rsidRPr="00F8272A" w:rsidRDefault="0007384D" w:rsidP="00F8272A">
      <w:pPr>
        <w:widowControl w:val="0"/>
        <w:spacing w:line="276" w:lineRule="auto"/>
        <w:ind w:firstLine="709"/>
        <w:contextualSpacing/>
        <w:jc w:val="both"/>
        <w:rPr>
          <w:sz w:val="24"/>
          <w:szCs w:val="24"/>
        </w:rPr>
      </w:pPr>
      <w:r>
        <w:rPr>
          <w:sz w:val="24"/>
          <w:szCs w:val="24"/>
        </w:rPr>
        <w:t>3</w:t>
      </w:r>
      <w:r w:rsidRPr="00F8272A">
        <w:rPr>
          <w:sz w:val="24"/>
          <w:szCs w:val="24"/>
        </w:rPr>
        <w:t>.1. Итоговое сочинение (из</w:t>
      </w:r>
      <w:r>
        <w:rPr>
          <w:sz w:val="24"/>
          <w:szCs w:val="24"/>
        </w:rPr>
        <w:t xml:space="preserve">ложение) </w:t>
      </w:r>
      <w:r w:rsidRPr="0041715E">
        <w:rPr>
          <w:b/>
          <w:sz w:val="24"/>
          <w:szCs w:val="24"/>
        </w:rPr>
        <w:t>как условие допуска к государственной итоговой аттестации</w:t>
      </w:r>
      <w:r w:rsidRPr="00F8272A">
        <w:rPr>
          <w:sz w:val="24"/>
          <w:szCs w:val="24"/>
        </w:rPr>
        <w:t xml:space="preserve"> по образовательным программам среднего общего образования (далее – ГИА) проводится для обучающихся </w:t>
      </w:r>
      <w:r w:rsidRPr="00F8272A">
        <w:rPr>
          <w:sz w:val="24"/>
          <w:szCs w:val="24"/>
          <w:lang w:val="en-US"/>
        </w:rPr>
        <w:t>XI</w:t>
      </w:r>
      <w:r w:rsidRPr="00F8272A">
        <w:rPr>
          <w:sz w:val="24"/>
          <w:szCs w:val="24"/>
        </w:rPr>
        <w:t xml:space="preserve"> (</w:t>
      </w:r>
      <w:r w:rsidRPr="00F8272A">
        <w:rPr>
          <w:sz w:val="24"/>
          <w:szCs w:val="24"/>
          <w:lang w:val="en-US"/>
        </w:rPr>
        <w:t>XII</w:t>
      </w:r>
      <w:r w:rsidRPr="00F8272A">
        <w:rPr>
          <w:sz w:val="24"/>
          <w:szCs w:val="24"/>
        </w:rPr>
        <w:t>) классов, в том числе для: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обучающихся с ограниченными возможностями здоровья</w:t>
      </w:r>
      <w:r>
        <w:rPr>
          <w:sz w:val="24"/>
          <w:szCs w:val="24"/>
        </w:rPr>
        <w:t xml:space="preserve"> (далее - ОВЗ)</w:t>
      </w:r>
      <w:r w:rsidRPr="00F8272A">
        <w:rPr>
          <w:sz w:val="24"/>
          <w:szCs w:val="24"/>
        </w:rPr>
        <w:t>, детей-инвалидов и инвалидов по образовательным программам среднего общего образования.</w:t>
      </w:r>
    </w:p>
    <w:p w:rsidR="0007384D" w:rsidRPr="005D3C9C" w:rsidRDefault="0007384D" w:rsidP="005D3C9C">
      <w:pPr>
        <w:widowControl w:val="0"/>
        <w:spacing w:line="276" w:lineRule="auto"/>
        <w:ind w:firstLine="709"/>
        <w:jc w:val="both"/>
        <w:rPr>
          <w:sz w:val="24"/>
          <w:szCs w:val="24"/>
        </w:rPr>
      </w:pPr>
      <w:r>
        <w:rPr>
          <w:sz w:val="24"/>
          <w:szCs w:val="24"/>
        </w:rPr>
        <w:t xml:space="preserve">3.2. </w:t>
      </w:r>
      <w:r w:rsidRPr="005D3C9C">
        <w:rPr>
          <w:sz w:val="24"/>
          <w:szCs w:val="24"/>
        </w:rPr>
        <w:t xml:space="preserve">Итоговое сочинение </w:t>
      </w:r>
      <w:r w:rsidRPr="0041715E">
        <w:rPr>
          <w:b/>
          <w:sz w:val="24"/>
          <w:szCs w:val="24"/>
        </w:rPr>
        <w:t>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w:t>
      </w:r>
      <w:r w:rsidRPr="005D3C9C">
        <w:rPr>
          <w:sz w:val="24"/>
          <w:szCs w:val="24"/>
        </w:rPr>
        <w:t xml:space="preserve"> по желанию также может проводиться для: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граждан, имеющих среднее общее образование, полученное в иностранных образовательных организациях (далее вместе - выпускники прошлых лет);</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лиц, обучающихся по образовательным программам среднего профессионального образования;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лиц, получающих среднее общее образование в иностранных образовательных организациях; </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07384D" w:rsidRPr="00F8272A" w:rsidRDefault="0007384D" w:rsidP="00F8272A">
      <w:pPr>
        <w:widowControl w:val="0"/>
        <w:spacing w:line="276" w:lineRule="auto"/>
        <w:ind w:firstLine="709"/>
        <w:contextualSpacing/>
        <w:jc w:val="both"/>
        <w:rPr>
          <w:sz w:val="24"/>
          <w:szCs w:val="24"/>
        </w:rPr>
      </w:pPr>
      <w:r>
        <w:rPr>
          <w:sz w:val="24"/>
          <w:szCs w:val="24"/>
        </w:rPr>
        <w:t>3</w:t>
      </w:r>
      <w:r w:rsidRPr="00F8272A">
        <w:rPr>
          <w:sz w:val="24"/>
          <w:szCs w:val="24"/>
        </w:rPr>
        <w:t>.3.</w:t>
      </w:r>
      <w:r>
        <w:rPr>
          <w:sz w:val="24"/>
          <w:szCs w:val="24"/>
        </w:rPr>
        <w:t xml:space="preserve"> </w:t>
      </w:r>
      <w:r w:rsidRPr="00F8272A">
        <w:rPr>
          <w:sz w:val="24"/>
          <w:szCs w:val="24"/>
        </w:rPr>
        <w:t xml:space="preserve">Изложение </w:t>
      </w:r>
      <w:r w:rsidRPr="0041715E">
        <w:rPr>
          <w:b/>
          <w:sz w:val="24"/>
          <w:szCs w:val="24"/>
        </w:rPr>
        <w:t>вправе писать</w:t>
      </w:r>
      <w:r w:rsidRPr="00F8272A">
        <w:rPr>
          <w:sz w:val="24"/>
          <w:szCs w:val="24"/>
        </w:rPr>
        <w:t xml:space="preserve"> следующие категории лиц:</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обучающиеся с </w:t>
      </w:r>
      <w:r>
        <w:rPr>
          <w:sz w:val="24"/>
          <w:szCs w:val="24"/>
        </w:rPr>
        <w:t>ОВЗ</w:t>
      </w:r>
      <w:r w:rsidRPr="00F8272A">
        <w:rPr>
          <w:sz w:val="24"/>
          <w:szCs w:val="24"/>
        </w:rPr>
        <w:t>, дети-инвалиды и инвалиды;</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07384D" w:rsidRDefault="0007384D" w:rsidP="00F8272A">
      <w:pPr>
        <w:widowControl w:val="0"/>
        <w:spacing w:line="276" w:lineRule="auto"/>
        <w:ind w:firstLine="709"/>
        <w:contextualSpacing/>
        <w:jc w:val="both"/>
        <w:rPr>
          <w:sz w:val="24"/>
          <w:szCs w:val="24"/>
        </w:rPr>
      </w:pPr>
      <w:r w:rsidRPr="00F8272A">
        <w:rPr>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7384D" w:rsidRPr="00867927" w:rsidRDefault="0007384D" w:rsidP="00953FB3">
      <w:pPr>
        <w:pStyle w:val="ListParagraph"/>
        <w:widowControl w:val="0"/>
        <w:spacing w:line="276" w:lineRule="auto"/>
        <w:ind w:left="0" w:firstLine="709"/>
        <w:jc w:val="both"/>
        <w:rPr>
          <w:bCs/>
          <w:sz w:val="24"/>
          <w:szCs w:val="24"/>
        </w:rPr>
      </w:pPr>
      <w:r>
        <w:rPr>
          <w:bCs/>
          <w:sz w:val="24"/>
          <w:szCs w:val="24"/>
        </w:rPr>
        <w:t xml:space="preserve">3.4. </w:t>
      </w:r>
      <w:r w:rsidRPr="00867927">
        <w:rPr>
          <w:bCs/>
          <w:sz w:val="24"/>
          <w:szCs w:val="24"/>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867927">
        <w:rPr>
          <w:sz w:val="24"/>
          <w:szCs w:val="24"/>
        </w:rPr>
        <w:t xml:space="preserve"> </w:t>
      </w:r>
      <w:r w:rsidRPr="00867927">
        <w:rPr>
          <w:bCs/>
          <w:sz w:val="24"/>
          <w:szCs w:val="24"/>
        </w:rPr>
        <w:t>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w:t>
      </w:r>
      <w:r w:rsidRPr="00DC475F">
        <w:rPr>
          <w:bCs/>
          <w:sz w:val="24"/>
          <w:szCs w:val="24"/>
        </w:rPr>
        <w:t>)</w:t>
      </w:r>
      <w:r w:rsidRPr="00867927">
        <w:rPr>
          <w:bCs/>
          <w:sz w:val="24"/>
          <w:szCs w:val="24"/>
        </w:rPr>
        <w:t xml:space="preserve">. </w:t>
      </w:r>
    </w:p>
    <w:p w:rsidR="0007384D" w:rsidRDefault="0007384D" w:rsidP="00504FAC">
      <w:pPr>
        <w:pStyle w:val="ListParagraph"/>
        <w:widowControl w:val="0"/>
        <w:spacing w:line="276" w:lineRule="auto"/>
        <w:ind w:left="709"/>
        <w:rPr>
          <w:b/>
          <w:sz w:val="24"/>
          <w:szCs w:val="24"/>
        </w:rPr>
      </w:pPr>
    </w:p>
    <w:p w:rsidR="0007384D" w:rsidRPr="00F8272A" w:rsidRDefault="0007384D" w:rsidP="00504FAC">
      <w:pPr>
        <w:pStyle w:val="ListParagraph"/>
        <w:widowControl w:val="0"/>
        <w:spacing w:line="276" w:lineRule="auto"/>
        <w:ind w:left="709"/>
        <w:rPr>
          <w:b/>
          <w:sz w:val="24"/>
          <w:szCs w:val="24"/>
        </w:rPr>
      </w:pPr>
      <w:r>
        <w:rPr>
          <w:b/>
          <w:sz w:val="24"/>
          <w:szCs w:val="24"/>
        </w:rPr>
        <w:t>4</w:t>
      </w:r>
      <w:r w:rsidRPr="00F8272A">
        <w:rPr>
          <w:b/>
          <w:sz w:val="24"/>
          <w:szCs w:val="24"/>
        </w:rPr>
        <w:t>. Регистрация на участие в итоговом сочинении (изложении)</w:t>
      </w:r>
    </w:p>
    <w:p w:rsidR="0007384D" w:rsidRPr="00921CF6" w:rsidRDefault="0007384D" w:rsidP="00F8272A">
      <w:pPr>
        <w:pStyle w:val="ListParagraph"/>
        <w:widowControl w:val="0"/>
        <w:spacing w:line="276" w:lineRule="auto"/>
        <w:ind w:left="709"/>
        <w:jc w:val="center"/>
        <w:rPr>
          <w:b/>
          <w:sz w:val="16"/>
          <w:szCs w:val="16"/>
        </w:rPr>
      </w:pPr>
    </w:p>
    <w:p w:rsidR="0007384D" w:rsidRPr="00F8272A" w:rsidRDefault="0007384D" w:rsidP="00F8272A">
      <w:pPr>
        <w:widowControl w:val="0"/>
        <w:tabs>
          <w:tab w:val="left" w:pos="709"/>
        </w:tabs>
        <w:spacing w:line="276" w:lineRule="auto"/>
        <w:ind w:firstLine="709"/>
        <w:contextualSpacing/>
        <w:jc w:val="both"/>
        <w:rPr>
          <w:sz w:val="24"/>
          <w:szCs w:val="24"/>
        </w:rPr>
      </w:pPr>
      <w:bookmarkStart w:id="2" w:name="_Toc431030807"/>
      <w:r>
        <w:rPr>
          <w:sz w:val="24"/>
          <w:szCs w:val="24"/>
        </w:rPr>
        <w:t xml:space="preserve">4.1. </w:t>
      </w:r>
      <w:r w:rsidRPr="00F8272A">
        <w:rPr>
          <w:sz w:val="24"/>
          <w:szCs w:val="24"/>
        </w:rPr>
        <w:t xml:space="preserve">Для участия в итоговом сочинении (изложении) участники подают заявление </w:t>
      </w:r>
      <w:r>
        <w:rPr>
          <w:sz w:val="24"/>
          <w:szCs w:val="24"/>
        </w:rPr>
        <w:t xml:space="preserve">и </w:t>
      </w:r>
      <w:r w:rsidRPr="00867927">
        <w:rPr>
          <w:sz w:val="24"/>
          <w:szCs w:val="24"/>
        </w:rPr>
        <w:t>согласие на обработку персональных данных</w:t>
      </w:r>
      <w:r>
        <w:rPr>
          <w:sz w:val="24"/>
          <w:szCs w:val="24"/>
        </w:rPr>
        <w:t xml:space="preserve"> </w:t>
      </w:r>
      <w:r w:rsidRPr="00F8272A">
        <w:rPr>
          <w:sz w:val="24"/>
          <w:szCs w:val="24"/>
        </w:rPr>
        <w:t>не позднее чем за две недели до начала проведения итогового сочинения (изложения).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Обучающиеся с </w:t>
      </w:r>
      <w:r>
        <w:rPr>
          <w:sz w:val="24"/>
          <w:szCs w:val="24"/>
        </w:rPr>
        <w:t>ОВЗ</w:t>
      </w:r>
      <w:r w:rsidRPr="00F8272A">
        <w:rPr>
          <w:sz w:val="24"/>
          <w:szCs w:val="24"/>
        </w:rPr>
        <w:t xml:space="preserve">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07384D" w:rsidRPr="00A675E4" w:rsidRDefault="0007384D" w:rsidP="00F8272A">
      <w:pPr>
        <w:widowControl w:val="0"/>
        <w:spacing w:line="276" w:lineRule="auto"/>
        <w:ind w:firstLine="709"/>
        <w:contextualSpacing/>
        <w:jc w:val="both"/>
        <w:rPr>
          <w:sz w:val="24"/>
          <w:szCs w:val="24"/>
        </w:rPr>
      </w:pPr>
      <w:r w:rsidRPr="00F8272A">
        <w:rPr>
          <w:sz w:val="24"/>
          <w:szCs w:val="24"/>
        </w:rPr>
        <w:t xml:space="preserve">Регистрация лиц, перечисленных в п. </w:t>
      </w:r>
      <w:r>
        <w:rPr>
          <w:sz w:val="24"/>
          <w:szCs w:val="24"/>
        </w:rPr>
        <w:t>3</w:t>
      </w:r>
      <w:r w:rsidRPr="00F8272A">
        <w:rPr>
          <w:sz w:val="24"/>
          <w:szCs w:val="24"/>
        </w:rPr>
        <w:t>.2 настоящего Порядка, для участия по их желанию в итоговом сочинении проводится в муниципальных органах, осуществляющих управление в сфере образования (далее – МОУО</w:t>
      </w:r>
      <w:r w:rsidRPr="00BB3F7F">
        <w:rPr>
          <w:b/>
          <w:sz w:val="24"/>
          <w:szCs w:val="24"/>
        </w:rPr>
        <w:t xml:space="preserve">), </w:t>
      </w:r>
      <w:r w:rsidRPr="00A675E4">
        <w:rPr>
          <w:sz w:val="24"/>
          <w:szCs w:val="24"/>
        </w:rPr>
        <w:t>утвержденных приказом МО Оренбургской области от 08.10.2018 № 01-21/1831 «Об утверждении мест регистрации выпускников прошлых лет на сдачу итогового сочинения и ЕГЭ в 2019 году».</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Лица, перечисленные в п. </w:t>
      </w:r>
      <w:r>
        <w:rPr>
          <w:sz w:val="24"/>
          <w:szCs w:val="24"/>
        </w:rPr>
        <w:t>3</w:t>
      </w:r>
      <w:r w:rsidRPr="00F8272A">
        <w:rPr>
          <w:sz w:val="24"/>
          <w:szCs w:val="24"/>
        </w:rPr>
        <w:t xml:space="preserve">.2 настоящего Порядка, самостоятельно выбирают </w:t>
      </w:r>
      <w:r>
        <w:rPr>
          <w:sz w:val="24"/>
          <w:szCs w:val="24"/>
        </w:rPr>
        <w:t>дату</w:t>
      </w:r>
      <w:r w:rsidRPr="00F8272A">
        <w:rPr>
          <w:sz w:val="24"/>
          <w:szCs w:val="24"/>
        </w:rPr>
        <w:t xml:space="preserve"> участия в итоговом сочинении из числа установленных расписанием проведения итогового сочинения (изложения), котор</w:t>
      </w:r>
      <w:r>
        <w:rPr>
          <w:sz w:val="24"/>
          <w:szCs w:val="24"/>
        </w:rPr>
        <w:t>ую</w:t>
      </w:r>
      <w:r w:rsidRPr="00F8272A">
        <w:rPr>
          <w:sz w:val="24"/>
          <w:szCs w:val="24"/>
        </w:rPr>
        <w:t xml:space="preserve"> указывают в заявлении.</w:t>
      </w:r>
    </w:p>
    <w:p w:rsidR="0007384D" w:rsidRPr="00C57E06" w:rsidRDefault="0007384D" w:rsidP="00C57E06">
      <w:pPr>
        <w:widowControl w:val="0"/>
        <w:spacing w:line="276" w:lineRule="auto"/>
        <w:ind w:firstLine="709"/>
        <w:jc w:val="both"/>
        <w:rPr>
          <w:sz w:val="24"/>
          <w:szCs w:val="24"/>
        </w:rPr>
      </w:pPr>
      <w:r w:rsidRPr="00F8272A">
        <w:rPr>
          <w:sz w:val="24"/>
          <w:szCs w:val="24"/>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r w:rsidRPr="00867927">
        <w:rPr>
          <w:sz w:val="24"/>
          <w:szCs w:val="24"/>
        </w:rPr>
        <w:t>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7384D" w:rsidRPr="00B40B14" w:rsidRDefault="0007384D" w:rsidP="00F8272A">
      <w:pPr>
        <w:spacing w:line="276" w:lineRule="auto"/>
        <w:ind w:firstLine="567"/>
        <w:contextualSpacing/>
        <w:jc w:val="both"/>
        <w:rPr>
          <w:sz w:val="16"/>
          <w:szCs w:val="16"/>
        </w:rPr>
      </w:pPr>
    </w:p>
    <w:p w:rsidR="0007384D" w:rsidRPr="00F8272A" w:rsidRDefault="0007384D" w:rsidP="00D37DB9">
      <w:pPr>
        <w:spacing w:line="276" w:lineRule="auto"/>
        <w:ind w:firstLine="709"/>
        <w:contextualSpacing/>
        <w:jc w:val="both"/>
        <w:rPr>
          <w:b/>
          <w:sz w:val="24"/>
          <w:szCs w:val="24"/>
        </w:rPr>
      </w:pPr>
      <w:r>
        <w:rPr>
          <w:b/>
          <w:sz w:val="24"/>
          <w:szCs w:val="24"/>
        </w:rPr>
        <w:t>5</w:t>
      </w:r>
      <w:r w:rsidRPr="00F8272A">
        <w:rPr>
          <w:b/>
          <w:sz w:val="24"/>
          <w:szCs w:val="24"/>
        </w:rPr>
        <w:t>. Сроки и продолжительность выполнения итогового сочинения (изложения)</w:t>
      </w:r>
      <w:bookmarkEnd w:id="2"/>
    </w:p>
    <w:p w:rsidR="0007384D" w:rsidRPr="00B40B14" w:rsidRDefault="0007384D" w:rsidP="00F8272A">
      <w:pPr>
        <w:spacing w:line="276" w:lineRule="auto"/>
        <w:contextualSpacing/>
        <w:rPr>
          <w:sz w:val="16"/>
          <w:szCs w:val="16"/>
        </w:rPr>
      </w:pPr>
    </w:p>
    <w:p w:rsidR="0007384D" w:rsidRPr="00F8272A" w:rsidRDefault="0007384D" w:rsidP="00F8272A">
      <w:pPr>
        <w:spacing w:line="276" w:lineRule="auto"/>
        <w:ind w:firstLine="710"/>
        <w:contextualSpacing/>
        <w:jc w:val="both"/>
        <w:rPr>
          <w:sz w:val="24"/>
          <w:szCs w:val="24"/>
        </w:rPr>
      </w:pPr>
      <w:bookmarkStart w:id="3" w:name="_Toc431030808"/>
      <w:r>
        <w:rPr>
          <w:sz w:val="24"/>
          <w:szCs w:val="24"/>
        </w:rPr>
        <w:t>5</w:t>
      </w:r>
      <w:r w:rsidRPr="00F8272A">
        <w:rPr>
          <w:sz w:val="24"/>
          <w:szCs w:val="24"/>
        </w:rPr>
        <w:t>.1. Итоговое сочинение (изложение) проводится в первую среду декабря</w:t>
      </w:r>
      <w:r>
        <w:rPr>
          <w:sz w:val="24"/>
          <w:szCs w:val="24"/>
        </w:rPr>
        <w:t xml:space="preserve"> (5 декабря 2018 года)</w:t>
      </w:r>
      <w:r w:rsidRPr="00F8272A">
        <w:rPr>
          <w:sz w:val="24"/>
          <w:szCs w:val="24"/>
        </w:rPr>
        <w:t>, первую среду февраля</w:t>
      </w:r>
      <w:r>
        <w:rPr>
          <w:sz w:val="24"/>
          <w:szCs w:val="24"/>
        </w:rPr>
        <w:t xml:space="preserve"> (6 февраля </w:t>
      </w:r>
      <w:r w:rsidRPr="00DC475F">
        <w:rPr>
          <w:sz w:val="24"/>
          <w:szCs w:val="24"/>
        </w:rPr>
        <w:t>201</w:t>
      </w:r>
      <w:r>
        <w:rPr>
          <w:sz w:val="24"/>
          <w:szCs w:val="24"/>
        </w:rPr>
        <w:t>9</w:t>
      </w:r>
      <w:r w:rsidRPr="00DC475F">
        <w:rPr>
          <w:sz w:val="24"/>
          <w:szCs w:val="24"/>
        </w:rPr>
        <w:t xml:space="preserve"> </w:t>
      </w:r>
      <w:r>
        <w:rPr>
          <w:sz w:val="24"/>
          <w:szCs w:val="24"/>
        </w:rPr>
        <w:t>года)</w:t>
      </w:r>
      <w:r w:rsidRPr="00F8272A">
        <w:rPr>
          <w:sz w:val="24"/>
          <w:szCs w:val="24"/>
        </w:rPr>
        <w:t xml:space="preserve"> и первую рабочую среду мая</w:t>
      </w:r>
      <w:r>
        <w:rPr>
          <w:sz w:val="24"/>
          <w:szCs w:val="24"/>
        </w:rPr>
        <w:t xml:space="preserve"> (8 мая 2019 года)</w:t>
      </w:r>
      <w:r w:rsidRPr="00F8272A">
        <w:rPr>
          <w:sz w:val="24"/>
          <w:szCs w:val="24"/>
        </w:rPr>
        <w:t xml:space="preserve">. </w:t>
      </w:r>
    </w:p>
    <w:p w:rsidR="0007384D" w:rsidRPr="00F8272A" w:rsidRDefault="0007384D" w:rsidP="00F8272A">
      <w:pPr>
        <w:widowControl w:val="0"/>
        <w:spacing w:line="276" w:lineRule="auto"/>
        <w:ind w:firstLine="710"/>
        <w:contextualSpacing/>
        <w:jc w:val="both"/>
        <w:rPr>
          <w:sz w:val="24"/>
          <w:szCs w:val="24"/>
        </w:rPr>
      </w:pPr>
      <w:r>
        <w:rPr>
          <w:sz w:val="24"/>
          <w:szCs w:val="24"/>
        </w:rPr>
        <w:t>5</w:t>
      </w:r>
      <w:r w:rsidRPr="00F8272A">
        <w:rPr>
          <w:sz w:val="24"/>
          <w:szCs w:val="24"/>
        </w:rPr>
        <w:t xml:space="preserve">.2. Продолжительность написания </w:t>
      </w:r>
      <w:r>
        <w:rPr>
          <w:sz w:val="24"/>
          <w:szCs w:val="24"/>
        </w:rPr>
        <w:t>итогового сочинения (изложения) составляет 3 </w:t>
      </w:r>
      <w:r w:rsidRPr="00F8272A">
        <w:rPr>
          <w:sz w:val="24"/>
          <w:szCs w:val="24"/>
        </w:rPr>
        <w:t xml:space="preserve">часа 55 минут (235 минут). </w:t>
      </w:r>
    </w:p>
    <w:p w:rsidR="0007384D" w:rsidRDefault="0007384D" w:rsidP="00F8272A">
      <w:pPr>
        <w:widowControl w:val="0"/>
        <w:spacing w:line="276" w:lineRule="auto"/>
        <w:ind w:firstLine="710"/>
        <w:contextualSpacing/>
        <w:jc w:val="both"/>
        <w:rPr>
          <w:sz w:val="24"/>
          <w:szCs w:val="24"/>
        </w:rPr>
      </w:pPr>
      <w:r w:rsidRPr="00F8272A">
        <w:rPr>
          <w:sz w:val="24"/>
          <w:szCs w:val="24"/>
        </w:rPr>
        <w:t xml:space="preserve">Для участников итогового сочинения (изложения) с </w:t>
      </w:r>
      <w:r>
        <w:rPr>
          <w:sz w:val="24"/>
          <w:szCs w:val="24"/>
        </w:rPr>
        <w:t>ОВЗ</w:t>
      </w:r>
      <w:r w:rsidRPr="00F8272A">
        <w:rPr>
          <w:sz w:val="24"/>
          <w:szCs w:val="24"/>
        </w:rPr>
        <w:t>,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Pr>
          <w:sz w:val="24"/>
          <w:szCs w:val="24"/>
        </w:rPr>
        <w:t xml:space="preserve"> </w:t>
      </w:r>
    </w:p>
    <w:p w:rsidR="0007384D" w:rsidRPr="00F8272A" w:rsidRDefault="0007384D" w:rsidP="00F8272A">
      <w:pPr>
        <w:pStyle w:val="ListParagraph"/>
        <w:widowControl w:val="0"/>
        <w:spacing w:line="276" w:lineRule="auto"/>
        <w:ind w:left="0" w:firstLine="710"/>
        <w:jc w:val="both"/>
        <w:rPr>
          <w:sz w:val="24"/>
          <w:szCs w:val="24"/>
        </w:rPr>
      </w:pPr>
      <w:r>
        <w:rPr>
          <w:sz w:val="24"/>
          <w:szCs w:val="24"/>
        </w:rPr>
        <w:t>5</w:t>
      </w:r>
      <w:r w:rsidRPr="00F8272A">
        <w:rPr>
          <w:sz w:val="24"/>
          <w:szCs w:val="24"/>
        </w:rPr>
        <w:t>.</w:t>
      </w:r>
      <w:r>
        <w:rPr>
          <w:sz w:val="24"/>
          <w:szCs w:val="24"/>
        </w:rPr>
        <w:t>3</w:t>
      </w:r>
      <w:r w:rsidRPr="00F8272A">
        <w:rPr>
          <w:sz w:val="24"/>
          <w:szCs w:val="24"/>
        </w:rPr>
        <w:t>. В продолжительность</w:t>
      </w:r>
      <w:r>
        <w:rPr>
          <w:sz w:val="24"/>
          <w:szCs w:val="24"/>
        </w:rPr>
        <w:t xml:space="preserve"> написания итогового сочинения </w:t>
      </w:r>
      <w:r w:rsidRPr="00F8272A">
        <w:rPr>
          <w:sz w:val="24"/>
          <w:szCs w:val="24"/>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bookmarkStart w:id="4" w:name="_Ref369008938"/>
    </w:p>
    <w:p w:rsidR="0007384D" w:rsidRPr="00F8272A" w:rsidRDefault="0007384D" w:rsidP="00F8272A">
      <w:pPr>
        <w:pStyle w:val="ListParagraph"/>
        <w:widowControl w:val="0"/>
        <w:spacing w:line="276" w:lineRule="auto"/>
        <w:ind w:left="0" w:firstLine="710"/>
        <w:jc w:val="both"/>
        <w:rPr>
          <w:sz w:val="24"/>
          <w:szCs w:val="24"/>
        </w:rPr>
      </w:pPr>
      <w:r>
        <w:rPr>
          <w:sz w:val="24"/>
          <w:szCs w:val="24"/>
        </w:rPr>
        <w:t>5</w:t>
      </w:r>
      <w:r w:rsidRPr="00F8272A">
        <w:rPr>
          <w:sz w:val="24"/>
          <w:szCs w:val="24"/>
        </w:rPr>
        <w:t>.4.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7384D" w:rsidRPr="00F8272A" w:rsidRDefault="0007384D" w:rsidP="00F8272A">
      <w:pPr>
        <w:pStyle w:val="ListParagraph"/>
        <w:widowControl w:val="0"/>
        <w:spacing w:line="276" w:lineRule="auto"/>
        <w:ind w:left="0" w:firstLine="710"/>
        <w:jc w:val="both"/>
        <w:rPr>
          <w:sz w:val="24"/>
          <w:szCs w:val="24"/>
        </w:rPr>
      </w:pPr>
      <w:r>
        <w:rPr>
          <w:sz w:val="24"/>
          <w:szCs w:val="24"/>
        </w:rPr>
        <w:t>5</w:t>
      </w:r>
      <w:r w:rsidRPr="00F8272A">
        <w:rPr>
          <w:sz w:val="24"/>
          <w:szCs w:val="24"/>
        </w:rPr>
        <w:t>.5. Участники итогового сочинения (изложения) могут быть повторно допущены в текущем году к сдаче итогового сочинения (изложения) в случаях, предусмотренных</w:t>
      </w:r>
      <w:r>
        <w:rPr>
          <w:sz w:val="24"/>
          <w:szCs w:val="24"/>
        </w:rPr>
        <w:t xml:space="preserve"> </w:t>
      </w:r>
      <w:r w:rsidRPr="00A675E4">
        <w:rPr>
          <w:sz w:val="24"/>
          <w:szCs w:val="24"/>
        </w:rPr>
        <w:t>в п. 1</w:t>
      </w:r>
      <w:r>
        <w:rPr>
          <w:sz w:val="24"/>
          <w:szCs w:val="24"/>
        </w:rPr>
        <w:t>1    настоящего</w:t>
      </w:r>
      <w:r w:rsidRPr="00F8272A">
        <w:rPr>
          <w:sz w:val="24"/>
          <w:szCs w:val="24"/>
        </w:rPr>
        <w:t xml:space="preserve"> </w:t>
      </w:r>
      <w:r>
        <w:rPr>
          <w:sz w:val="24"/>
          <w:szCs w:val="24"/>
        </w:rPr>
        <w:t>Порядка</w:t>
      </w:r>
      <w:r w:rsidRPr="00F8272A">
        <w:rPr>
          <w:sz w:val="24"/>
          <w:szCs w:val="24"/>
        </w:rPr>
        <w:t>, и в сроки, установленные расписанием проведения итогового сочинения (изложения).</w:t>
      </w:r>
      <w:bookmarkEnd w:id="4"/>
      <w:r w:rsidRPr="00F8272A">
        <w:rPr>
          <w:sz w:val="24"/>
          <w:szCs w:val="24"/>
        </w:rPr>
        <w:t xml:space="preserve"> </w:t>
      </w:r>
    </w:p>
    <w:p w:rsidR="0007384D" w:rsidRPr="00D9510C" w:rsidRDefault="0007384D" w:rsidP="00F8272A">
      <w:pPr>
        <w:spacing w:line="276" w:lineRule="auto"/>
        <w:ind w:left="709"/>
        <w:contextualSpacing/>
        <w:jc w:val="both"/>
        <w:rPr>
          <w:sz w:val="16"/>
          <w:szCs w:val="16"/>
        </w:rPr>
      </w:pPr>
    </w:p>
    <w:p w:rsidR="0007384D" w:rsidRPr="00E47822" w:rsidRDefault="0007384D" w:rsidP="00D37DB9">
      <w:pPr>
        <w:spacing w:after="200" w:line="276" w:lineRule="auto"/>
        <w:ind w:firstLine="709"/>
        <w:jc w:val="both"/>
        <w:rPr>
          <w:b/>
          <w:sz w:val="24"/>
          <w:szCs w:val="24"/>
        </w:rPr>
      </w:pPr>
      <w:r>
        <w:rPr>
          <w:b/>
          <w:sz w:val="24"/>
          <w:szCs w:val="24"/>
        </w:rPr>
        <w:t>6</w:t>
      </w:r>
      <w:r w:rsidRPr="00E47822">
        <w:rPr>
          <w:b/>
          <w:sz w:val="24"/>
          <w:szCs w:val="24"/>
        </w:rPr>
        <w:t>. Организационно-технологич</w:t>
      </w:r>
      <w:r>
        <w:rPr>
          <w:b/>
          <w:sz w:val="24"/>
          <w:szCs w:val="24"/>
        </w:rPr>
        <w:t xml:space="preserve">еское обеспечение подготовки и </w:t>
      </w:r>
      <w:r w:rsidRPr="00E47822">
        <w:rPr>
          <w:b/>
          <w:sz w:val="24"/>
          <w:szCs w:val="24"/>
        </w:rPr>
        <w:t>проведения итогового сочинения (изложения)</w:t>
      </w:r>
      <w:bookmarkEnd w:id="3"/>
    </w:p>
    <w:p w:rsidR="0007384D" w:rsidRPr="00E47822" w:rsidRDefault="0007384D" w:rsidP="00F8272A">
      <w:pPr>
        <w:spacing w:line="276" w:lineRule="auto"/>
        <w:ind w:firstLine="567"/>
        <w:contextualSpacing/>
        <w:jc w:val="both"/>
        <w:rPr>
          <w:sz w:val="24"/>
          <w:szCs w:val="24"/>
        </w:rPr>
      </w:pPr>
      <w:r>
        <w:rPr>
          <w:sz w:val="24"/>
          <w:szCs w:val="24"/>
        </w:rPr>
        <w:t>6</w:t>
      </w:r>
      <w:r w:rsidRPr="00E47822">
        <w:rPr>
          <w:sz w:val="24"/>
          <w:szCs w:val="24"/>
        </w:rPr>
        <w:t>.1.</w:t>
      </w:r>
      <w:r>
        <w:rPr>
          <w:sz w:val="24"/>
          <w:szCs w:val="24"/>
        </w:rPr>
        <w:t> </w:t>
      </w:r>
      <w:r w:rsidRPr="00E47822">
        <w:rPr>
          <w:sz w:val="24"/>
          <w:szCs w:val="24"/>
        </w:rPr>
        <w:t>Организационно-технологическое сопровождение подготовки и проведения итогового сочинения (изложения) осуществляется региональным центром обработки информации (далее – РЦОИ), МОУО и образовательными организациями.</w:t>
      </w:r>
    </w:p>
    <w:p w:rsidR="0007384D" w:rsidRPr="00E47822" w:rsidRDefault="0007384D" w:rsidP="00F8272A">
      <w:pPr>
        <w:spacing w:line="276" w:lineRule="auto"/>
        <w:ind w:firstLine="567"/>
        <w:contextualSpacing/>
        <w:jc w:val="both"/>
        <w:rPr>
          <w:sz w:val="24"/>
          <w:szCs w:val="24"/>
        </w:rPr>
      </w:pPr>
      <w:r>
        <w:rPr>
          <w:sz w:val="24"/>
          <w:szCs w:val="24"/>
        </w:rPr>
        <w:t>6</w:t>
      </w:r>
      <w:r w:rsidRPr="00E47822">
        <w:rPr>
          <w:sz w:val="24"/>
          <w:szCs w:val="24"/>
        </w:rPr>
        <w:t>.2.</w:t>
      </w:r>
      <w:r>
        <w:rPr>
          <w:sz w:val="24"/>
          <w:szCs w:val="24"/>
        </w:rPr>
        <w:t xml:space="preserve"> </w:t>
      </w:r>
      <w:r w:rsidRPr="00E47822">
        <w:rPr>
          <w:sz w:val="24"/>
          <w:szCs w:val="24"/>
        </w:rPr>
        <w:t xml:space="preserve">РЦОИ: </w:t>
      </w:r>
    </w:p>
    <w:p w:rsidR="0007384D" w:rsidRPr="00A675E4" w:rsidRDefault="0007384D" w:rsidP="00F8272A">
      <w:pPr>
        <w:spacing w:line="276" w:lineRule="auto"/>
        <w:ind w:firstLine="567"/>
        <w:contextualSpacing/>
        <w:jc w:val="both"/>
        <w:rPr>
          <w:sz w:val="24"/>
          <w:szCs w:val="24"/>
        </w:rPr>
      </w:pPr>
      <w:r w:rsidRPr="00E47822">
        <w:rPr>
          <w:sz w:val="24"/>
          <w:szCs w:val="24"/>
        </w:rPr>
        <w:t>формирует региональную информационную систему (далее – РИС),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распределении участников по местам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сочинения (изложения)</w:t>
      </w:r>
      <w:r>
        <w:rPr>
          <w:sz w:val="24"/>
          <w:szCs w:val="24"/>
        </w:rPr>
        <w:t xml:space="preserve">. </w:t>
      </w:r>
      <w:r w:rsidRPr="00A675E4">
        <w:rPr>
          <w:sz w:val="24"/>
          <w:szCs w:val="24"/>
        </w:rPr>
        <w:t>Состав сведений и сроки их внесения в РИС утверждены 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07384D" w:rsidRPr="00E47822" w:rsidRDefault="0007384D" w:rsidP="00F8272A">
      <w:pPr>
        <w:spacing w:line="276" w:lineRule="auto"/>
        <w:ind w:firstLine="567"/>
        <w:contextualSpacing/>
        <w:jc w:val="both"/>
        <w:rPr>
          <w:sz w:val="24"/>
          <w:szCs w:val="24"/>
        </w:rPr>
      </w:pPr>
      <w:r w:rsidRPr="00E47822">
        <w:rPr>
          <w:sz w:val="24"/>
          <w:szCs w:val="24"/>
        </w:rPr>
        <w:t xml:space="preserve">обеспечивает взаимодействие </w:t>
      </w:r>
      <w:r>
        <w:rPr>
          <w:sz w:val="24"/>
          <w:szCs w:val="24"/>
        </w:rPr>
        <w:t xml:space="preserve">региональной информационной системы (далее – </w:t>
      </w:r>
      <w:r w:rsidRPr="00E47822">
        <w:rPr>
          <w:sz w:val="24"/>
          <w:szCs w:val="24"/>
        </w:rPr>
        <w:t>РИС</w:t>
      </w:r>
      <w:r>
        <w:rPr>
          <w:sz w:val="24"/>
          <w:szCs w:val="24"/>
        </w:rPr>
        <w:t>)</w:t>
      </w:r>
      <w:r w:rsidRPr="00E47822">
        <w:rPr>
          <w:sz w:val="24"/>
          <w:szCs w:val="24"/>
        </w:rPr>
        <w:t xml:space="preserve"> с федеральной информационной системой обеспечения проведения государственной итоговой аттестации по образовательным программам среднего общего образования;</w:t>
      </w:r>
    </w:p>
    <w:p w:rsidR="0007384D" w:rsidRPr="00E47822" w:rsidRDefault="0007384D" w:rsidP="00F8272A">
      <w:pPr>
        <w:spacing w:line="276" w:lineRule="auto"/>
        <w:ind w:firstLine="567"/>
        <w:contextualSpacing/>
        <w:jc w:val="both"/>
        <w:rPr>
          <w:sz w:val="24"/>
          <w:szCs w:val="24"/>
        </w:rPr>
      </w:pPr>
      <w:r w:rsidRPr="00E47822">
        <w:rPr>
          <w:sz w:val="24"/>
          <w:szCs w:val="24"/>
        </w:rPr>
        <w:t>обеспечивает доступ к программному обеспечению для печати комплектов бланков для участников сочинения (изложения) на уровне административно-территориальных единиц и МОУО не позднее, чем за 3 дня до даты проведения итогового сочинения (изложения).</w:t>
      </w:r>
    </w:p>
    <w:p w:rsidR="0007384D" w:rsidRPr="00E47822" w:rsidRDefault="0007384D" w:rsidP="00F8272A">
      <w:pPr>
        <w:spacing w:line="276" w:lineRule="auto"/>
        <w:ind w:firstLine="567"/>
        <w:contextualSpacing/>
        <w:jc w:val="both"/>
        <w:rPr>
          <w:sz w:val="24"/>
          <w:szCs w:val="24"/>
        </w:rPr>
      </w:pPr>
      <w:r>
        <w:rPr>
          <w:sz w:val="24"/>
          <w:szCs w:val="24"/>
        </w:rPr>
        <w:t>6</w:t>
      </w:r>
      <w:r w:rsidRPr="00E47822">
        <w:rPr>
          <w:sz w:val="24"/>
          <w:szCs w:val="24"/>
        </w:rPr>
        <w:t>.3. Руководители МОУО обеспечивают:</w:t>
      </w:r>
    </w:p>
    <w:p w:rsidR="0007384D" w:rsidRPr="00E47822" w:rsidRDefault="0007384D" w:rsidP="00F8272A">
      <w:pPr>
        <w:spacing w:line="276" w:lineRule="auto"/>
        <w:ind w:firstLine="567"/>
        <w:contextualSpacing/>
        <w:jc w:val="both"/>
        <w:rPr>
          <w:sz w:val="24"/>
          <w:szCs w:val="24"/>
        </w:rPr>
      </w:pPr>
      <w:r w:rsidRPr="00E47822">
        <w:rPr>
          <w:sz w:val="24"/>
          <w:szCs w:val="24"/>
        </w:rPr>
        <w:t>печать комплектов бланков итогового сочинения (изложения), ведомостей проведения итогового сочинения (изложения), протоколов проверки для образовательных организаций в соответствии с количеством участников итогового сочинения (изложения) и с учетом резервного количества не позднее, чем за день до даты проведения итогового сочинения (изложения);</w:t>
      </w:r>
    </w:p>
    <w:p w:rsidR="0007384D" w:rsidRDefault="0007384D" w:rsidP="00F8272A">
      <w:pPr>
        <w:spacing w:line="276" w:lineRule="auto"/>
        <w:ind w:firstLine="567"/>
        <w:contextualSpacing/>
        <w:jc w:val="both"/>
        <w:rPr>
          <w:sz w:val="24"/>
          <w:szCs w:val="24"/>
        </w:rPr>
      </w:pPr>
      <w:r w:rsidRPr="00E47822">
        <w:rPr>
          <w:sz w:val="24"/>
          <w:szCs w:val="24"/>
        </w:rPr>
        <w:t>упаковку индивидуальных комплектов участников в файлы, материалов для проведения итогового сочинения (изложения) в образовательной орг</w:t>
      </w:r>
      <w:r>
        <w:rPr>
          <w:sz w:val="24"/>
          <w:szCs w:val="24"/>
        </w:rPr>
        <w:t>анизации – в доставочные пакеты;</w:t>
      </w:r>
    </w:p>
    <w:p w:rsidR="0007384D" w:rsidRPr="003353E6" w:rsidRDefault="0007384D" w:rsidP="003353E6">
      <w:pPr>
        <w:spacing w:line="276" w:lineRule="auto"/>
        <w:ind w:firstLine="567"/>
        <w:contextualSpacing/>
        <w:jc w:val="both"/>
        <w:rPr>
          <w:sz w:val="24"/>
          <w:szCs w:val="24"/>
        </w:rPr>
      </w:pPr>
      <w:r w:rsidRPr="00867927">
        <w:rPr>
          <w:sz w:val="24"/>
          <w:szCs w:val="24"/>
        </w:rPr>
        <w:t>формирование и работу муниципальной экспертной комиссии по проверке итогового сочинения (изложения)</w:t>
      </w:r>
      <w:r w:rsidRPr="00A675E4">
        <w:rPr>
          <w:iCs/>
        </w:rPr>
        <w:t xml:space="preserve">, </w:t>
      </w:r>
      <w:r w:rsidRPr="003353E6">
        <w:rPr>
          <w:color w:val="000000"/>
          <w:sz w:val="24"/>
          <w:szCs w:val="24"/>
          <w:lang w:eastAsia="en-US"/>
        </w:rPr>
        <w:t>которая:</w:t>
      </w:r>
      <w:r w:rsidRPr="00A675E4">
        <w:t xml:space="preserve"> </w:t>
      </w:r>
    </w:p>
    <w:p w:rsidR="0007384D" w:rsidRPr="00A675E4" w:rsidRDefault="0007384D" w:rsidP="003353E6">
      <w:pPr>
        <w:pStyle w:val="Default"/>
        <w:numPr>
          <w:ilvl w:val="0"/>
          <w:numId w:val="10"/>
        </w:numPr>
        <w:jc w:val="both"/>
      </w:pPr>
      <w:r w:rsidRPr="00A675E4">
        <w:t xml:space="preserve">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 в составе муниципальной экспертной комиссии; </w:t>
      </w:r>
    </w:p>
    <w:p w:rsidR="0007384D" w:rsidRPr="003353E6" w:rsidRDefault="0007384D" w:rsidP="003353E6">
      <w:pPr>
        <w:pStyle w:val="ListParagraph"/>
        <w:numPr>
          <w:ilvl w:val="0"/>
          <w:numId w:val="10"/>
        </w:numPr>
        <w:spacing w:line="276" w:lineRule="auto"/>
        <w:jc w:val="both"/>
        <w:rPr>
          <w:sz w:val="24"/>
          <w:szCs w:val="24"/>
        </w:rPr>
      </w:pPr>
      <w:r w:rsidRPr="00A675E4">
        <w:rPr>
          <w:sz w:val="24"/>
          <w:szCs w:val="24"/>
        </w:rPr>
        <w:t xml:space="preserve">организует повторную проверку итогового сочинения (изложения) обучающихся по поручению </w:t>
      </w:r>
      <w:r>
        <w:rPr>
          <w:sz w:val="24"/>
          <w:szCs w:val="24"/>
        </w:rPr>
        <w:t>МО</w:t>
      </w:r>
      <w:r w:rsidRPr="00A675E4">
        <w:rPr>
          <w:sz w:val="24"/>
          <w:szCs w:val="24"/>
        </w:rPr>
        <w:t>.</w:t>
      </w:r>
    </w:p>
    <w:p w:rsidR="0007384D" w:rsidRDefault="0007384D" w:rsidP="00F8272A">
      <w:pPr>
        <w:spacing w:line="276" w:lineRule="auto"/>
        <w:ind w:firstLine="567"/>
        <w:contextualSpacing/>
        <w:jc w:val="both"/>
        <w:rPr>
          <w:sz w:val="24"/>
          <w:szCs w:val="24"/>
        </w:rPr>
      </w:pPr>
      <w:r w:rsidRPr="00867927">
        <w:rPr>
          <w:sz w:val="24"/>
          <w:szCs w:val="24"/>
        </w:rPr>
        <w:t>В состав муниципальной экспертной комиссии по проверке итогового сочинения (изложения) включаются учителя русского языка и литературы</w:t>
      </w:r>
      <w:r>
        <w:rPr>
          <w:sz w:val="24"/>
          <w:szCs w:val="24"/>
        </w:rPr>
        <w:t>. При организации работы муниципальной экспертной комиссии не допускается проверка работ обучающихся, которые являются учениками данного эксперта.</w:t>
      </w:r>
    </w:p>
    <w:p w:rsidR="0007384D" w:rsidRDefault="0007384D" w:rsidP="00F8272A">
      <w:pPr>
        <w:spacing w:line="276" w:lineRule="auto"/>
        <w:ind w:firstLine="567"/>
        <w:contextualSpacing/>
        <w:jc w:val="both"/>
        <w:rPr>
          <w:sz w:val="24"/>
          <w:szCs w:val="24"/>
        </w:rPr>
      </w:pPr>
      <w:r>
        <w:rPr>
          <w:sz w:val="24"/>
          <w:szCs w:val="24"/>
        </w:rPr>
        <w:t>6</w:t>
      </w:r>
      <w:r w:rsidRPr="00E47822">
        <w:rPr>
          <w:sz w:val="24"/>
          <w:szCs w:val="24"/>
        </w:rPr>
        <w:t>.4. Руководитель образовательной организации, на базе которой располагается место проведения итогового сочинения (изложения):</w:t>
      </w:r>
    </w:p>
    <w:p w:rsidR="0007384D" w:rsidRDefault="0007384D" w:rsidP="0056126B">
      <w:pPr>
        <w:widowControl w:val="0"/>
        <w:spacing w:line="276" w:lineRule="auto"/>
        <w:ind w:firstLine="709"/>
        <w:jc w:val="both"/>
        <w:rPr>
          <w:sz w:val="24"/>
          <w:szCs w:val="24"/>
        </w:rPr>
      </w:pPr>
      <w:r w:rsidRPr="00867927">
        <w:rPr>
          <w:sz w:val="24"/>
          <w:szCs w:val="24"/>
        </w:rPr>
        <w:t xml:space="preserve">обеспечивает 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настоящего Порядка; </w:t>
      </w:r>
    </w:p>
    <w:p w:rsidR="0007384D" w:rsidRPr="00867927" w:rsidRDefault="0007384D" w:rsidP="0056126B">
      <w:pPr>
        <w:widowControl w:val="0"/>
        <w:spacing w:line="276" w:lineRule="auto"/>
        <w:ind w:firstLine="709"/>
        <w:jc w:val="both"/>
        <w:rPr>
          <w:sz w:val="24"/>
          <w:szCs w:val="24"/>
        </w:rPr>
      </w:pPr>
      <w:r w:rsidRPr="00867927">
        <w:rPr>
          <w:sz w:val="24"/>
          <w:szCs w:val="24"/>
        </w:rPr>
        <w:t>под подпись информиру</w:t>
      </w:r>
      <w:r>
        <w:rPr>
          <w:sz w:val="24"/>
          <w:szCs w:val="24"/>
        </w:rPr>
        <w:t>ю</w:t>
      </w:r>
      <w:r w:rsidRPr="00867927">
        <w:rPr>
          <w:sz w:val="24"/>
          <w:szCs w:val="24"/>
        </w:rPr>
        <w:t>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Оренбургской области,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07384D" w:rsidRDefault="0007384D" w:rsidP="0056126B">
      <w:pPr>
        <w:widowControl w:val="0"/>
        <w:spacing w:line="276" w:lineRule="auto"/>
        <w:ind w:firstLine="709"/>
        <w:jc w:val="both"/>
        <w:rPr>
          <w:sz w:val="24"/>
          <w:szCs w:val="24"/>
        </w:rPr>
      </w:pPr>
      <w:r w:rsidRPr="00867927">
        <w:rPr>
          <w:sz w:val="24"/>
          <w:szCs w:val="24"/>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Оренбургской области,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w:t>
      </w:r>
      <w:r>
        <w:rPr>
          <w:sz w:val="24"/>
          <w:szCs w:val="24"/>
        </w:rPr>
        <w:t>чинения (изложения) видеозаписи.</w:t>
      </w:r>
    </w:p>
    <w:p w:rsidR="0007384D" w:rsidRPr="00E47822" w:rsidRDefault="0007384D" w:rsidP="00F8272A">
      <w:pPr>
        <w:spacing w:line="276" w:lineRule="auto"/>
        <w:ind w:firstLine="567"/>
        <w:contextualSpacing/>
        <w:jc w:val="both"/>
        <w:rPr>
          <w:sz w:val="24"/>
          <w:szCs w:val="24"/>
        </w:rPr>
      </w:pPr>
      <w:r>
        <w:rPr>
          <w:sz w:val="24"/>
          <w:szCs w:val="24"/>
        </w:rPr>
        <w:t>6</w:t>
      </w:r>
      <w:r w:rsidRPr="00E47822">
        <w:rPr>
          <w:sz w:val="24"/>
          <w:szCs w:val="24"/>
        </w:rPr>
        <w:t xml:space="preserve">.4.1. Не позднее, чем за 2 недели до даты проведения итогового сочинения (изложения): </w:t>
      </w:r>
    </w:p>
    <w:p w:rsidR="0007384D" w:rsidRPr="00E47822" w:rsidRDefault="0007384D" w:rsidP="00F8272A">
      <w:pPr>
        <w:spacing w:line="276" w:lineRule="auto"/>
        <w:ind w:firstLine="567"/>
        <w:contextualSpacing/>
        <w:jc w:val="both"/>
        <w:rPr>
          <w:sz w:val="24"/>
          <w:szCs w:val="24"/>
        </w:rPr>
      </w:pPr>
      <w:r w:rsidRPr="00E47822">
        <w:rPr>
          <w:sz w:val="24"/>
          <w:szCs w:val="24"/>
        </w:rPr>
        <w:t>контролирует получение согласия на обработку персональных данных участников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обеспечивает внесение сведений об обучающихся, принимающих участие в итоговом сочинении (изложении) в РИС;</w:t>
      </w:r>
    </w:p>
    <w:p w:rsidR="0007384D" w:rsidRPr="00E47822" w:rsidRDefault="0007384D" w:rsidP="00F8272A">
      <w:pPr>
        <w:spacing w:line="276" w:lineRule="auto"/>
        <w:ind w:firstLine="567"/>
        <w:contextualSpacing/>
        <w:jc w:val="both"/>
        <w:rPr>
          <w:sz w:val="24"/>
          <w:szCs w:val="24"/>
        </w:rPr>
      </w:pPr>
      <w:r w:rsidRPr="00E47822">
        <w:rPr>
          <w:sz w:val="24"/>
          <w:szCs w:val="24"/>
        </w:rPr>
        <w:t>определяет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w:t>
      </w:r>
      <w:r>
        <w:rPr>
          <w:sz w:val="24"/>
          <w:szCs w:val="24"/>
        </w:rPr>
        <w:t>жения)</w:t>
      </w:r>
      <w:r w:rsidRPr="00E47822">
        <w:rPr>
          <w:sz w:val="24"/>
          <w:szCs w:val="24"/>
        </w:rPr>
        <w:t>;</w:t>
      </w:r>
    </w:p>
    <w:p w:rsidR="0007384D" w:rsidRPr="00E47822" w:rsidRDefault="0007384D" w:rsidP="00F8272A">
      <w:pPr>
        <w:spacing w:line="276" w:lineRule="auto"/>
        <w:ind w:firstLine="567"/>
        <w:contextualSpacing/>
        <w:jc w:val="both"/>
        <w:rPr>
          <w:sz w:val="24"/>
          <w:szCs w:val="24"/>
        </w:rPr>
      </w:pPr>
      <w:r w:rsidRPr="00E47822">
        <w:rPr>
          <w:sz w:val="24"/>
          <w:szCs w:val="24"/>
        </w:rPr>
        <w:t>назначает лиц, ответственных за получение и передачу комплектов бланков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назначает технического специалиста, оказывающего информационно-технологическую помощь руководителю образовательной организации (далее – технический специалист);</w:t>
      </w:r>
    </w:p>
    <w:p w:rsidR="0007384D" w:rsidRPr="00E47822" w:rsidRDefault="0007384D" w:rsidP="00F8272A">
      <w:pPr>
        <w:spacing w:line="276" w:lineRule="auto"/>
        <w:ind w:firstLine="567"/>
        <w:contextualSpacing/>
        <w:jc w:val="both"/>
        <w:rPr>
          <w:sz w:val="24"/>
          <w:szCs w:val="24"/>
        </w:rPr>
      </w:pPr>
      <w:r w:rsidRPr="00E47822">
        <w:rPr>
          <w:sz w:val="24"/>
          <w:szCs w:val="24"/>
        </w:rPr>
        <w:t>назначает при наличии заключения ПМПК ассистентов, оказывающих необходимую помощь участникам с ОВЗ или детям-инвалидам и инвалидам с учетом состояния их здоровья, особенностей психофизического развития, в том числе непосредственно при проведении итогового сочинения (изложения) (далее – ассистенты для участников с ОВЗ);</w:t>
      </w:r>
    </w:p>
    <w:p w:rsidR="0007384D" w:rsidRPr="00E47822" w:rsidRDefault="0007384D" w:rsidP="00F8272A">
      <w:pPr>
        <w:spacing w:line="276" w:lineRule="auto"/>
        <w:ind w:firstLine="567"/>
        <w:contextualSpacing/>
        <w:jc w:val="both"/>
        <w:rPr>
          <w:sz w:val="24"/>
          <w:szCs w:val="24"/>
        </w:rPr>
      </w:pPr>
      <w:r w:rsidRPr="00E47822">
        <w:rPr>
          <w:sz w:val="24"/>
          <w:szCs w:val="24"/>
        </w:rPr>
        <w:t>определяет количество дежурных из расчета не менее 2 человек на 1 этаж;</w:t>
      </w:r>
    </w:p>
    <w:p w:rsidR="0007384D" w:rsidRPr="00E47822" w:rsidRDefault="0007384D" w:rsidP="00F8272A">
      <w:pPr>
        <w:spacing w:line="276" w:lineRule="auto"/>
        <w:ind w:firstLine="567"/>
        <w:contextualSpacing/>
        <w:jc w:val="both"/>
        <w:rPr>
          <w:sz w:val="24"/>
          <w:szCs w:val="24"/>
        </w:rPr>
      </w:pPr>
      <w:r w:rsidRPr="00E47822">
        <w:rPr>
          <w:sz w:val="24"/>
          <w:szCs w:val="24"/>
        </w:rPr>
        <w:t>обеспечивает ознакомление лиц, привлекаемых к проведению итогового сочинения (изложения), с инструктивными материалами, определяющими порядок их работы;</w:t>
      </w:r>
    </w:p>
    <w:p w:rsidR="0007384D" w:rsidRPr="00A675E4" w:rsidRDefault="0007384D" w:rsidP="00F8272A">
      <w:pPr>
        <w:spacing w:line="276" w:lineRule="auto"/>
        <w:ind w:firstLine="567"/>
        <w:contextualSpacing/>
        <w:jc w:val="both"/>
        <w:rPr>
          <w:sz w:val="24"/>
          <w:szCs w:val="24"/>
        </w:rPr>
      </w:pPr>
      <w:r w:rsidRPr="00A675E4">
        <w:rPr>
          <w:sz w:val="24"/>
          <w:szCs w:val="24"/>
        </w:rPr>
        <w:t>формирует состав комиссии по проведению итогового сочинения (изложения), которая:</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4);</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 xml:space="preserve">организует проведение итогового сочинения (изложения) в соответствии с требованиями настоящих Методических рекомендаций и порядком проведения итогового сочинения (изложения), утвержденным </w:t>
      </w:r>
      <w:r>
        <w:rPr>
          <w:sz w:val="24"/>
          <w:szCs w:val="24"/>
        </w:rPr>
        <w:t>министерством образования Оренбургской области (далее - МО)</w:t>
      </w:r>
      <w:r w:rsidRPr="00A675E4">
        <w:rPr>
          <w:sz w:val="24"/>
          <w:szCs w:val="24"/>
        </w:rPr>
        <w:t>;</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 xml:space="preserve">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установленном </w:t>
      </w:r>
      <w:r>
        <w:rPr>
          <w:sz w:val="24"/>
          <w:szCs w:val="24"/>
        </w:rPr>
        <w:t>МО</w:t>
      </w:r>
      <w:r w:rsidRPr="00A675E4">
        <w:rPr>
          <w:sz w:val="24"/>
          <w:szCs w:val="24"/>
        </w:rPr>
        <w:t>, в том числе</w:t>
      </w:r>
      <w:r>
        <w:rPr>
          <w:sz w:val="24"/>
          <w:szCs w:val="24"/>
        </w:rPr>
        <w:t xml:space="preserve"> </w:t>
      </w:r>
      <w:r w:rsidRPr="00A675E4">
        <w:rPr>
          <w:sz w:val="24"/>
          <w:szCs w:val="24"/>
        </w:rPr>
        <w:t>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получает темы сочинений (тексты для изложений) и обеспечивает информационную безопасность;</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обеспечивает участников итогового сочинения орфографическими словарями при проведении итогового сочинения;</w:t>
      </w:r>
    </w:p>
    <w:p w:rsidR="0007384D" w:rsidRPr="00A675E4" w:rsidRDefault="0007384D" w:rsidP="00F90F99">
      <w:pPr>
        <w:pStyle w:val="ListParagraph"/>
        <w:numPr>
          <w:ilvl w:val="0"/>
          <w:numId w:val="9"/>
        </w:numPr>
        <w:spacing w:line="276" w:lineRule="auto"/>
        <w:jc w:val="both"/>
        <w:rPr>
          <w:sz w:val="24"/>
          <w:szCs w:val="24"/>
        </w:rPr>
      </w:pPr>
      <w:r w:rsidRPr="00A675E4">
        <w:rPr>
          <w:sz w:val="24"/>
          <w:szCs w:val="24"/>
        </w:rPr>
        <w:t>обеспечивает участников итогового изложения орфографическими и толковыми словарями при проведении итогового изложения</w:t>
      </w:r>
      <w:r>
        <w:rPr>
          <w:sz w:val="24"/>
          <w:szCs w:val="24"/>
        </w:rPr>
        <w:t>.</w:t>
      </w:r>
    </w:p>
    <w:p w:rsidR="0007384D" w:rsidRDefault="0007384D" w:rsidP="00F8272A">
      <w:pPr>
        <w:spacing w:line="276" w:lineRule="auto"/>
        <w:ind w:firstLine="567"/>
        <w:contextualSpacing/>
        <w:jc w:val="both"/>
        <w:rPr>
          <w:sz w:val="24"/>
          <w:szCs w:val="24"/>
        </w:rPr>
      </w:pPr>
      <w:r w:rsidRPr="00E47822">
        <w:rPr>
          <w:sz w:val="24"/>
          <w:szCs w:val="24"/>
        </w:rPr>
        <w:t xml:space="preserve">В состав комиссии для проведения итогового сочинения (изложения) (далее – комиссия для проведения) не входят специалисты по русскому языку и литературе. Количество членов комиссии для проведения определяется из расчета 2 человека на каждый учебный кабинет. </w:t>
      </w:r>
    </w:p>
    <w:p w:rsidR="0007384D" w:rsidRPr="003353E6" w:rsidRDefault="0007384D" w:rsidP="003353E6">
      <w:pPr>
        <w:spacing w:line="276" w:lineRule="auto"/>
        <w:ind w:firstLine="567"/>
        <w:contextualSpacing/>
        <w:jc w:val="both"/>
        <w:rPr>
          <w:sz w:val="24"/>
          <w:szCs w:val="24"/>
        </w:rPr>
      </w:pPr>
      <w:r w:rsidRPr="003353E6">
        <w:rPr>
          <w:sz w:val="24"/>
          <w:szCs w:val="24"/>
        </w:rPr>
        <w:t xml:space="preserve">направляет экспертов для работы в составе муниципальной экспертной комиссии, </w:t>
      </w:r>
    </w:p>
    <w:p w:rsidR="0007384D" w:rsidRDefault="0007384D" w:rsidP="002A7224">
      <w:pPr>
        <w:spacing w:line="276" w:lineRule="auto"/>
        <w:ind w:firstLine="567"/>
        <w:contextualSpacing/>
        <w:jc w:val="both"/>
        <w:rPr>
          <w:sz w:val="24"/>
          <w:szCs w:val="24"/>
        </w:rPr>
      </w:pPr>
    </w:p>
    <w:p w:rsidR="0007384D" w:rsidRDefault="0007384D" w:rsidP="002A7224">
      <w:pPr>
        <w:spacing w:line="276" w:lineRule="auto"/>
        <w:ind w:firstLine="567"/>
        <w:contextualSpacing/>
        <w:jc w:val="both"/>
        <w:rPr>
          <w:b/>
          <w:i/>
          <w:sz w:val="26"/>
          <w:szCs w:val="26"/>
        </w:rPr>
      </w:pPr>
      <w:r>
        <w:rPr>
          <w:sz w:val="24"/>
          <w:szCs w:val="24"/>
        </w:rPr>
        <w:t>н</w:t>
      </w:r>
      <w:r w:rsidRPr="00E47822">
        <w:rPr>
          <w:sz w:val="24"/>
          <w:szCs w:val="24"/>
        </w:rPr>
        <w:t>азначает специалиста, ответственного за перенос результатов проверки из копий бланков регистрации в оригиналы бланков регистрации участников.</w:t>
      </w:r>
    </w:p>
    <w:p w:rsidR="0007384D" w:rsidRPr="00E47822" w:rsidRDefault="0007384D" w:rsidP="00F8272A">
      <w:pPr>
        <w:spacing w:line="276" w:lineRule="auto"/>
        <w:ind w:firstLine="567"/>
        <w:contextualSpacing/>
        <w:jc w:val="both"/>
        <w:rPr>
          <w:sz w:val="24"/>
          <w:szCs w:val="24"/>
        </w:rPr>
      </w:pPr>
      <w:r>
        <w:rPr>
          <w:sz w:val="24"/>
          <w:szCs w:val="24"/>
        </w:rPr>
        <w:t>6</w:t>
      </w:r>
      <w:r w:rsidRPr="00E47822">
        <w:rPr>
          <w:sz w:val="24"/>
          <w:szCs w:val="24"/>
        </w:rPr>
        <w:t>.4.2. Не позднее двух дней до даты проведения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определяет изменения текущего учебного расписания образовательной организации в дни проведения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выделяет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7384D" w:rsidRPr="00E47822" w:rsidRDefault="0007384D" w:rsidP="00F8272A">
      <w:pPr>
        <w:spacing w:line="276" w:lineRule="auto"/>
        <w:ind w:firstLine="567"/>
        <w:contextualSpacing/>
        <w:jc w:val="both"/>
        <w:rPr>
          <w:sz w:val="24"/>
          <w:szCs w:val="24"/>
        </w:rPr>
      </w:pPr>
      <w:r w:rsidRPr="00E47822">
        <w:rPr>
          <w:sz w:val="24"/>
          <w:szCs w:val="24"/>
        </w:rPr>
        <w:t xml:space="preserve">организует подготовку: </w:t>
      </w:r>
    </w:p>
    <w:p w:rsidR="0007384D" w:rsidRPr="00E47822" w:rsidRDefault="0007384D" w:rsidP="00F8272A">
      <w:pPr>
        <w:spacing w:line="276" w:lineRule="auto"/>
        <w:ind w:firstLine="567"/>
        <w:contextualSpacing/>
        <w:jc w:val="both"/>
        <w:rPr>
          <w:sz w:val="24"/>
          <w:szCs w:val="24"/>
        </w:rPr>
      </w:pPr>
      <w:r w:rsidRPr="00867927">
        <w:rPr>
          <w:sz w:val="24"/>
          <w:szCs w:val="24"/>
        </w:rPr>
        <w:t>– орфографических (для участников итогового сочинения), орфографических и толковых словарей (для участников итогового изложения)</w:t>
      </w:r>
      <w:r w:rsidRPr="00E47822">
        <w:rPr>
          <w:sz w:val="24"/>
          <w:szCs w:val="24"/>
        </w:rPr>
        <w:t xml:space="preserve"> из библиотечного фонда общеобразовательной организации в необходимом количестве (недопустимо использование личных словарей);</w:t>
      </w:r>
    </w:p>
    <w:p w:rsidR="0007384D" w:rsidRPr="00E47822" w:rsidRDefault="0007384D" w:rsidP="00F8272A">
      <w:pPr>
        <w:spacing w:line="276" w:lineRule="auto"/>
        <w:ind w:firstLine="567"/>
        <w:contextualSpacing/>
        <w:jc w:val="both"/>
        <w:rPr>
          <w:sz w:val="24"/>
          <w:szCs w:val="24"/>
        </w:rPr>
      </w:pPr>
      <w:r w:rsidRPr="00E47822">
        <w:rPr>
          <w:sz w:val="24"/>
          <w:szCs w:val="24"/>
        </w:rPr>
        <w:t>– черновиков для участников итогового сочинения (изложения). В качестве черновика могут быть использованы листы формата А4 или тетрадные листы в линейку. На каждом черновике в левом верхнем углу проставляется штамп образовательной организации.</w:t>
      </w:r>
    </w:p>
    <w:p w:rsidR="0007384D" w:rsidRPr="00E47822" w:rsidRDefault="0007384D" w:rsidP="00F8272A">
      <w:pPr>
        <w:spacing w:line="276" w:lineRule="auto"/>
        <w:ind w:firstLine="567"/>
        <w:contextualSpacing/>
        <w:jc w:val="both"/>
        <w:rPr>
          <w:sz w:val="24"/>
          <w:szCs w:val="24"/>
        </w:rPr>
      </w:pPr>
      <w:r w:rsidRPr="00E47822">
        <w:rPr>
          <w:sz w:val="24"/>
          <w:szCs w:val="24"/>
        </w:rPr>
        <w:t>– инструкций для участников</w:t>
      </w:r>
      <w:r>
        <w:rPr>
          <w:sz w:val="24"/>
          <w:szCs w:val="24"/>
        </w:rPr>
        <w:t xml:space="preserve"> </w:t>
      </w:r>
      <w:r w:rsidRPr="00E47822">
        <w:rPr>
          <w:sz w:val="24"/>
          <w:szCs w:val="24"/>
        </w:rPr>
        <w:t>итогового сочинения (изложения).</w:t>
      </w:r>
    </w:p>
    <w:p w:rsidR="0007384D" w:rsidRPr="00E47822" w:rsidRDefault="0007384D" w:rsidP="00F8272A">
      <w:pPr>
        <w:spacing w:line="276" w:lineRule="auto"/>
        <w:ind w:firstLine="567"/>
        <w:contextualSpacing/>
        <w:jc w:val="both"/>
        <w:rPr>
          <w:sz w:val="24"/>
          <w:szCs w:val="24"/>
        </w:rPr>
      </w:pPr>
      <w:r>
        <w:rPr>
          <w:sz w:val="24"/>
          <w:szCs w:val="24"/>
        </w:rPr>
        <w:t>6</w:t>
      </w:r>
      <w:r w:rsidRPr="00E47822">
        <w:rPr>
          <w:sz w:val="24"/>
          <w:szCs w:val="24"/>
        </w:rPr>
        <w:t>.4.3. Не позднее 1 дня до даты проведения итогового сочинения (изложения) обеспечивает:</w:t>
      </w:r>
    </w:p>
    <w:p w:rsidR="0007384D" w:rsidRPr="00E47822" w:rsidRDefault="0007384D" w:rsidP="00F8272A">
      <w:pPr>
        <w:spacing w:line="276" w:lineRule="auto"/>
        <w:ind w:firstLine="567"/>
        <w:contextualSpacing/>
        <w:jc w:val="both"/>
        <w:rPr>
          <w:sz w:val="24"/>
          <w:szCs w:val="24"/>
        </w:rPr>
      </w:pPr>
      <w:r w:rsidRPr="00E47822">
        <w:rPr>
          <w:sz w:val="24"/>
          <w:szCs w:val="24"/>
        </w:rPr>
        <w:t>получение в МОУО комплектов бланков итогового сочинения (изложения) и их безопасное</w:t>
      </w:r>
      <w:r>
        <w:rPr>
          <w:sz w:val="24"/>
          <w:szCs w:val="24"/>
        </w:rPr>
        <w:t xml:space="preserve"> </w:t>
      </w:r>
      <w:r w:rsidRPr="00E47822">
        <w:rPr>
          <w:sz w:val="24"/>
          <w:szCs w:val="24"/>
        </w:rPr>
        <w:t>хранение до начала проведения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готовность помещений образовательной организации к проведению итогового сочинения (изложения), в том числе создание условий для участников с ОВЗ, детей-инвалидов и инвалидов. Проверяет наличие часов, находящихся в поле зрения участников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организацию работы по распечатыванию отчетных форм и сопроводительных документов о проведении итогового сочинения (изложения);</w:t>
      </w:r>
    </w:p>
    <w:p w:rsidR="0007384D" w:rsidRPr="00E47822" w:rsidRDefault="0007384D" w:rsidP="00F8272A">
      <w:pPr>
        <w:spacing w:line="276" w:lineRule="auto"/>
        <w:ind w:firstLine="567"/>
        <w:contextualSpacing/>
        <w:jc w:val="both"/>
        <w:rPr>
          <w:sz w:val="24"/>
          <w:szCs w:val="24"/>
        </w:rPr>
      </w:pPr>
      <w:r w:rsidRPr="00E47822">
        <w:rPr>
          <w:sz w:val="24"/>
          <w:szCs w:val="24"/>
        </w:rPr>
        <w:t>распределение участников итогового сочинения (изложения) по учебным кабинетам в соответствии с количеством рабочих мест и необходимых условий для участников с ОВЗ и</w:t>
      </w:r>
      <w:r>
        <w:rPr>
          <w:sz w:val="24"/>
          <w:szCs w:val="24"/>
        </w:rPr>
        <w:t>ли детей-инвалидов и инвалидов (р</w:t>
      </w:r>
      <w:r w:rsidRPr="00E47822">
        <w:rPr>
          <w:sz w:val="24"/>
          <w:szCs w:val="24"/>
        </w:rPr>
        <w:t>аспределение участников итогового сочинения (изложения) по учебным кабинетам фиксируется в ведомости</w:t>
      </w:r>
      <w:r>
        <w:rPr>
          <w:sz w:val="24"/>
          <w:szCs w:val="24"/>
        </w:rPr>
        <w:t>)</w:t>
      </w:r>
      <w:r w:rsidRPr="00E47822">
        <w:rPr>
          <w:sz w:val="24"/>
          <w:szCs w:val="24"/>
        </w:rPr>
        <w:t>.</w:t>
      </w:r>
      <w:bookmarkStart w:id="5" w:name="_Toc431030809"/>
    </w:p>
    <w:p w:rsidR="0007384D" w:rsidRPr="00E47822" w:rsidRDefault="0007384D" w:rsidP="00F8272A">
      <w:pPr>
        <w:spacing w:line="276" w:lineRule="auto"/>
        <w:ind w:firstLine="567"/>
        <w:contextualSpacing/>
        <w:jc w:val="both"/>
        <w:rPr>
          <w:sz w:val="16"/>
          <w:szCs w:val="16"/>
        </w:rPr>
      </w:pPr>
    </w:p>
    <w:p w:rsidR="0007384D" w:rsidRPr="00E47822" w:rsidRDefault="0007384D" w:rsidP="00F8272A">
      <w:pPr>
        <w:spacing w:line="276" w:lineRule="auto"/>
        <w:ind w:firstLine="567"/>
        <w:contextualSpacing/>
        <w:jc w:val="center"/>
        <w:rPr>
          <w:b/>
          <w:sz w:val="24"/>
          <w:szCs w:val="24"/>
        </w:rPr>
      </w:pPr>
      <w:r>
        <w:rPr>
          <w:b/>
          <w:sz w:val="24"/>
          <w:szCs w:val="24"/>
        </w:rPr>
        <w:t>7</w:t>
      </w:r>
      <w:r w:rsidRPr="00E47822">
        <w:rPr>
          <w:b/>
          <w:sz w:val="24"/>
          <w:szCs w:val="24"/>
        </w:rPr>
        <w:t>. Проведение итогового сочинения (изложения)</w:t>
      </w:r>
      <w:bookmarkEnd w:id="5"/>
    </w:p>
    <w:p w:rsidR="0007384D" w:rsidRPr="00E47822" w:rsidRDefault="0007384D" w:rsidP="00F8272A">
      <w:pPr>
        <w:spacing w:line="276" w:lineRule="auto"/>
        <w:contextualSpacing/>
        <w:rPr>
          <w:sz w:val="16"/>
          <w:szCs w:val="16"/>
        </w:rPr>
      </w:pPr>
    </w:p>
    <w:p w:rsidR="0007384D" w:rsidRPr="005D3C9C" w:rsidRDefault="0007384D" w:rsidP="005D3C9C">
      <w:pPr>
        <w:widowControl w:val="0"/>
        <w:spacing w:line="276" w:lineRule="auto"/>
        <w:ind w:firstLine="709"/>
        <w:jc w:val="both"/>
        <w:rPr>
          <w:sz w:val="24"/>
          <w:szCs w:val="24"/>
        </w:rPr>
      </w:pPr>
      <w:r>
        <w:rPr>
          <w:sz w:val="24"/>
          <w:szCs w:val="24"/>
        </w:rPr>
        <w:t xml:space="preserve">7.1. </w:t>
      </w:r>
      <w:r w:rsidRPr="005D3C9C">
        <w:rPr>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по месту обучения участников, для лиц, указанных в п. 2.2. настоящего Порядка, – в местах проведения итогового сочинения (изложения), определенных МОУО (далее – места проведения). </w:t>
      </w:r>
    </w:p>
    <w:p w:rsidR="0007384D" w:rsidRPr="005D3C9C" w:rsidRDefault="0007384D" w:rsidP="005D3C9C">
      <w:pPr>
        <w:widowControl w:val="0"/>
        <w:spacing w:line="276" w:lineRule="auto"/>
        <w:ind w:firstLine="709"/>
        <w:jc w:val="both"/>
        <w:rPr>
          <w:sz w:val="24"/>
          <w:szCs w:val="24"/>
        </w:rPr>
      </w:pPr>
      <w:r>
        <w:rPr>
          <w:sz w:val="24"/>
          <w:szCs w:val="24"/>
        </w:rPr>
        <w:t xml:space="preserve">7.2. </w:t>
      </w:r>
      <w:r w:rsidRPr="005D3C9C">
        <w:rPr>
          <w:sz w:val="24"/>
          <w:szCs w:val="24"/>
        </w:rPr>
        <w:t>Для лиц, по</w:t>
      </w:r>
      <w:r>
        <w:rPr>
          <w:sz w:val="24"/>
          <w:szCs w:val="24"/>
        </w:rPr>
        <w:t xml:space="preserve"> </w:t>
      </w:r>
      <w:r w:rsidRPr="005D3C9C">
        <w:rPr>
          <w:sz w:val="24"/>
          <w:szCs w:val="24"/>
        </w:rPr>
        <w:t>медицинским</w:t>
      </w:r>
      <w:r>
        <w:rPr>
          <w:sz w:val="24"/>
          <w:szCs w:val="24"/>
        </w:rPr>
        <w:t xml:space="preserve"> </w:t>
      </w:r>
      <w:r w:rsidRPr="005D3C9C">
        <w:rPr>
          <w:sz w:val="24"/>
          <w:szCs w:val="24"/>
        </w:rPr>
        <w:t>показаниям не имеющим возможности прийти в места проведения, при наличии заключения ПМПК проведение итогового сочинения (изложения) может быть организовано на дому или в медицинском учреждении системы здравоохранения.</w:t>
      </w:r>
    </w:p>
    <w:p w:rsidR="0007384D" w:rsidRPr="005D3C9C" w:rsidRDefault="0007384D" w:rsidP="005D3C9C">
      <w:pPr>
        <w:widowControl w:val="0"/>
        <w:spacing w:line="276" w:lineRule="auto"/>
        <w:ind w:firstLine="709"/>
        <w:jc w:val="both"/>
        <w:rPr>
          <w:sz w:val="24"/>
          <w:szCs w:val="24"/>
        </w:rPr>
      </w:pPr>
      <w:r>
        <w:rPr>
          <w:sz w:val="24"/>
          <w:szCs w:val="24"/>
        </w:rPr>
        <w:t xml:space="preserve">7.3. </w:t>
      </w:r>
      <w:r w:rsidRPr="005D3C9C">
        <w:rPr>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07384D" w:rsidRPr="00F8272A" w:rsidRDefault="0007384D" w:rsidP="005D3C9C">
      <w:pPr>
        <w:pStyle w:val="ListParagraph"/>
        <w:widowControl w:val="0"/>
        <w:spacing w:line="276" w:lineRule="auto"/>
        <w:ind w:left="0" w:firstLine="709"/>
        <w:jc w:val="both"/>
        <w:rPr>
          <w:sz w:val="24"/>
          <w:szCs w:val="24"/>
        </w:rPr>
      </w:pPr>
      <w:r>
        <w:rPr>
          <w:sz w:val="24"/>
          <w:szCs w:val="24"/>
        </w:rPr>
        <w:t xml:space="preserve">7.4. </w:t>
      </w:r>
      <w:r w:rsidRPr="00A675E4">
        <w:rPr>
          <w:sz w:val="24"/>
          <w:szCs w:val="24"/>
        </w:rPr>
        <w:t>По решению руководителя образовательной организации</w:t>
      </w:r>
      <w:r w:rsidRPr="00F8272A">
        <w:rPr>
          <w:sz w:val="24"/>
          <w:szCs w:val="24"/>
        </w:rPr>
        <w:t xml:space="preserve"> помещение для проведения итогового сочинения (изложения) </w:t>
      </w:r>
      <w:r>
        <w:rPr>
          <w:sz w:val="24"/>
          <w:szCs w:val="24"/>
        </w:rPr>
        <w:t>должно</w:t>
      </w:r>
      <w:r w:rsidRPr="00F8272A">
        <w:rPr>
          <w:sz w:val="24"/>
          <w:szCs w:val="24"/>
        </w:rPr>
        <w:t xml:space="preserve"> быть оборудовано средствами видеонаблюдения, стационарными и переносными металлоискателями, средствами подавления сигналов подвижной связи. В случае если помещение оснащено данным оборудованием, участники итогового сочине</w:t>
      </w:r>
      <w:bookmarkStart w:id="6" w:name="_GoBack"/>
      <w:bookmarkEnd w:id="6"/>
      <w:r w:rsidRPr="00F8272A">
        <w:rPr>
          <w:sz w:val="24"/>
          <w:szCs w:val="24"/>
        </w:rPr>
        <w:t>ния (изложения) должны быть оповещены об этом заранее, информация о наличии средств видеонаблюдения в помещении размещается в виде предупреждающих плакатов.</w:t>
      </w:r>
    </w:p>
    <w:p w:rsidR="0007384D" w:rsidRPr="001A178B" w:rsidRDefault="0007384D" w:rsidP="005D3C9C">
      <w:pPr>
        <w:spacing w:line="276" w:lineRule="auto"/>
        <w:ind w:firstLine="709"/>
        <w:contextualSpacing/>
        <w:jc w:val="both"/>
        <w:rPr>
          <w:sz w:val="24"/>
          <w:szCs w:val="24"/>
        </w:rPr>
      </w:pPr>
      <w:r>
        <w:rPr>
          <w:sz w:val="24"/>
          <w:szCs w:val="24"/>
        </w:rPr>
        <w:t xml:space="preserve">7.5. </w:t>
      </w:r>
      <w:r w:rsidRPr="00F8272A">
        <w:rPr>
          <w:sz w:val="24"/>
          <w:szCs w:val="24"/>
        </w:rPr>
        <w:t xml:space="preserve"> </w:t>
      </w:r>
      <w:r w:rsidRPr="001A178B">
        <w:rPr>
          <w:sz w:val="24"/>
          <w:szCs w:val="24"/>
        </w:rPr>
        <w:t>В день проведения итогового сочинения (изложения) в месте проведения итогового сочинения (изложения) присутствуют:</w:t>
      </w:r>
    </w:p>
    <w:p w:rsidR="0007384D" w:rsidRPr="00F8272A" w:rsidRDefault="0007384D" w:rsidP="005D3C9C">
      <w:pPr>
        <w:spacing w:line="276" w:lineRule="auto"/>
        <w:ind w:firstLine="709"/>
        <w:contextualSpacing/>
        <w:jc w:val="both"/>
        <w:rPr>
          <w:sz w:val="24"/>
          <w:szCs w:val="24"/>
        </w:rPr>
      </w:pPr>
      <w:r w:rsidRPr="00F8272A">
        <w:rPr>
          <w:sz w:val="24"/>
          <w:szCs w:val="24"/>
        </w:rPr>
        <w:t>руководитель образовательной организации или уполномоченное им лицо;</w:t>
      </w:r>
    </w:p>
    <w:p w:rsidR="0007384D" w:rsidRPr="00F8272A" w:rsidRDefault="0007384D" w:rsidP="005D3C9C">
      <w:pPr>
        <w:spacing w:line="276" w:lineRule="auto"/>
        <w:ind w:firstLine="709"/>
        <w:contextualSpacing/>
        <w:jc w:val="both"/>
        <w:rPr>
          <w:sz w:val="24"/>
          <w:szCs w:val="24"/>
        </w:rPr>
      </w:pPr>
      <w:r w:rsidRPr="00F8272A">
        <w:rPr>
          <w:sz w:val="24"/>
          <w:szCs w:val="24"/>
        </w:rPr>
        <w:t>члены комиссии для проведения;</w:t>
      </w:r>
    </w:p>
    <w:p w:rsidR="0007384D" w:rsidRPr="00F8272A" w:rsidRDefault="0007384D" w:rsidP="005D3C9C">
      <w:pPr>
        <w:spacing w:line="276" w:lineRule="auto"/>
        <w:ind w:firstLine="709"/>
        <w:contextualSpacing/>
        <w:jc w:val="both"/>
        <w:rPr>
          <w:sz w:val="24"/>
          <w:szCs w:val="24"/>
        </w:rPr>
      </w:pPr>
      <w:r w:rsidRPr="00F8272A">
        <w:rPr>
          <w:sz w:val="24"/>
          <w:szCs w:val="24"/>
        </w:rPr>
        <w:t>технический специалист;</w:t>
      </w:r>
    </w:p>
    <w:p w:rsidR="0007384D" w:rsidRPr="00F8272A" w:rsidRDefault="0007384D" w:rsidP="005D3C9C">
      <w:pPr>
        <w:spacing w:line="276" w:lineRule="auto"/>
        <w:ind w:firstLine="709"/>
        <w:contextualSpacing/>
        <w:jc w:val="both"/>
        <w:rPr>
          <w:sz w:val="24"/>
          <w:szCs w:val="24"/>
        </w:rPr>
      </w:pPr>
      <w:r w:rsidRPr="00F8272A">
        <w:rPr>
          <w:sz w:val="24"/>
          <w:szCs w:val="24"/>
        </w:rPr>
        <w:t>медицинские работники;</w:t>
      </w:r>
    </w:p>
    <w:p w:rsidR="0007384D" w:rsidRPr="00F8272A" w:rsidRDefault="0007384D" w:rsidP="005D3C9C">
      <w:pPr>
        <w:spacing w:line="276" w:lineRule="auto"/>
        <w:ind w:firstLine="709"/>
        <w:contextualSpacing/>
        <w:jc w:val="both"/>
        <w:rPr>
          <w:sz w:val="24"/>
          <w:szCs w:val="24"/>
        </w:rPr>
      </w:pPr>
      <w:r w:rsidRPr="00F8272A">
        <w:rPr>
          <w:sz w:val="24"/>
          <w:szCs w:val="24"/>
        </w:rPr>
        <w:t>ассистенты для участников с ОВЗ, детей-инвалидов и инвалидов;</w:t>
      </w:r>
    </w:p>
    <w:p w:rsidR="0007384D" w:rsidRPr="00F8272A" w:rsidRDefault="0007384D" w:rsidP="005D3C9C">
      <w:pPr>
        <w:spacing w:line="276" w:lineRule="auto"/>
        <w:ind w:firstLine="709"/>
        <w:contextualSpacing/>
        <w:jc w:val="both"/>
        <w:rPr>
          <w:sz w:val="24"/>
          <w:szCs w:val="24"/>
        </w:rPr>
      </w:pPr>
      <w:r w:rsidRPr="00F8272A">
        <w:rPr>
          <w:sz w:val="24"/>
          <w:szCs w:val="24"/>
        </w:rPr>
        <w:t>дежурные, контролирующие соблюдение порядка проведения итогового сочинения (изложения);</w:t>
      </w:r>
    </w:p>
    <w:p w:rsidR="0007384D" w:rsidRPr="00F8272A" w:rsidRDefault="0007384D" w:rsidP="005D3C9C">
      <w:pPr>
        <w:spacing w:line="276" w:lineRule="auto"/>
        <w:ind w:firstLine="709"/>
        <w:contextualSpacing/>
        <w:jc w:val="both"/>
        <w:rPr>
          <w:sz w:val="24"/>
          <w:szCs w:val="24"/>
        </w:rPr>
      </w:pPr>
      <w:r w:rsidRPr="00F8272A">
        <w:rPr>
          <w:sz w:val="24"/>
          <w:szCs w:val="24"/>
        </w:rPr>
        <w:t>сотрудники, осуществляющие охрану правопорядка</w:t>
      </w:r>
      <w:r>
        <w:rPr>
          <w:sz w:val="24"/>
          <w:szCs w:val="24"/>
        </w:rPr>
        <w:t>.</w:t>
      </w:r>
    </w:p>
    <w:p w:rsidR="0007384D" w:rsidRPr="00F8272A" w:rsidRDefault="0007384D" w:rsidP="005D3C9C">
      <w:pPr>
        <w:spacing w:line="276" w:lineRule="auto"/>
        <w:ind w:firstLine="709"/>
        <w:contextualSpacing/>
        <w:jc w:val="both"/>
        <w:rPr>
          <w:sz w:val="24"/>
          <w:szCs w:val="24"/>
        </w:rPr>
      </w:pPr>
      <w:r w:rsidRPr="00F8272A">
        <w:rPr>
          <w:sz w:val="24"/>
          <w:szCs w:val="24"/>
        </w:rPr>
        <w:t xml:space="preserve">С целью контроля соблюдения порядка проведения итогового сочинения (изложения) в </w:t>
      </w:r>
      <w:r>
        <w:rPr>
          <w:sz w:val="24"/>
          <w:szCs w:val="24"/>
        </w:rPr>
        <w:t>местах</w:t>
      </w:r>
      <w:r w:rsidRPr="00F8272A">
        <w:rPr>
          <w:sz w:val="24"/>
          <w:szCs w:val="24"/>
        </w:rPr>
        <w:t xml:space="preserve"> проведения могут присутствовать представители МОУО, министерства образования Оренбургской области, должностные лица Рособрнадзора</w:t>
      </w:r>
      <w:r>
        <w:rPr>
          <w:sz w:val="24"/>
          <w:szCs w:val="24"/>
        </w:rPr>
        <w:t xml:space="preserve">, </w:t>
      </w:r>
      <w:r w:rsidRPr="00867927">
        <w:rPr>
          <w:sz w:val="24"/>
          <w:szCs w:val="24"/>
        </w:rPr>
        <w:t>общественные наблюдатели, представители средств массовой информации.</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w:t>
      </w:r>
      <w:r>
        <w:rPr>
          <w:sz w:val="24"/>
          <w:szCs w:val="24"/>
        </w:rPr>
        <w:t>6</w:t>
      </w:r>
      <w:r w:rsidRPr="00F8272A">
        <w:rPr>
          <w:sz w:val="24"/>
          <w:szCs w:val="24"/>
        </w:rPr>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Pr>
          <w:sz w:val="24"/>
          <w:szCs w:val="24"/>
        </w:rPr>
        <w:t xml:space="preserve"> </w:t>
      </w:r>
      <w:r w:rsidRPr="0094102A">
        <w:rPr>
          <w:sz w:val="24"/>
          <w:szCs w:val="24"/>
        </w:rPr>
        <w:t>(форма ИС-04).</w:t>
      </w:r>
    </w:p>
    <w:p w:rsidR="0007384D" w:rsidRDefault="0007384D" w:rsidP="00F8272A">
      <w:pPr>
        <w:widowControl w:val="0"/>
        <w:spacing w:line="276" w:lineRule="auto"/>
        <w:ind w:firstLine="709"/>
        <w:contextualSpacing/>
        <w:jc w:val="both"/>
        <w:rPr>
          <w:sz w:val="24"/>
          <w:szCs w:val="24"/>
        </w:rPr>
      </w:pPr>
      <w:r>
        <w:rPr>
          <w:sz w:val="24"/>
          <w:szCs w:val="24"/>
        </w:rPr>
        <w:t>7.7</w:t>
      </w:r>
      <w:r w:rsidRPr="00F8272A">
        <w:rPr>
          <w:sz w:val="24"/>
          <w:szCs w:val="24"/>
        </w:rPr>
        <w:t>.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ED1714">
        <w:rPr>
          <w:sz w:val="24"/>
          <w:szCs w:val="24"/>
        </w:rPr>
        <w:t>.</w:t>
      </w:r>
      <w:r>
        <w:rPr>
          <w:sz w:val="24"/>
          <w:szCs w:val="24"/>
        </w:rPr>
        <w:t>8</w:t>
      </w:r>
      <w:r w:rsidRPr="00ED1714">
        <w:rPr>
          <w:sz w:val="24"/>
          <w:szCs w:val="24"/>
        </w:rPr>
        <w:t>.</w:t>
      </w:r>
      <w:r>
        <w:rPr>
          <w:sz w:val="24"/>
          <w:szCs w:val="24"/>
        </w:rPr>
        <w:t> </w:t>
      </w:r>
      <w:r w:rsidRPr="00ED1714">
        <w:rPr>
          <w:sz w:val="24"/>
          <w:szCs w:val="24"/>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Pr>
          <w:sz w:val="24"/>
          <w:szCs w:val="24"/>
        </w:rPr>
        <w:t>(</w:t>
      </w:r>
      <w:r w:rsidRPr="00ED1714">
        <w:rPr>
          <w:sz w:val="24"/>
          <w:szCs w:val="24"/>
        </w:rPr>
        <w:t>ege.edu.ru</w:t>
      </w:r>
      <w:r>
        <w:rPr>
          <w:sz w:val="24"/>
          <w:szCs w:val="24"/>
        </w:rPr>
        <w:t>)</w:t>
      </w:r>
      <w:r w:rsidRPr="00ED1714">
        <w:rPr>
          <w:sz w:val="24"/>
          <w:szCs w:val="24"/>
        </w:rPr>
        <w:t>, на официальном сайте ФГБУ «Федеральный ц</w:t>
      </w:r>
      <w:r>
        <w:rPr>
          <w:sz w:val="24"/>
          <w:szCs w:val="24"/>
        </w:rPr>
        <w:t>ентр тестирования» (rustest.ru), на официальном сайте ФГБНУ «Федеральный институт педагогических измерений» (ФИПИ) (</w:t>
      </w:r>
      <w:r>
        <w:rPr>
          <w:sz w:val="24"/>
          <w:szCs w:val="24"/>
          <w:lang w:val="en-US"/>
        </w:rPr>
        <w:t>fipi</w:t>
      </w:r>
      <w:r w:rsidRPr="00F20FA0">
        <w:rPr>
          <w:sz w:val="24"/>
          <w:szCs w:val="24"/>
        </w:rPr>
        <w:t>.</w:t>
      </w:r>
      <w:r>
        <w:rPr>
          <w:sz w:val="24"/>
          <w:szCs w:val="24"/>
          <w:lang w:val="en-US"/>
        </w:rPr>
        <w:t>ru</w:t>
      </w:r>
      <w:r>
        <w:rPr>
          <w:sz w:val="24"/>
          <w:szCs w:val="24"/>
        </w:rPr>
        <w:t>),</w:t>
      </w:r>
      <w:r w:rsidRPr="00F20FA0">
        <w:rPr>
          <w:sz w:val="24"/>
          <w:szCs w:val="24"/>
        </w:rPr>
        <w:t xml:space="preserve"> </w:t>
      </w:r>
      <w:r w:rsidRPr="00ED1714">
        <w:rPr>
          <w:sz w:val="24"/>
          <w:szCs w:val="24"/>
        </w:rPr>
        <w:t>а также</w:t>
      </w:r>
      <w:r>
        <w:rPr>
          <w:sz w:val="24"/>
          <w:szCs w:val="24"/>
        </w:rPr>
        <w:t xml:space="preserve"> на официальном сайте министерства образования Оренбургской области (</w:t>
      </w:r>
      <w:hyperlink r:id="rId7" w:history="1">
        <w:r w:rsidRPr="00155B57">
          <w:rPr>
            <w:rStyle w:val="Hyperlink"/>
            <w:sz w:val="24"/>
            <w:szCs w:val="24"/>
          </w:rPr>
          <w:t>http://www</w:t>
        </w:r>
      </w:hyperlink>
      <w:r>
        <w:rPr>
          <w:sz w:val="24"/>
          <w:szCs w:val="24"/>
        </w:rPr>
        <w:t>.minobr.orb.ru).</w:t>
      </w:r>
    </w:p>
    <w:p w:rsidR="0007384D" w:rsidRPr="00F8272A" w:rsidRDefault="0007384D" w:rsidP="00F8272A">
      <w:pPr>
        <w:widowControl w:val="0"/>
        <w:spacing w:line="276" w:lineRule="auto"/>
        <w:ind w:firstLine="709"/>
        <w:contextualSpacing/>
        <w:jc w:val="both"/>
        <w:rPr>
          <w:sz w:val="24"/>
          <w:szCs w:val="24"/>
        </w:rPr>
      </w:pPr>
      <w:r>
        <w:rPr>
          <w:sz w:val="24"/>
          <w:szCs w:val="24"/>
        </w:rPr>
        <w:t>7.9</w:t>
      </w:r>
      <w:r w:rsidRPr="00F8272A">
        <w:rPr>
          <w:sz w:val="24"/>
          <w:szCs w:val="24"/>
        </w:rPr>
        <w:t xml:space="preserve">. Итоговое сочинение (изложение) начинается в 10.00 по местному времени. </w:t>
      </w:r>
    </w:p>
    <w:p w:rsidR="0007384D" w:rsidRPr="00F8272A" w:rsidRDefault="0007384D" w:rsidP="00F8272A">
      <w:pPr>
        <w:widowControl w:val="0"/>
        <w:spacing w:line="276" w:lineRule="auto"/>
        <w:ind w:firstLine="709"/>
        <w:contextualSpacing/>
        <w:jc w:val="both"/>
        <w:rPr>
          <w:sz w:val="24"/>
          <w:szCs w:val="24"/>
        </w:rPr>
      </w:pPr>
      <w:r>
        <w:rPr>
          <w:sz w:val="24"/>
          <w:szCs w:val="24"/>
        </w:rPr>
        <w:t>7.10</w:t>
      </w:r>
      <w:r w:rsidRPr="00F8272A">
        <w:rPr>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.1</w:t>
      </w:r>
      <w:r>
        <w:rPr>
          <w:sz w:val="24"/>
          <w:szCs w:val="24"/>
        </w:rPr>
        <w:t>1</w:t>
      </w:r>
      <w:r w:rsidRPr="00F8272A">
        <w:rPr>
          <w:sz w:val="24"/>
          <w:szCs w:val="24"/>
        </w:rPr>
        <w:t>. 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r w:rsidRPr="00867927">
        <w:rPr>
          <w:sz w:val="24"/>
          <w:szCs w:val="24"/>
        </w:rPr>
        <w:t>, о случаях удаления с итогового сочинения (изложения).</w:t>
      </w:r>
      <w:r w:rsidRPr="00F8272A">
        <w:rPr>
          <w:sz w:val="24"/>
          <w:szCs w:val="24"/>
        </w:rPr>
        <w:t xml:space="preserve"> </w:t>
      </w:r>
    </w:p>
    <w:p w:rsidR="0007384D" w:rsidRPr="00F8272A" w:rsidRDefault="0007384D" w:rsidP="00F8272A">
      <w:pPr>
        <w:widowControl w:val="0"/>
        <w:spacing w:line="276" w:lineRule="auto"/>
        <w:ind w:firstLine="709"/>
        <w:contextualSpacing/>
        <w:jc w:val="both"/>
        <w:rPr>
          <w:sz w:val="24"/>
          <w:szCs w:val="24"/>
        </w:rPr>
      </w:pPr>
      <w:r>
        <w:rPr>
          <w:sz w:val="24"/>
          <w:szCs w:val="24"/>
        </w:rPr>
        <w:t>7.12</w:t>
      </w:r>
      <w:r w:rsidRPr="00F8272A">
        <w:rPr>
          <w:sz w:val="24"/>
          <w:szCs w:val="24"/>
        </w:rPr>
        <w:t xml:space="preserve">.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07384D" w:rsidRPr="00F8272A" w:rsidRDefault="0007384D" w:rsidP="00F8272A">
      <w:pPr>
        <w:spacing w:line="276" w:lineRule="auto"/>
        <w:ind w:firstLine="709"/>
        <w:contextualSpacing/>
        <w:jc w:val="both"/>
        <w:rPr>
          <w:sz w:val="24"/>
          <w:szCs w:val="24"/>
        </w:rPr>
      </w:pPr>
      <w:r>
        <w:rPr>
          <w:sz w:val="24"/>
          <w:szCs w:val="24"/>
        </w:rPr>
        <w:t>7</w:t>
      </w:r>
      <w:r w:rsidRPr="00F8272A">
        <w:rPr>
          <w:sz w:val="24"/>
          <w:szCs w:val="24"/>
        </w:rPr>
        <w:t>.1</w:t>
      </w:r>
      <w:r>
        <w:rPr>
          <w:sz w:val="24"/>
          <w:szCs w:val="24"/>
        </w:rPr>
        <w:t>3</w:t>
      </w:r>
      <w:r w:rsidRPr="00F8272A">
        <w:rPr>
          <w:sz w:val="24"/>
          <w:szCs w:val="24"/>
        </w:rPr>
        <w:t>. При проведении вто</w:t>
      </w:r>
      <w:r>
        <w:rPr>
          <w:sz w:val="24"/>
          <w:szCs w:val="24"/>
        </w:rPr>
        <w:t xml:space="preserve">рой части инструктажа, которая </w:t>
      </w:r>
      <w:r w:rsidRPr="00F8272A">
        <w:rPr>
          <w:sz w:val="24"/>
          <w:szCs w:val="24"/>
        </w:rPr>
        <w:t xml:space="preserve">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07384D" w:rsidRPr="00867927" w:rsidRDefault="0007384D" w:rsidP="000D79B5">
      <w:pPr>
        <w:spacing w:line="276" w:lineRule="auto"/>
        <w:ind w:firstLine="709"/>
        <w:jc w:val="both"/>
        <w:rPr>
          <w:sz w:val="24"/>
          <w:szCs w:val="24"/>
        </w:rPr>
      </w:pPr>
      <w:r>
        <w:rPr>
          <w:sz w:val="24"/>
          <w:szCs w:val="24"/>
        </w:rPr>
        <w:t>7</w:t>
      </w:r>
      <w:r w:rsidRPr="000D79B5">
        <w:rPr>
          <w:sz w:val="24"/>
          <w:szCs w:val="24"/>
        </w:rPr>
        <w:t>.14.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F8272A">
        <w:rPr>
          <w:vertAlign w:val="superscript"/>
        </w:rPr>
        <w:footnoteReference w:id="1"/>
      </w:r>
      <w:r w:rsidRPr="000D79B5">
        <w:rPr>
          <w:sz w:val="24"/>
          <w:szCs w:val="24"/>
        </w:rPr>
        <w:t xml:space="preserve">.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r w:rsidRPr="00867927">
        <w:rPr>
          <w:sz w:val="24"/>
          <w:szCs w:val="24"/>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.1</w:t>
      </w:r>
      <w:r>
        <w:rPr>
          <w:sz w:val="24"/>
          <w:szCs w:val="24"/>
        </w:rPr>
        <w:t>5</w:t>
      </w:r>
      <w:r w:rsidRPr="00F8272A">
        <w:rPr>
          <w:sz w:val="24"/>
          <w:szCs w:val="24"/>
        </w:rPr>
        <w:t>.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F8272A">
        <w:rPr>
          <w:sz w:val="24"/>
          <w:szCs w:val="24"/>
          <w:vertAlign w:val="superscript"/>
        </w:rPr>
        <w:footnoteReference w:id="2"/>
      </w:r>
      <w:r w:rsidRPr="00F8272A">
        <w:rPr>
          <w:sz w:val="24"/>
          <w:szCs w:val="24"/>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.1</w:t>
      </w:r>
      <w:r>
        <w:rPr>
          <w:sz w:val="24"/>
          <w:szCs w:val="24"/>
        </w:rPr>
        <w:t>6</w:t>
      </w:r>
      <w:r w:rsidRPr="00F8272A">
        <w:rPr>
          <w:sz w:val="24"/>
          <w:szCs w:val="24"/>
        </w:rPr>
        <w:t>.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07384D" w:rsidRPr="00F8272A" w:rsidRDefault="0007384D" w:rsidP="00F8272A">
      <w:pPr>
        <w:widowControl w:val="0"/>
        <w:spacing w:line="276" w:lineRule="auto"/>
        <w:ind w:firstLine="709"/>
        <w:contextualSpacing/>
        <w:jc w:val="both"/>
        <w:rPr>
          <w:sz w:val="24"/>
          <w:szCs w:val="24"/>
        </w:rPr>
      </w:pPr>
      <w:r>
        <w:rPr>
          <w:sz w:val="24"/>
          <w:szCs w:val="24"/>
        </w:rPr>
        <w:t>р</w:t>
      </w:r>
      <w:r w:rsidRPr="00F8272A">
        <w:rPr>
          <w:sz w:val="24"/>
          <w:szCs w:val="24"/>
        </w:rPr>
        <w:t>учка</w:t>
      </w:r>
      <w:r>
        <w:rPr>
          <w:sz w:val="24"/>
          <w:szCs w:val="24"/>
        </w:rPr>
        <w:t xml:space="preserve"> </w:t>
      </w:r>
      <w:r w:rsidRPr="00F8272A">
        <w:rPr>
          <w:sz w:val="24"/>
          <w:szCs w:val="24"/>
        </w:rPr>
        <w:t>(гелевая или  капиллярная с чернилами черного цвета);</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документ, удостоверяющий личность;</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лекарства и питание (при необходимости);</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инструкция для участников итогового сочинения (изложения);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черновики;</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специальные технические средства (для участников с ОВЗ, детей-инвалидов, инвалидов).</w:t>
      </w:r>
    </w:p>
    <w:p w:rsidR="0007384D" w:rsidRPr="000D79B5" w:rsidRDefault="0007384D" w:rsidP="00F8272A">
      <w:pPr>
        <w:spacing w:line="276" w:lineRule="auto"/>
        <w:ind w:firstLine="709"/>
        <w:contextualSpacing/>
        <w:jc w:val="both"/>
        <w:rPr>
          <w:sz w:val="24"/>
          <w:szCs w:val="24"/>
        </w:rPr>
      </w:pPr>
      <w:r>
        <w:rPr>
          <w:sz w:val="24"/>
          <w:szCs w:val="24"/>
        </w:rPr>
        <w:t>7</w:t>
      </w:r>
      <w:r w:rsidRPr="00F8272A">
        <w:rPr>
          <w:sz w:val="24"/>
          <w:szCs w:val="24"/>
        </w:rPr>
        <w:t>.1</w:t>
      </w:r>
      <w:r>
        <w:rPr>
          <w:sz w:val="24"/>
          <w:szCs w:val="24"/>
        </w:rPr>
        <w:t>7</w:t>
      </w:r>
      <w:r w:rsidRPr="00F8272A">
        <w:rPr>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67927">
        <w:rPr>
          <w:sz w:val="24"/>
          <w:szCs w:val="24"/>
        </w:rPr>
        <w:t>).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07384D" w:rsidRPr="00867927" w:rsidRDefault="0007384D" w:rsidP="00C12B55">
      <w:pPr>
        <w:pStyle w:val="ListParagraph"/>
        <w:spacing w:line="276" w:lineRule="auto"/>
        <w:ind w:left="0" w:firstLine="709"/>
        <w:jc w:val="both"/>
        <w:rPr>
          <w:sz w:val="24"/>
          <w:szCs w:val="24"/>
        </w:rPr>
      </w:pPr>
      <w:r>
        <w:rPr>
          <w:sz w:val="24"/>
          <w:szCs w:val="24"/>
        </w:rPr>
        <w:t>7</w:t>
      </w:r>
      <w:r w:rsidRPr="00F8272A">
        <w:rPr>
          <w:sz w:val="24"/>
          <w:szCs w:val="24"/>
        </w:rPr>
        <w:t>.</w:t>
      </w:r>
      <w:r>
        <w:rPr>
          <w:sz w:val="24"/>
          <w:szCs w:val="24"/>
        </w:rPr>
        <w:t>18.</w:t>
      </w:r>
      <w:r w:rsidRPr="00F8272A">
        <w:rPr>
          <w:sz w:val="24"/>
          <w:szCs w:val="24"/>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w:t>
      </w:r>
      <w:r w:rsidRPr="00867927">
        <w:rPr>
          <w:sz w:val="24"/>
          <w:szCs w:val="24"/>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7384D" w:rsidRPr="000D79B5" w:rsidRDefault="0007384D" w:rsidP="000D79B5">
      <w:pPr>
        <w:spacing w:line="276" w:lineRule="auto"/>
        <w:ind w:firstLine="709"/>
        <w:jc w:val="both"/>
        <w:rPr>
          <w:sz w:val="24"/>
          <w:szCs w:val="24"/>
        </w:rPr>
      </w:pPr>
      <w:r>
        <w:rPr>
          <w:sz w:val="24"/>
          <w:szCs w:val="24"/>
        </w:rPr>
        <w:t>7</w:t>
      </w:r>
      <w:r w:rsidRPr="00867927">
        <w:rPr>
          <w:sz w:val="24"/>
          <w:szCs w:val="24"/>
        </w:rPr>
        <w:t>.</w:t>
      </w:r>
      <w:r>
        <w:rPr>
          <w:sz w:val="24"/>
          <w:szCs w:val="24"/>
        </w:rPr>
        <w:t>19</w:t>
      </w:r>
      <w:r w:rsidRPr="00867927">
        <w:rPr>
          <w:sz w:val="24"/>
          <w:szCs w:val="24"/>
        </w:rPr>
        <w:t>. В случае если участник итогового сочинения (изложения) нарушил установленные требования, изложенные в п.</w:t>
      </w:r>
      <w:r>
        <w:rPr>
          <w:sz w:val="24"/>
          <w:szCs w:val="24"/>
        </w:rPr>
        <w:t> 7</w:t>
      </w:r>
      <w:r w:rsidRPr="00867927">
        <w:rPr>
          <w:sz w:val="24"/>
          <w:szCs w:val="24"/>
        </w:rPr>
        <w:t>.1</w:t>
      </w:r>
      <w:r>
        <w:rPr>
          <w:sz w:val="24"/>
          <w:szCs w:val="24"/>
        </w:rPr>
        <w:t>7</w:t>
      </w:r>
      <w:r w:rsidRPr="00867927">
        <w:rPr>
          <w:sz w:val="24"/>
          <w:szCs w:val="24"/>
        </w:rPr>
        <w:t>. настоящего Порядка,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07384D" w:rsidRPr="00F8272A" w:rsidRDefault="0007384D" w:rsidP="00F8272A">
      <w:pPr>
        <w:tabs>
          <w:tab w:val="left" w:pos="142"/>
          <w:tab w:val="left" w:pos="709"/>
        </w:tabs>
        <w:spacing w:line="276" w:lineRule="auto"/>
        <w:ind w:firstLine="709"/>
        <w:contextualSpacing/>
        <w:jc w:val="both"/>
        <w:rPr>
          <w:sz w:val="24"/>
          <w:szCs w:val="24"/>
        </w:rPr>
      </w:pPr>
      <w:r>
        <w:rPr>
          <w:sz w:val="24"/>
          <w:szCs w:val="24"/>
        </w:rPr>
        <w:t>7</w:t>
      </w:r>
      <w:r w:rsidRPr="00F8272A">
        <w:rPr>
          <w:sz w:val="24"/>
          <w:szCs w:val="24"/>
        </w:rPr>
        <w:t>.</w:t>
      </w:r>
      <w:r>
        <w:rPr>
          <w:sz w:val="24"/>
          <w:szCs w:val="24"/>
        </w:rPr>
        <w:t>20</w:t>
      </w:r>
      <w:r w:rsidRPr="00F8272A">
        <w:rPr>
          <w:sz w:val="24"/>
          <w:szCs w:val="24"/>
        </w:rPr>
        <w:t>.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07384D" w:rsidRPr="00F8272A" w:rsidRDefault="0007384D" w:rsidP="00F8272A">
      <w:pPr>
        <w:tabs>
          <w:tab w:val="left" w:pos="142"/>
          <w:tab w:val="left" w:pos="709"/>
        </w:tabs>
        <w:spacing w:line="276" w:lineRule="auto"/>
        <w:ind w:firstLine="709"/>
        <w:contextualSpacing/>
        <w:jc w:val="both"/>
        <w:rPr>
          <w:sz w:val="24"/>
          <w:szCs w:val="24"/>
        </w:rPr>
      </w:pPr>
      <w:r>
        <w:rPr>
          <w:sz w:val="24"/>
          <w:szCs w:val="24"/>
        </w:rPr>
        <w:t>7</w:t>
      </w:r>
      <w:r w:rsidRPr="00F8272A">
        <w:rPr>
          <w:sz w:val="24"/>
          <w:szCs w:val="24"/>
        </w:rPr>
        <w:t>.2</w:t>
      </w:r>
      <w:r>
        <w:rPr>
          <w:sz w:val="24"/>
          <w:szCs w:val="24"/>
        </w:rPr>
        <w:t>1</w:t>
      </w:r>
      <w:r w:rsidRPr="00F8272A">
        <w:rPr>
          <w:sz w:val="24"/>
          <w:szCs w:val="24"/>
        </w:rPr>
        <w:t>.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07384D" w:rsidRPr="00F8272A" w:rsidRDefault="0007384D" w:rsidP="00F8272A">
      <w:pPr>
        <w:spacing w:line="276" w:lineRule="auto"/>
        <w:ind w:firstLine="709"/>
        <w:contextualSpacing/>
        <w:jc w:val="both"/>
        <w:rPr>
          <w:sz w:val="24"/>
          <w:szCs w:val="24"/>
        </w:rPr>
      </w:pPr>
      <w:r w:rsidRPr="00F8272A">
        <w:rPr>
          <w:sz w:val="24"/>
          <w:szCs w:val="24"/>
        </w:rPr>
        <w:t xml:space="preserve"> </w:t>
      </w:r>
      <w:r>
        <w:rPr>
          <w:sz w:val="24"/>
          <w:szCs w:val="24"/>
        </w:rPr>
        <w:t>7</w:t>
      </w:r>
      <w:r w:rsidRPr="00F8272A">
        <w:rPr>
          <w:sz w:val="24"/>
          <w:szCs w:val="24"/>
        </w:rPr>
        <w:t>.2</w:t>
      </w:r>
      <w:r>
        <w:rPr>
          <w:sz w:val="24"/>
          <w:szCs w:val="24"/>
        </w:rPr>
        <w:t>2</w:t>
      </w:r>
      <w:r w:rsidRPr="00F8272A">
        <w:rPr>
          <w:sz w:val="24"/>
          <w:szCs w:val="24"/>
        </w:rPr>
        <w:t>.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07384D" w:rsidRPr="00C12B55" w:rsidRDefault="0007384D" w:rsidP="00F8272A">
      <w:pPr>
        <w:widowControl w:val="0"/>
        <w:spacing w:line="276" w:lineRule="auto"/>
        <w:ind w:firstLine="709"/>
        <w:contextualSpacing/>
        <w:jc w:val="both"/>
        <w:rPr>
          <w:sz w:val="24"/>
          <w:szCs w:val="24"/>
        </w:rPr>
      </w:pPr>
      <w:r>
        <w:rPr>
          <w:sz w:val="24"/>
          <w:szCs w:val="24"/>
        </w:rPr>
        <w:t>7</w:t>
      </w:r>
      <w:r w:rsidRPr="00C12B55">
        <w:rPr>
          <w:sz w:val="24"/>
          <w:szCs w:val="24"/>
        </w:rPr>
        <w:t>.2</w:t>
      </w:r>
      <w:r>
        <w:rPr>
          <w:sz w:val="24"/>
          <w:szCs w:val="24"/>
        </w:rPr>
        <w:t>3</w:t>
      </w:r>
      <w:r w:rsidRPr="00C12B55">
        <w:rPr>
          <w:sz w:val="24"/>
          <w:szCs w:val="24"/>
        </w:rPr>
        <w:t xml:space="preserve">. </w:t>
      </w:r>
      <w:r w:rsidRPr="00867927">
        <w:rPr>
          <w:sz w:val="24"/>
          <w:szCs w:val="24"/>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Pr="00C12B55">
        <w:rPr>
          <w:sz w:val="24"/>
          <w:szCs w:val="24"/>
        </w:rPr>
        <w:t xml:space="preserve">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 </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.2</w:t>
      </w:r>
      <w:r>
        <w:rPr>
          <w:sz w:val="24"/>
          <w:szCs w:val="24"/>
        </w:rPr>
        <w:t>4</w:t>
      </w:r>
      <w:r w:rsidRPr="00F8272A">
        <w:rPr>
          <w:sz w:val="24"/>
          <w:szCs w:val="24"/>
        </w:rPr>
        <w:t>.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07384D" w:rsidRPr="00F8272A"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.2</w:t>
      </w:r>
      <w:r>
        <w:rPr>
          <w:sz w:val="24"/>
          <w:szCs w:val="24"/>
        </w:rPr>
        <w:t>5</w:t>
      </w:r>
      <w:r w:rsidRPr="00F8272A">
        <w:rPr>
          <w:sz w:val="24"/>
          <w:szCs w:val="24"/>
        </w:rPr>
        <w:t>.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F8272A">
        <w:rPr>
          <w:sz w:val="24"/>
          <w:szCs w:val="24"/>
          <w:vertAlign w:val="superscript"/>
        </w:rPr>
        <w:footnoteReference w:id="3"/>
      </w:r>
    </w:p>
    <w:p w:rsidR="0007384D" w:rsidRDefault="0007384D" w:rsidP="00F8272A">
      <w:pPr>
        <w:widowControl w:val="0"/>
        <w:spacing w:line="276" w:lineRule="auto"/>
        <w:ind w:firstLine="709"/>
        <w:contextualSpacing/>
        <w:jc w:val="both"/>
        <w:rPr>
          <w:sz w:val="24"/>
          <w:szCs w:val="24"/>
        </w:rPr>
      </w:pPr>
      <w:r>
        <w:rPr>
          <w:sz w:val="24"/>
          <w:szCs w:val="24"/>
        </w:rPr>
        <w:t>7</w:t>
      </w:r>
      <w:r w:rsidRPr="00F8272A">
        <w:rPr>
          <w:sz w:val="24"/>
          <w:szCs w:val="24"/>
        </w:rPr>
        <w:t>.2</w:t>
      </w:r>
      <w:r>
        <w:rPr>
          <w:sz w:val="24"/>
          <w:szCs w:val="24"/>
        </w:rPr>
        <w:t>6</w:t>
      </w:r>
      <w:r w:rsidRPr="00F8272A">
        <w:rPr>
          <w:sz w:val="24"/>
          <w:szCs w:val="24"/>
        </w:rPr>
        <w:t>.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F8272A">
        <w:rPr>
          <w:color w:val="FF0000"/>
          <w:sz w:val="24"/>
          <w:szCs w:val="24"/>
        </w:rPr>
        <w:t xml:space="preserve"> </w:t>
      </w:r>
      <w:r w:rsidRPr="00F8272A">
        <w:rPr>
          <w:sz w:val="24"/>
          <w:szCs w:val="24"/>
        </w:rPr>
        <w:t>члены комиссии образовательной организации по проведению итогового сочинения (изложения) передают руководителю образовательной организации</w:t>
      </w:r>
      <w:r>
        <w:rPr>
          <w:sz w:val="24"/>
          <w:szCs w:val="24"/>
        </w:rPr>
        <w:t xml:space="preserve"> на хранение</w:t>
      </w:r>
      <w:r w:rsidRPr="00F8272A">
        <w:rPr>
          <w:sz w:val="24"/>
          <w:szCs w:val="24"/>
        </w:rPr>
        <w:t xml:space="preserve">. </w:t>
      </w:r>
    </w:p>
    <w:p w:rsidR="0007384D" w:rsidRPr="00F8272A" w:rsidRDefault="0007384D" w:rsidP="00F8272A">
      <w:pPr>
        <w:widowControl w:val="0"/>
        <w:spacing w:line="276" w:lineRule="auto"/>
        <w:ind w:firstLine="709"/>
        <w:contextualSpacing/>
        <w:jc w:val="both"/>
        <w:rPr>
          <w:sz w:val="24"/>
          <w:szCs w:val="24"/>
        </w:rPr>
      </w:pPr>
      <w:r>
        <w:rPr>
          <w:sz w:val="24"/>
          <w:szCs w:val="24"/>
        </w:rPr>
        <w:t xml:space="preserve">7.27. Руководитель образовательной организации передает бланки ответов, бланки регистрации и </w:t>
      </w:r>
      <w:r w:rsidRPr="00F8272A">
        <w:rPr>
          <w:sz w:val="24"/>
          <w:szCs w:val="24"/>
        </w:rPr>
        <w:t xml:space="preserve">отчетные формы </w:t>
      </w:r>
      <w:r>
        <w:rPr>
          <w:sz w:val="24"/>
          <w:szCs w:val="24"/>
        </w:rPr>
        <w:t>о</w:t>
      </w:r>
      <w:r w:rsidRPr="000017D1">
        <w:rPr>
          <w:sz w:val="24"/>
          <w:szCs w:val="24"/>
        </w:rPr>
        <w:t>тветственному лицу, уполномоченному на муниципальном/региональном уровне</w:t>
      </w:r>
      <w:r>
        <w:rPr>
          <w:sz w:val="24"/>
          <w:szCs w:val="24"/>
        </w:rPr>
        <w:t xml:space="preserve"> для проверки итогового сочинения (изложения) муниципальной экспертной комиссией.</w:t>
      </w:r>
    </w:p>
    <w:p w:rsidR="0007384D" w:rsidRPr="000D2305" w:rsidRDefault="0007384D" w:rsidP="00F8272A">
      <w:pPr>
        <w:widowControl w:val="0"/>
        <w:spacing w:line="276" w:lineRule="auto"/>
        <w:ind w:firstLine="567"/>
        <w:contextualSpacing/>
        <w:jc w:val="both"/>
        <w:rPr>
          <w:sz w:val="16"/>
          <w:szCs w:val="16"/>
        </w:rPr>
      </w:pPr>
    </w:p>
    <w:p w:rsidR="0007384D" w:rsidRPr="00F8272A" w:rsidRDefault="0007384D" w:rsidP="005D3C9C">
      <w:pPr>
        <w:spacing w:line="276" w:lineRule="auto"/>
        <w:ind w:firstLine="709"/>
        <w:contextualSpacing/>
        <w:jc w:val="both"/>
        <w:rPr>
          <w:b/>
          <w:sz w:val="24"/>
          <w:szCs w:val="24"/>
        </w:rPr>
      </w:pPr>
      <w:bookmarkStart w:id="7" w:name="_Toc431030810"/>
      <w:r>
        <w:rPr>
          <w:b/>
          <w:sz w:val="24"/>
          <w:szCs w:val="24"/>
        </w:rPr>
        <w:t>8</w:t>
      </w:r>
      <w:r w:rsidRPr="000D2305">
        <w:rPr>
          <w:b/>
          <w:sz w:val="24"/>
          <w:szCs w:val="24"/>
        </w:rPr>
        <w:t xml:space="preserve">. </w:t>
      </w:r>
      <w:r>
        <w:rPr>
          <w:b/>
          <w:sz w:val="24"/>
          <w:szCs w:val="24"/>
        </w:rPr>
        <w:t> </w:t>
      </w:r>
      <w:r w:rsidRPr="00F8272A">
        <w:rPr>
          <w:b/>
          <w:sz w:val="24"/>
          <w:szCs w:val="24"/>
        </w:rPr>
        <w:t>Особенности организации и проведения итог</w:t>
      </w:r>
      <w:r>
        <w:rPr>
          <w:b/>
          <w:sz w:val="24"/>
          <w:szCs w:val="24"/>
        </w:rPr>
        <w:t xml:space="preserve">ового сочинения (изложения) для </w:t>
      </w:r>
      <w:r w:rsidRPr="00F8272A">
        <w:rPr>
          <w:b/>
          <w:sz w:val="24"/>
          <w:szCs w:val="24"/>
        </w:rPr>
        <w:t>лиц с ограниченными возможностями здоровья, детей-инвалидов и инвалидов</w:t>
      </w:r>
    </w:p>
    <w:p w:rsidR="0007384D" w:rsidRPr="000D2305" w:rsidRDefault="0007384D" w:rsidP="00F8272A">
      <w:pPr>
        <w:spacing w:line="276" w:lineRule="auto"/>
        <w:ind w:firstLine="567"/>
        <w:contextualSpacing/>
        <w:jc w:val="center"/>
        <w:rPr>
          <w:b/>
          <w:sz w:val="16"/>
          <w:szCs w:val="16"/>
        </w:rPr>
      </w:pP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организует проведение итогового сочинения (изложения) в условиях, учитывающих состояние их здоровья, особенности психофизического развития. </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07384D" w:rsidRPr="0094102A" w:rsidRDefault="0007384D" w:rsidP="00F8272A">
      <w:pPr>
        <w:autoSpaceDE w:val="0"/>
        <w:autoSpaceDN w:val="0"/>
        <w:adjustRightInd w:val="0"/>
        <w:spacing w:line="276" w:lineRule="auto"/>
        <w:ind w:firstLine="709"/>
        <w:contextualSpacing/>
        <w:jc w:val="both"/>
        <w:rPr>
          <w:sz w:val="24"/>
          <w:szCs w:val="24"/>
        </w:rPr>
      </w:pPr>
      <w:r w:rsidRPr="0094102A">
        <w:rPr>
          <w:sz w:val="24"/>
          <w:szCs w:val="24"/>
        </w:rPr>
        <w:t xml:space="preserve">В местах проведения итогового сочинения (изложения) </w:t>
      </w:r>
      <w:r>
        <w:rPr>
          <w:sz w:val="24"/>
          <w:szCs w:val="24"/>
        </w:rPr>
        <w:t xml:space="preserve">руководителем образовательной организации предусматривается </w:t>
      </w:r>
      <w:r w:rsidRPr="0094102A">
        <w:rPr>
          <w:sz w:val="24"/>
          <w:szCs w:val="24"/>
        </w:rPr>
        <w:t>помещени</w:t>
      </w:r>
      <w:r>
        <w:rPr>
          <w:sz w:val="24"/>
          <w:szCs w:val="24"/>
        </w:rPr>
        <w:t>е</w:t>
      </w:r>
      <w:r w:rsidRPr="0094102A">
        <w:rPr>
          <w:sz w:val="24"/>
          <w:szCs w:val="24"/>
        </w:rPr>
        <w:t xml:space="preserve"> для организации питания и перерывов для проведения необходимых медико-профилактических процедур. </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содействие в перемещении;</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оказание помощи в фиксации положения тела, ручки в кисти руки;</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вызов медперсонала;</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оказание неотложной медицинской помощи;</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помощь в общении с членами комиссии по проведению итогового сочинения (изложения) (например, сурдоперевод – для глухих);</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 xml:space="preserve">помощь при оформлении сочинения (изложения) и др. </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07384D" w:rsidRPr="00F8272A" w:rsidRDefault="0007384D" w:rsidP="002A7224">
      <w:pPr>
        <w:autoSpaceDE w:val="0"/>
        <w:autoSpaceDN w:val="0"/>
        <w:adjustRightInd w:val="0"/>
        <w:spacing w:line="276" w:lineRule="auto"/>
        <w:ind w:left="709"/>
        <w:contextualSpacing/>
        <w:jc w:val="both"/>
        <w:rPr>
          <w:sz w:val="24"/>
          <w:szCs w:val="24"/>
        </w:rPr>
      </w:pPr>
      <w:r>
        <w:rPr>
          <w:b/>
          <w:sz w:val="24"/>
          <w:szCs w:val="24"/>
        </w:rPr>
        <w:t xml:space="preserve">8.1. </w:t>
      </w:r>
      <w:r w:rsidRPr="00F8272A">
        <w:rPr>
          <w:b/>
          <w:sz w:val="24"/>
          <w:szCs w:val="24"/>
        </w:rPr>
        <w:t>Для слабослышащих участников итогового сочинения (изложения):</w:t>
      </w:r>
    </w:p>
    <w:p w:rsidR="0007384D" w:rsidRPr="00F8272A" w:rsidRDefault="0007384D" w:rsidP="00F8272A">
      <w:pPr>
        <w:autoSpaceDE w:val="0"/>
        <w:autoSpaceDN w:val="0"/>
        <w:adjustRightInd w:val="0"/>
        <w:spacing w:line="276" w:lineRule="auto"/>
        <w:ind w:firstLine="709"/>
        <w:contextualSpacing/>
        <w:jc w:val="both"/>
        <w:rPr>
          <w:sz w:val="24"/>
          <w:szCs w:val="24"/>
        </w:rPr>
      </w:pPr>
      <w:r w:rsidRPr="00F8272A">
        <w:rPr>
          <w:sz w:val="24"/>
          <w:szCs w:val="24"/>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при необходимости привлекается ассистент-сурдопереводчик;</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07384D" w:rsidRPr="00F8272A" w:rsidRDefault="0007384D" w:rsidP="002A7224">
      <w:pPr>
        <w:widowControl w:val="0"/>
        <w:tabs>
          <w:tab w:val="left" w:pos="709"/>
        </w:tabs>
        <w:spacing w:line="276" w:lineRule="auto"/>
        <w:ind w:left="709"/>
        <w:contextualSpacing/>
        <w:rPr>
          <w:b/>
          <w:sz w:val="24"/>
          <w:szCs w:val="24"/>
        </w:rPr>
      </w:pPr>
      <w:r>
        <w:rPr>
          <w:b/>
          <w:sz w:val="24"/>
          <w:szCs w:val="24"/>
        </w:rPr>
        <w:t xml:space="preserve">8.2. </w:t>
      </w:r>
      <w:r w:rsidRPr="00F8272A">
        <w:rPr>
          <w:b/>
          <w:sz w:val="24"/>
          <w:szCs w:val="24"/>
        </w:rPr>
        <w:t>Для глухих участников итогового сочинения (изложения):</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при необходимости привлекается ассистент-сурдопереводчик;</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подготавливаются в необходимом количестве инструкции, зачитываемые членами комиссии по проведению итогового сочинения (изложения);</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07384D" w:rsidRPr="00F8272A" w:rsidRDefault="0007384D" w:rsidP="002A7224">
      <w:pPr>
        <w:widowControl w:val="0"/>
        <w:tabs>
          <w:tab w:val="left" w:pos="709"/>
        </w:tabs>
        <w:spacing w:line="276" w:lineRule="auto"/>
        <w:ind w:left="709"/>
        <w:contextualSpacing/>
        <w:jc w:val="both"/>
        <w:rPr>
          <w:b/>
          <w:sz w:val="24"/>
          <w:szCs w:val="24"/>
        </w:rPr>
      </w:pPr>
      <w:r>
        <w:rPr>
          <w:b/>
          <w:sz w:val="24"/>
          <w:szCs w:val="24"/>
        </w:rPr>
        <w:t xml:space="preserve">8.3. </w:t>
      </w:r>
      <w:r w:rsidRPr="00F8272A">
        <w:rPr>
          <w:b/>
          <w:sz w:val="24"/>
          <w:szCs w:val="24"/>
        </w:rPr>
        <w:t>Для участников с нарушением опорно-двигательного аппарата:</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07384D" w:rsidRPr="00F8272A" w:rsidRDefault="0007384D" w:rsidP="002A7224">
      <w:pPr>
        <w:widowControl w:val="0"/>
        <w:tabs>
          <w:tab w:val="left" w:pos="709"/>
        </w:tabs>
        <w:spacing w:line="276" w:lineRule="auto"/>
        <w:ind w:left="709"/>
        <w:contextualSpacing/>
        <w:jc w:val="both"/>
        <w:rPr>
          <w:b/>
          <w:sz w:val="24"/>
          <w:szCs w:val="24"/>
        </w:rPr>
      </w:pPr>
      <w:r>
        <w:rPr>
          <w:b/>
          <w:sz w:val="24"/>
          <w:szCs w:val="24"/>
        </w:rPr>
        <w:t xml:space="preserve">8.4. </w:t>
      </w:r>
      <w:r w:rsidRPr="00F8272A">
        <w:rPr>
          <w:b/>
          <w:sz w:val="24"/>
          <w:szCs w:val="24"/>
        </w:rPr>
        <w:t>Для участников с расстройствами аутистического спектра:</w:t>
      </w:r>
    </w:p>
    <w:p w:rsidR="0007384D" w:rsidRPr="00F8272A" w:rsidRDefault="0007384D" w:rsidP="00F8272A">
      <w:pPr>
        <w:widowControl w:val="0"/>
        <w:tabs>
          <w:tab w:val="left" w:pos="0"/>
        </w:tabs>
        <w:spacing w:line="276" w:lineRule="auto"/>
        <w:ind w:firstLine="709"/>
        <w:contextualSpacing/>
        <w:jc w:val="both"/>
        <w:rPr>
          <w:sz w:val="24"/>
          <w:szCs w:val="24"/>
        </w:rPr>
      </w:pPr>
      <w:r w:rsidRPr="00F8272A">
        <w:rPr>
          <w:sz w:val="24"/>
          <w:szCs w:val="24"/>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07384D" w:rsidRPr="00F8272A" w:rsidRDefault="0007384D" w:rsidP="002A7224">
      <w:pPr>
        <w:widowControl w:val="0"/>
        <w:tabs>
          <w:tab w:val="left" w:pos="0"/>
        </w:tabs>
        <w:spacing w:line="276" w:lineRule="auto"/>
        <w:ind w:left="709"/>
        <w:contextualSpacing/>
        <w:jc w:val="both"/>
        <w:rPr>
          <w:b/>
          <w:sz w:val="24"/>
          <w:szCs w:val="24"/>
        </w:rPr>
      </w:pPr>
      <w:r>
        <w:rPr>
          <w:b/>
          <w:sz w:val="24"/>
          <w:szCs w:val="24"/>
        </w:rPr>
        <w:t xml:space="preserve">8.5. </w:t>
      </w:r>
      <w:r w:rsidRPr="00F8272A">
        <w:rPr>
          <w:b/>
          <w:sz w:val="24"/>
          <w:szCs w:val="24"/>
        </w:rPr>
        <w:t>Для слепых участников:</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07384D" w:rsidRPr="00F8272A" w:rsidRDefault="0007384D" w:rsidP="002A7224">
      <w:pPr>
        <w:widowControl w:val="0"/>
        <w:tabs>
          <w:tab w:val="left" w:pos="709"/>
        </w:tabs>
        <w:spacing w:line="276" w:lineRule="auto"/>
        <w:ind w:left="709"/>
        <w:contextualSpacing/>
        <w:jc w:val="both"/>
        <w:rPr>
          <w:sz w:val="24"/>
          <w:szCs w:val="24"/>
        </w:rPr>
      </w:pPr>
      <w:r>
        <w:rPr>
          <w:b/>
          <w:sz w:val="24"/>
          <w:szCs w:val="24"/>
        </w:rPr>
        <w:t xml:space="preserve">8.6. </w:t>
      </w:r>
      <w:r w:rsidRPr="00F8272A">
        <w:rPr>
          <w:b/>
          <w:sz w:val="24"/>
          <w:szCs w:val="24"/>
        </w:rPr>
        <w:t>Для слабовидящих:</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темы итогового сочинения (тексты изложения), бланки сочинения (изложения) копируются в увеличенном размере (не менее 16 pt);</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в учебном кабинете предусматривается наличие увеличительных устройств и индивидуальное равномерное освещение не менее 300 люкс.</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07384D" w:rsidRPr="00F8272A" w:rsidRDefault="0007384D" w:rsidP="002A7224">
      <w:pPr>
        <w:widowControl w:val="0"/>
        <w:tabs>
          <w:tab w:val="left" w:pos="709"/>
        </w:tabs>
        <w:spacing w:line="276" w:lineRule="auto"/>
        <w:ind w:left="709"/>
        <w:contextualSpacing/>
        <w:rPr>
          <w:b/>
          <w:sz w:val="24"/>
          <w:szCs w:val="24"/>
        </w:rPr>
      </w:pPr>
      <w:r>
        <w:rPr>
          <w:b/>
          <w:sz w:val="24"/>
          <w:szCs w:val="24"/>
        </w:rPr>
        <w:t xml:space="preserve">8.7. </w:t>
      </w:r>
      <w:r w:rsidRPr="00F8272A">
        <w:rPr>
          <w:b/>
          <w:sz w:val="24"/>
          <w:szCs w:val="24"/>
        </w:rPr>
        <w:t>Для участников с тяжелыми нарушениями речи:</w:t>
      </w:r>
    </w:p>
    <w:p w:rsidR="0007384D" w:rsidRPr="00F8272A" w:rsidRDefault="0007384D" w:rsidP="00F8272A">
      <w:pPr>
        <w:widowControl w:val="0"/>
        <w:tabs>
          <w:tab w:val="left" w:pos="709"/>
        </w:tabs>
        <w:spacing w:line="276" w:lineRule="auto"/>
        <w:ind w:firstLine="709"/>
        <w:contextualSpacing/>
        <w:jc w:val="both"/>
        <w:rPr>
          <w:sz w:val="24"/>
          <w:szCs w:val="24"/>
        </w:rPr>
      </w:pPr>
      <w:r w:rsidRPr="00F8272A">
        <w:rPr>
          <w:sz w:val="24"/>
          <w:szCs w:val="24"/>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07384D" w:rsidRPr="00F8272A" w:rsidRDefault="0007384D" w:rsidP="002A7224">
      <w:pPr>
        <w:spacing w:line="276" w:lineRule="auto"/>
        <w:ind w:firstLine="709"/>
        <w:contextualSpacing/>
        <w:jc w:val="both"/>
        <w:rPr>
          <w:sz w:val="24"/>
          <w:szCs w:val="24"/>
        </w:rPr>
      </w:pPr>
      <w:r>
        <w:rPr>
          <w:b/>
          <w:sz w:val="24"/>
          <w:szCs w:val="24"/>
        </w:rPr>
        <w:t>8</w:t>
      </w:r>
      <w:r w:rsidRPr="002A7224">
        <w:rPr>
          <w:b/>
          <w:sz w:val="24"/>
          <w:szCs w:val="24"/>
        </w:rPr>
        <w:t>.8.</w:t>
      </w:r>
      <w:r>
        <w:rPr>
          <w:sz w:val="24"/>
          <w:szCs w:val="24"/>
        </w:rPr>
        <w:t xml:space="preserve"> </w:t>
      </w:r>
      <w:r w:rsidRPr="00F8272A">
        <w:rPr>
          <w:sz w:val="24"/>
          <w:szCs w:val="24"/>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F8272A">
        <w:rPr>
          <w:b/>
          <w:sz w:val="24"/>
          <w:szCs w:val="24"/>
        </w:rPr>
        <w:t>итоговое сочинение (изложение) организуется на дому</w:t>
      </w:r>
      <w:r w:rsidRPr="00F8272A">
        <w:rPr>
          <w:sz w:val="24"/>
          <w:szCs w:val="24"/>
        </w:rPr>
        <w:t xml:space="preserve"> (или в медицинском учреждении).</w:t>
      </w:r>
    </w:p>
    <w:p w:rsidR="0007384D" w:rsidRPr="00F8272A" w:rsidRDefault="0007384D" w:rsidP="00F8272A">
      <w:pPr>
        <w:spacing w:line="276" w:lineRule="auto"/>
        <w:ind w:firstLine="709"/>
        <w:contextualSpacing/>
        <w:jc w:val="both"/>
        <w:rPr>
          <w:sz w:val="24"/>
          <w:szCs w:val="24"/>
        </w:rPr>
      </w:pPr>
      <w:r w:rsidRPr="00F8272A">
        <w:rP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07384D" w:rsidRPr="00F8272A" w:rsidRDefault="0007384D" w:rsidP="002A7224">
      <w:pPr>
        <w:spacing w:line="276" w:lineRule="auto"/>
        <w:ind w:firstLine="709"/>
        <w:contextualSpacing/>
        <w:jc w:val="both"/>
        <w:rPr>
          <w:b/>
          <w:sz w:val="24"/>
          <w:szCs w:val="24"/>
        </w:rPr>
      </w:pPr>
      <w:r>
        <w:rPr>
          <w:b/>
          <w:sz w:val="24"/>
          <w:szCs w:val="24"/>
        </w:rPr>
        <w:t>8</w:t>
      </w:r>
      <w:r w:rsidRPr="002A7224">
        <w:rPr>
          <w:b/>
          <w:sz w:val="24"/>
          <w:szCs w:val="24"/>
        </w:rPr>
        <w:t>.9</w:t>
      </w:r>
      <w:r w:rsidRPr="00867927">
        <w:rPr>
          <w:b/>
          <w:sz w:val="24"/>
          <w:szCs w:val="24"/>
        </w:rPr>
        <w:t>.</w:t>
      </w:r>
      <w:r w:rsidRPr="00867927">
        <w:rPr>
          <w:sz w:val="24"/>
          <w:szCs w:val="24"/>
        </w:rPr>
        <w:t xml:space="preserve">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r>
        <w:rPr>
          <w:sz w:val="26"/>
          <w:szCs w:val="26"/>
        </w:rPr>
        <w:t xml:space="preserve"> </w:t>
      </w:r>
      <w:r w:rsidRPr="00F8272A">
        <w:rPr>
          <w:sz w:val="24"/>
          <w:szCs w:val="24"/>
        </w:rPr>
        <w:t xml:space="preserve">Для участников </w:t>
      </w:r>
      <w:r w:rsidRPr="00F8272A">
        <w:rPr>
          <w:b/>
          <w:sz w:val="24"/>
          <w:szCs w:val="24"/>
        </w:rPr>
        <w:t>итогового сочинения (изложения)</w:t>
      </w:r>
      <w:r w:rsidRPr="00F8272A">
        <w:rPr>
          <w:sz w:val="24"/>
          <w:szCs w:val="24"/>
        </w:rPr>
        <w:t xml:space="preserve"> с ОВЗ, детей-инвалидов и инвалидов итоговое сочинение (изложение) может по их желанию проводиться в </w:t>
      </w:r>
      <w:r w:rsidRPr="00F8272A">
        <w:rPr>
          <w:b/>
          <w:sz w:val="24"/>
          <w:szCs w:val="24"/>
        </w:rPr>
        <w:t>устной форме.</w:t>
      </w:r>
    </w:p>
    <w:p w:rsidR="0007384D" w:rsidRPr="00F8272A" w:rsidRDefault="0007384D" w:rsidP="00F8272A">
      <w:pPr>
        <w:spacing w:line="276" w:lineRule="auto"/>
        <w:ind w:firstLine="709"/>
        <w:contextualSpacing/>
        <w:jc w:val="both"/>
        <w:rPr>
          <w:sz w:val="24"/>
          <w:szCs w:val="24"/>
        </w:rPr>
      </w:pPr>
      <w:r w:rsidRPr="00F8272A">
        <w:rPr>
          <w:sz w:val="24"/>
          <w:szCs w:val="24"/>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07384D" w:rsidRDefault="0007384D" w:rsidP="00F8272A">
      <w:pPr>
        <w:spacing w:line="276" w:lineRule="auto"/>
        <w:ind w:firstLine="709"/>
        <w:contextualSpacing/>
        <w:jc w:val="both"/>
        <w:rPr>
          <w:sz w:val="24"/>
          <w:szCs w:val="24"/>
        </w:rPr>
      </w:pPr>
      <w:r w:rsidRPr="00F8272A">
        <w:rPr>
          <w:sz w:val="24"/>
          <w:szCs w:val="24"/>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w:t>
      </w:r>
      <w:r w:rsidRPr="00867927">
        <w:rPr>
          <w:sz w:val="24"/>
          <w:szCs w:val="24"/>
        </w:rPr>
        <w:t>«Х» в поле «В устной форме» и заверяет своей подписью внесение указанной отметки в специально отведенном поле</w:t>
      </w:r>
      <w:r>
        <w:rPr>
          <w:sz w:val="24"/>
          <w:szCs w:val="24"/>
        </w:rPr>
        <w:t xml:space="preserve"> </w:t>
      </w:r>
      <w:r w:rsidRPr="00F8272A">
        <w:rPr>
          <w:sz w:val="24"/>
          <w:szCs w:val="24"/>
        </w:rPr>
        <w:t>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07384D" w:rsidRDefault="0007384D" w:rsidP="00F8272A">
      <w:pPr>
        <w:spacing w:line="276" w:lineRule="auto"/>
        <w:ind w:firstLine="709"/>
        <w:contextualSpacing/>
        <w:jc w:val="both"/>
        <w:rPr>
          <w:sz w:val="16"/>
          <w:szCs w:val="16"/>
        </w:rPr>
      </w:pPr>
    </w:p>
    <w:p w:rsidR="0007384D" w:rsidRDefault="0007384D" w:rsidP="00F8272A">
      <w:pPr>
        <w:widowControl w:val="0"/>
        <w:spacing w:line="276" w:lineRule="auto"/>
        <w:ind w:firstLine="709"/>
        <w:contextualSpacing/>
        <w:jc w:val="both"/>
        <w:rPr>
          <w:sz w:val="24"/>
          <w:szCs w:val="24"/>
        </w:rPr>
      </w:pPr>
      <w:r>
        <w:rPr>
          <w:b/>
          <w:sz w:val="24"/>
          <w:szCs w:val="24"/>
        </w:rPr>
        <w:t>9</w:t>
      </w:r>
      <w:r w:rsidRPr="00F8272A">
        <w:rPr>
          <w:b/>
          <w:sz w:val="24"/>
          <w:szCs w:val="24"/>
        </w:rPr>
        <w:t xml:space="preserve">. Проверка, оценивание </w:t>
      </w:r>
      <w:r>
        <w:rPr>
          <w:b/>
          <w:sz w:val="24"/>
          <w:szCs w:val="24"/>
        </w:rPr>
        <w:t xml:space="preserve">и </w:t>
      </w:r>
      <w:r w:rsidRPr="00F8272A">
        <w:rPr>
          <w:b/>
          <w:sz w:val="24"/>
          <w:szCs w:val="24"/>
        </w:rPr>
        <w:t>передача материалов итогового сочинения (изложения)</w:t>
      </w:r>
      <w:bookmarkEnd w:id="7"/>
      <w:r w:rsidRPr="00F8272A">
        <w:rPr>
          <w:sz w:val="24"/>
          <w:szCs w:val="24"/>
        </w:rPr>
        <w:t xml:space="preserve"> </w:t>
      </w:r>
    </w:p>
    <w:p w:rsidR="0007384D" w:rsidRPr="007036E8" w:rsidRDefault="0007384D" w:rsidP="00F8272A">
      <w:pPr>
        <w:widowControl w:val="0"/>
        <w:spacing w:line="276" w:lineRule="auto"/>
        <w:ind w:firstLine="709"/>
        <w:contextualSpacing/>
        <w:jc w:val="both"/>
        <w:rPr>
          <w:sz w:val="16"/>
          <w:szCs w:val="16"/>
        </w:rPr>
      </w:pPr>
    </w:p>
    <w:p w:rsidR="0007384D" w:rsidRPr="0094102A" w:rsidRDefault="0007384D" w:rsidP="00F8272A">
      <w:pPr>
        <w:widowControl w:val="0"/>
        <w:spacing w:line="276" w:lineRule="auto"/>
        <w:ind w:firstLine="709"/>
        <w:contextualSpacing/>
        <w:jc w:val="both"/>
        <w:rPr>
          <w:sz w:val="24"/>
          <w:szCs w:val="24"/>
        </w:rPr>
      </w:pPr>
      <w:r w:rsidRPr="00F8272A">
        <w:rPr>
          <w:sz w:val="24"/>
          <w:szCs w:val="24"/>
        </w:rPr>
        <w:t xml:space="preserve">Проверка итогового сочинения (изложения) участников итогового сочинения (изложения) осуществляется экспертами, входящими в состав </w:t>
      </w:r>
      <w:r w:rsidRPr="00867927">
        <w:rPr>
          <w:sz w:val="24"/>
          <w:szCs w:val="24"/>
        </w:rPr>
        <w:t xml:space="preserve">муниципальных </w:t>
      </w:r>
      <w:r w:rsidRPr="0094102A">
        <w:rPr>
          <w:sz w:val="24"/>
          <w:szCs w:val="24"/>
        </w:rPr>
        <w:t>и межмуниципальных</w:t>
      </w:r>
      <w:r w:rsidRPr="000A0C16">
        <w:rPr>
          <w:color w:val="FF0000"/>
          <w:sz w:val="24"/>
          <w:szCs w:val="24"/>
        </w:rPr>
        <w:t xml:space="preserve"> </w:t>
      </w:r>
      <w:r w:rsidRPr="00867927">
        <w:rPr>
          <w:sz w:val="24"/>
          <w:szCs w:val="24"/>
        </w:rPr>
        <w:t>экспертных</w:t>
      </w:r>
      <w:r>
        <w:rPr>
          <w:sz w:val="24"/>
          <w:szCs w:val="24"/>
        </w:rPr>
        <w:t xml:space="preserve"> комиссий</w:t>
      </w:r>
      <w:r w:rsidRPr="00F8272A">
        <w:rPr>
          <w:sz w:val="24"/>
          <w:szCs w:val="24"/>
        </w:rPr>
        <w:t xml:space="preserve">. </w:t>
      </w:r>
      <w:r w:rsidRPr="0094102A">
        <w:rPr>
          <w:sz w:val="24"/>
          <w:szCs w:val="24"/>
        </w:rPr>
        <w:t xml:space="preserve">Места проверки определяют МОУО. </w:t>
      </w:r>
    </w:p>
    <w:p w:rsidR="0007384D" w:rsidRPr="00F8272A" w:rsidRDefault="0007384D" w:rsidP="00FB62F0">
      <w:pPr>
        <w:widowControl w:val="0"/>
        <w:tabs>
          <w:tab w:val="left" w:pos="851"/>
        </w:tabs>
        <w:spacing w:line="276" w:lineRule="auto"/>
        <w:ind w:firstLine="709"/>
        <w:contextualSpacing/>
        <w:jc w:val="both"/>
        <w:rPr>
          <w:sz w:val="24"/>
          <w:szCs w:val="24"/>
        </w:rPr>
      </w:pPr>
      <w:r>
        <w:rPr>
          <w:sz w:val="24"/>
          <w:szCs w:val="24"/>
        </w:rPr>
        <w:t>9.1.</w:t>
      </w:r>
      <w:r w:rsidRPr="00F8272A">
        <w:rPr>
          <w:sz w:val="24"/>
          <w:szCs w:val="24"/>
        </w:rPr>
        <w:t xml:space="preserve"> </w:t>
      </w:r>
      <w:r>
        <w:rPr>
          <w:sz w:val="24"/>
          <w:szCs w:val="24"/>
        </w:rPr>
        <w:t>Ч</w:t>
      </w:r>
      <w:r w:rsidRPr="00F8272A">
        <w:rPr>
          <w:sz w:val="24"/>
          <w:szCs w:val="24"/>
        </w:rPr>
        <w:t xml:space="preserve">лены экспертных комиссий, сформированных на муниципальном уровне, должны соответствовать указанным ниже требованиям. </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Владение необходимой нормативной базой:</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нормативные правовые акты, регламентирующие проведение итогового сочинения (изложения);</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рекомендации по организации и проведению итогового сочинения (изложения);</w:t>
      </w:r>
    </w:p>
    <w:p w:rsidR="0007384D" w:rsidRPr="00F8272A" w:rsidRDefault="0007384D" w:rsidP="00F8272A">
      <w:pPr>
        <w:widowControl w:val="0"/>
        <w:tabs>
          <w:tab w:val="left" w:pos="851"/>
        </w:tabs>
        <w:spacing w:line="276" w:lineRule="auto"/>
        <w:ind w:firstLine="709"/>
        <w:contextualSpacing/>
        <w:jc w:val="both"/>
        <w:rPr>
          <w:sz w:val="24"/>
          <w:szCs w:val="24"/>
        </w:rPr>
      </w:pPr>
      <w:r>
        <w:rPr>
          <w:sz w:val="24"/>
          <w:szCs w:val="24"/>
        </w:rPr>
        <w:t>р</w:t>
      </w:r>
      <w:r w:rsidRPr="00F8272A">
        <w:rPr>
          <w:sz w:val="24"/>
          <w:szCs w:val="24"/>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Владение необходимыми предметными компетенциями:</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Владение компетенциями, необходимыми для проверки сочинения (изложения):</w:t>
      </w:r>
    </w:p>
    <w:p w:rsidR="0007384D" w:rsidRPr="00F8272A" w:rsidRDefault="0007384D" w:rsidP="00F8272A">
      <w:pPr>
        <w:widowControl w:val="0"/>
        <w:tabs>
          <w:tab w:val="left" w:pos="851"/>
        </w:tabs>
        <w:spacing w:line="276" w:lineRule="auto"/>
        <w:ind w:firstLine="709"/>
        <w:contextualSpacing/>
        <w:jc w:val="both"/>
        <w:rPr>
          <w:sz w:val="24"/>
          <w:szCs w:val="24"/>
        </w:rPr>
      </w:pPr>
      <w:r w:rsidRPr="00F8272A">
        <w:rPr>
          <w:sz w:val="24"/>
          <w:szCs w:val="24"/>
        </w:rPr>
        <w:t>знание общих научно-методических подходов к проверке и оцениванию сочинения (изложения);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умение объективно оценивать сочинения (изложения) обучающихся;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умение применять установленные критерии и нормативы оценки;</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умение разграничивать ошибки и недочёты различного типа; </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умение выявлять в работе экзаменуемого однотипные и негрубые ошибки; </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умение правильно классифицировать ошибки в сочинениях (изложениях) экзаменуемых;</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умение оформлять результаты проверки, соблюдая установленные технические требования;</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умение обобщать результаты.</w:t>
      </w:r>
    </w:p>
    <w:p w:rsidR="0007384D" w:rsidRPr="00F8272A" w:rsidRDefault="0007384D" w:rsidP="00F8272A">
      <w:pPr>
        <w:widowControl w:val="0"/>
        <w:spacing w:line="276" w:lineRule="auto"/>
        <w:ind w:firstLine="709"/>
        <w:contextualSpacing/>
        <w:jc w:val="both"/>
        <w:rPr>
          <w:sz w:val="24"/>
          <w:szCs w:val="24"/>
        </w:rPr>
      </w:pPr>
      <w:r>
        <w:rPr>
          <w:sz w:val="24"/>
          <w:szCs w:val="24"/>
        </w:rPr>
        <w:t>9</w:t>
      </w:r>
      <w:r w:rsidRPr="00867927">
        <w:rPr>
          <w:sz w:val="24"/>
          <w:szCs w:val="24"/>
        </w:rPr>
        <w:t>.</w:t>
      </w:r>
      <w:r>
        <w:rPr>
          <w:sz w:val="24"/>
          <w:szCs w:val="24"/>
        </w:rPr>
        <w:t>2</w:t>
      </w:r>
      <w:r w:rsidRPr="00867927">
        <w:rPr>
          <w:sz w:val="24"/>
          <w:szCs w:val="24"/>
        </w:rPr>
        <w:t xml:space="preserve">. </w:t>
      </w:r>
      <w:r w:rsidRPr="00F8272A">
        <w:rPr>
          <w:sz w:val="24"/>
          <w:szCs w:val="24"/>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w:t>
      </w:r>
    </w:p>
    <w:p w:rsidR="0007384D" w:rsidRPr="007036E8" w:rsidRDefault="0007384D" w:rsidP="00F8272A">
      <w:pPr>
        <w:widowControl w:val="0"/>
        <w:spacing w:before="240" w:line="276" w:lineRule="auto"/>
        <w:ind w:firstLine="709"/>
        <w:contextualSpacing/>
        <w:jc w:val="both"/>
        <w:rPr>
          <w:sz w:val="24"/>
          <w:szCs w:val="24"/>
        </w:rPr>
      </w:pPr>
      <w:r>
        <w:rPr>
          <w:sz w:val="24"/>
          <w:szCs w:val="24"/>
        </w:rPr>
        <w:t>9</w:t>
      </w:r>
      <w:r w:rsidRPr="00933E55">
        <w:rPr>
          <w:sz w:val="24"/>
          <w:szCs w:val="24"/>
        </w:rPr>
        <w:t>.</w:t>
      </w:r>
      <w:r>
        <w:rPr>
          <w:sz w:val="24"/>
          <w:szCs w:val="24"/>
        </w:rPr>
        <w:t>3</w:t>
      </w:r>
      <w:r w:rsidRPr="00933E55">
        <w:rPr>
          <w:sz w:val="24"/>
          <w:szCs w:val="24"/>
        </w:rPr>
        <w:t>. Проверка и оценивание итогового сочинения (изложения) на муниципальном и (или) региональном уровне (экспертная комиссия).</w:t>
      </w:r>
      <w:r w:rsidRPr="007036E8">
        <w:rPr>
          <w:sz w:val="24"/>
          <w:szCs w:val="24"/>
        </w:rPr>
        <w:t xml:space="preserve"> </w:t>
      </w:r>
    </w:p>
    <w:p w:rsidR="0007384D" w:rsidRPr="00F8272A" w:rsidRDefault="0007384D" w:rsidP="001F18CC">
      <w:pPr>
        <w:widowControl w:val="0"/>
        <w:spacing w:line="276" w:lineRule="auto"/>
        <w:ind w:firstLine="709"/>
        <w:contextualSpacing/>
        <w:jc w:val="both"/>
        <w:rPr>
          <w:sz w:val="24"/>
          <w:szCs w:val="24"/>
        </w:rPr>
      </w:pPr>
      <w:r w:rsidRPr="00F8272A">
        <w:rPr>
          <w:sz w:val="24"/>
          <w:szCs w:val="24"/>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07384D" w:rsidRPr="000017D1" w:rsidRDefault="0007384D" w:rsidP="001F18CC">
      <w:pPr>
        <w:widowControl w:val="0"/>
        <w:spacing w:line="276" w:lineRule="auto"/>
        <w:ind w:firstLine="709"/>
        <w:contextualSpacing/>
        <w:jc w:val="both"/>
        <w:rPr>
          <w:sz w:val="24"/>
          <w:szCs w:val="24"/>
        </w:rPr>
      </w:pPr>
      <w:r>
        <w:rPr>
          <w:sz w:val="24"/>
          <w:szCs w:val="24"/>
        </w:rPr>
        <w:t xml:space="preserve">Ответственное лицо, уполномоченное на муниципальном уровне, передает оригиналы бланков, полученные от руководителей образовательных организаций, техническому специалисту муниципального пункта проверки сочинения (изложения). </w:t>
      </w:r>
      <w:r w:rsidRPr="000017D1">
        <w:rPr>
          <w:sz w:val="24"/>
          <w:szCs w:val="24"/>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07384D" w:rsidRPr="000017D1" w:rsidRDefault="0007384D" w:rsidP="001F18CC">
      <w:pPr>
        <w:widowControl w:val="0"/>
        <w:spacing w:line="276" w:lineRule="auto"/>
        <w:ind w:firstLine="709"/>
        <w:contextualSpacing/>
        <w:jc w:val="both"/>
        <w:rPr>
          <w:sz w:val="24"/>
          <w:szCs w:val="24"/>
        </w:rPr>
      </w:pPr>
      <w:r w:rsidRPr="000017D1">
        <w:rPr>
          <w:sz w:val="24"/>
          <w:szCs w:val="24"/>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w:t>
      </w:r>
      <w:r>
        <w:rPr>
          <w:sz w:val="24"/>
          <w:szCs w:val="24"/>
        </w:rPr>
        <w:t xml:space="preserve">руководителем образовательной организации </w:t>
      </w:r>
      <w:r w:rsidRPr="000017D1">
        <w:rPr>
          <w:sz w:val="24"/>
          <w:szCs w:val="24"/>
        </w:rPr>
        <w:t>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07384D" w:rsidRPr="000017D1" w:rsidRDefault="0007384D" w:rsidP="001F18CC">
      <w:pPr>
        <w:widowControl w:val="0"/>
        <w:spacing w:line="276" w:lineRule="auto"/>
        <w:ind w:firstLine="709"/>
        <w:contextualSpacing/>
        <w:jc w:val="both"/>
        <w:rPr>
          <w:sz w:val="24"/>
          <w:szCs w:val="24"/>
        </w:rPr>
      </w:pPr>
      <w:r w:rsidRPr="000017D1">
        <w:rPr>
          <w:sz w:val="24"/>
          <w:szCs w:val="24"/>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07384D" w:rsidRDefault="0007384D" w:rsidP="00D57D7D">
      <w:pPr>
        <w:widowControl w:val="0"/>
        <w:spacing w:line="276" w:lineRule="auto"/>
        <w:ind w:firstLine="709"/>
        <w:contextualSpacing/>
        <w:jc w:val="both"/>
        <w:rPr>
          <w:sz w:val="24"/>
          <w:szCs w:val="24"/>
        </w:rPr>
      </w:pPr>
      <w:r w:rsidRPr="00F8272A">
        <w:rPr>
          <w:sz w:val="24"/>
          <w:szCs w:val="24"/>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07384D" w:rsidRPr="00F8272A" w:rsidRDefault="0007384D" w:rsidP="008A139B">
      <w:pPr>
        <w:widowControl w:val="0"/>
        <w:spacing w:line="276" w:lineRule="auto"/>
        <w:ind w:firstLine="709"/>
        <w:contextualSpacing/>
        <w:jc w:val="both"/>
        <w:rPr>
          <w:sz w:val="24"/>
          <w:szCs w:val="24"/>
        </w:rPr>
      </w:pPr>
      <w:r w:rsidRPr="00F8272A">
        <w:rPr>
          <w:sz w:val="24"/>
          <w:szCs w:val="24"/>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sz w:val="24"/>
          <w:szCs w:val="24"/>
        </w:rPr>
        <w:t>)</w:t>
      </w:r>
      <w:r w:rsidRPr="000017D1">
        <w:rPr>
          <w:sz w:val="24"/>
          <w:szCs w:val="24"/>
        </w:rPr>
        <w:t>».</w:t>
      </w:r>
    </w:p>
    <w:p w:rsidR="0007384D" w:rsidRPr="00F8272A" w:rsidRDefault="0007384D" w:rsidP="00F8272A">
      <w:pPr>
        <w:widowControl w:val="0"/>
        <w:spacing w:before="240" w:line="276" w:lineRule="auto"/>
        <w:ind w:firstLine="709"/>
        <w:contextualSpacing/>
        <w:jc w:val="both"/>
        <w:rPr>
          <w:sz w:val="24"/>
          <w:szCs w:val="24"/>
        </w:rPr>
      </w:pPr>
      <w:r w:rsidRPr="00F8272A">
        <w:rPr>
          <w:sz w:val="24"/>
          <w:szCs w:val="24"/>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07384D" w:rsidRPr="00F8272A" w:rsidRDefault="0007384D" w:rsidP="00F8272A">
      <w:pPr>
        <w:widowControl w:val="0"/>
        <w:spacing w:before="240" w:line="276" w:lineRule="auto"/>
        <w:ind w:firstLine="709"/>
        <w:contextualSpacing/>
        <w:jc w:val="both"/>
        <w:rPr>
          <w:sz w:val="24"/>
          <w:szCs w:val="24"/>
        </w:rPr>
      </w:pPr>
      <w:r w:rsidRPr="00F8272A">
        <w:rPr>
          <w:sz w:val="24"/>
          <w:szCs w:val="24"/>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07384D" w:rsidRPr="00F8272A" w:rsidRDefault="0007384D" w:rsidP="005D3C9C">
      <w:pPr>
        <w:spacing w:line="276" w:lineRule="auto"/>
        <w:ind w:firstLine="709"/>
        <w:contextualSpacing/>
        <w:jc w:val="both"/>
        <w:rPr>
          <w:sz w:val="24"/>
          <w:szCs w:val="24"/>
        </w:rPr>
      </w:pPr>
      <w:r w:rsidRPr="00F8272A">
        <w:rPr>
          <w:sz w:val="24"/>
          <w:szCs w:val="24"/>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07384D" w:rsidRPr="00F8272A" w:rsidRDefault="0007384D" w:rsidP="005D3C9C">
      <w:pPr>
        <w:widowControl w:val="0"/>
        <w:spacing w:before="240" w:line="276" w:lineRule="auto"/>
        <w:ind w:firstLine="709"/>
        <w:contextualSpacing/>
        <w:jc w:val="both"/>
        <w:rPr>
          <w:sz w:val="24"/>
          <w:szCs w:val="24"/>
        </w:rPr>
      </w:pPr>
      <w:r w:rsidRPr="00F8272A">
        <w:rPr>
          <w:sz w:val="24"/>
          <w:szCs w:val="24"/>
        </w:rPr>
        <w:t>Ответственное лицо, уполномоченное на муниципальном/региональном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07384D" w:rsidRPr="00F8272A" w:rsidRDefault="0007384D" w:rsidP="005D3C9C">
      <w:pPr>
        <w:widowControl w:val="0"/>
        <w:spacing w:before="240" w:line="276" w:lineRule="auto"/>
        <w:ind w:firstLine="709"/>
        <w:contextualSpacing/>
        <w:jc w:val="both"/>
        <w:rPr>
          <w:sz w:val="24"/>
          <w:szCs w:val="24"/>
        </w:rPr>
      </w:pPr>
      <w:r>
        <w:rPr>
          <w:sz w:val="24"/>
          <w:szCs w:val="24"/>
        </w:rPr>
        <w:t>9</w:t>
      </w:r>
      <w:r w:rsidRPr="00F8272A">
        <w:rPr>
          <w:sz w:val="24"/>
          <w:szCs w:val="24"/>
        </w:rPr>
        <w:t>.</w:t>
      </w:r>
      <w:r>
        <w:rPr>
          <w:sz w:val="24"/>
          <w:szCs w:val="24"/>
        </w:rPr>
        <w:t>4</w:t>
      </w:r>
      <w:r w:rsidRPr="00F8272A">
        <w:rPr>
          <w:sz w:val="24"/>
          <w:szCs w:val="24"/>
        </w:rPr>
        <w:t xml:space="preserve">. Проверка и оценивание итогового сочинения (изложения) муниципальными экспертными комиссиями должна завершиться не позднее чем через </w:t>
      </w:r>
      <w:r w:rsidRPr="000017D1">
        <w:rPr>
          <w:sz w:val="24"/>
          <w:szCs w:val="24"/>
        </w:rPr>
        <w:t>семь</w:t>
      </w:r>
      <w:r w:rsidRPr="00F8272A">
        <w:rPr>
          <w:sz w:val="24"/>
          <w:szCs w:val="24"/>
        </w:rPr>
        <w:t xml:space="preserve"> календарных дней с даты проведения итогового сочинения (изложения).</w:t>
      </w:r>
    </w:p>
    <w:p w:rsidR="0007384D" w:rsidRPr="00823DEF" w:rsidRDefault="0007384D" w:rsidP="005D3C9C">
      <w:pPr>
        <w:widowControl w:val="0"/>
        <w:spacing w:before="240" w:line="276" w:lineRule="auto"/>
        <w:ind w:firstLine="709"/>
        <w:contextualSpacing/>
        <w:jc w:val="both"/>
        <w:rPr>
          <w:sz w:val="24"/>
          <w:szCs w:val="24"/>
        </w:rPr>
      </w:pPr>
      <w:r>
        <w:rPr>
          <w:sz w:val="24"/>
          <w:szCs w:val="24"/>
        </w:rPr>
        <w:t>9.5</w:t>
      </w:r>
      <w:r w:rsidRPr="00823DEF">
        <w:rPr>
          <w:sz w:val="24"/>
          <w:szCs w:val="24"/>
        </w:rPr>
        <w:t xml:space="preserve">. </w:t>
      </w:r>
      <w:r>
        <w:rPr>
          <w:sz w:val="24"/>
          <w:szCs w:val="24"/>
        </w:rPr>
        <w:t>Ме</w:t>
      </w:r>
      <w:r w:rsidRPr="00823DEF">
        <w:rPr>
          <w:sz w:val="24"/>
          <w:szCs w:val="24"/>
        </w:rPr>
        <w:t xml:space="preserve">сто хранения </w:t>
      </w:r>
      <w:r>
        <w:rPr>
          <w:sz w:val="24"/>
          <w:szCs w:val="24"/>
        </w:rPr>
        <w:t>копий бланков</w:t>
      </w:r>
      <w:r w:rsidRPr="00823DEF">
        <w:rPr>
          <w:sz w:val="24"/>
          <w:szCs w:val="24"/>
        </w:rPr>
        <w:t xml:space="preserve"> итогового сочинения (изложения) определяет МОУО.</w:t>
      </w:r>
    </w:p>
    <w:p w:rsidR="0007384D" w:rsidRPr="00823DEF" w:rsidRDefault="0007384D" w:rsidP="005D3C9C">
      <w:pPr>
        <w:spacing w:line="276" w:lineRule="auto"/>
        <w:ind w:firstLine="709"/>
        <w:contextualSpacing/>
        <w:jc w:val="both"/>
        <w:rPr>
          <w:sz w:val="24"/>
          <w:szCs w:val="24"/>
        </w:rPr>
      </w:pPr>
      <w:r>
        <w:rPr>
          <w:sz w:val="24"/>
          <w:szCs w:val="24"/>
        </w:rPr>
        <w:t>9.6</w:t>
      </w:r>
      <w:r w:rsidRPr="00823DEF">
        <w:rPr>
          <w:sz w:val="24"/>
          <w:szCs w:val="24"/>
        </w:rPr>
        <w:t xml:space="preserve">. </w:t>
      </w:r>
      <w:r>
        <w:rPr>
          <w:sz w:val="24"/>
          <w:szCs w:val="24"/>
        </w:rPr>
        <w:t>О</w:t>
      </w:r>
      <w:r w:rsidRPr="00823DEF">
        <w:rPr>
          <w:sz w:val="24"/>
          <w:szCs w:val="24"/>
        </w:rPr>
        <w:t xml:space="preserve">ригиналы бланков регистрации и бланков ответов участников с внесенными результатами проверки итогового сочинения (изложения) для передачи с уровня МОУО на уровень РЦОИ упаковываются в отдельный пакет (короб) от муниципалитета и/или </w:t>
      </w:r>
      <w:r>
        <w:rPr>
          <w:sz w:val="24"/>
          <w:szCs w:val="24"/>
        </w:rPr>
        <w:t>от ППС-ППИ-ОО</w:t>
      </w:r>
      <w:r w:rsidRPr="00823DEF">
        <w:rPr>
          <w:sz w:val="24"/>
          <w:szCs w:val="24"/>
        </w:rPr>
        <w:t>, в котором находятся отдельно упакованные:</w:t>
      </w:r>
    </w:p>
    <w:p w:rsidR="0007384D" w:rsidRPr="00823DEF" w:rsidRDefault="0007384D" w:rsidP="005D3C9C">
      <w:pPr>
        <w:spacing w:line="276" w:lineRule="auto"/>
        <w:ind w:firstLine="709"/>
        <w:contextualSpacing/>
        <w:jc w:val="both"/>
        <w:rPr>
          <w:sz w:val="24"/>
          <w:szCs w:val="24"/>
        </w:rPr>
      </w:pPr>
      <w:r w:rsidRPr="00823DEF">
        <w:rPr>
          <w:sz w:val="24"/>
          <w:szCs w:val="24"/>
        </w:rPr>
        <w:t>возвратные доставочные пакеты с заполненными бланками участников из каждой аудитории;</w:t>
      </w:r>
    </w:p>
    <w:p w:rsidR="0007384D" w:rsidRPr="00823DEF" w:rsidRDefault="0007384D" w:rsidP="005D3C9C">
      <w:pPr>
        <w:spacing w:line="276" w:lineRule="auto"/>
        <w:ind w:firstLine="709"/>
        <w:contextualSpacing/>
        <w:jc w:val="both"/>
        <w:rPr>
          <w:sz w:val="24"/>
          <w:szCs w:val="24"/>
        </w:rPr>
      </w:pPr>
      <w:r w:rsidRPr="00823DEF">
        <w:rPr>
          <w:sz w:val="24"/>
          <w:szCs w:val="24"/>
        </w:rPr>
        <w:t>пакеты с испорченными бланками участников из каждой аудитории;</w:t>
      </w:r>
    </w:p>
    <w:p w:rsidR="0007384D" w:rsidRPr="00823DEF" w:rsidRDefault="0007384D" w:rsidP="005D3C9C">
      <w:pPr>
        <w:spacing w:line="276" w:lineRule="auto"/>
        <w:ind w:firstLine="709"/>
        <w:contextualSpacing/>
        <w:jc w:val="both"/>
        <w:rPr>
          <w:sz w:val="24"/>
          <w:szCs w:val="24"/>
        </w:rPr>
      </w:pPr>
      <w:r w:rsidRPr="00823DEF">
        <w:rPr>
          <w:sz w:val="24"/>
          <w:szCs w:val="24"/>
        </w:rPr>
        <w:t>пакеты с бракованными бланками участников по МОУО;</w:t>
      </w:r>
    </w:p>
    <w:p w:rsidR="0007384D" w:rsidRPr="00823DEF" w:rsidRDefault="0007384D" w:rsidP="005D3C9C">
      <w:pPr>
        <w:spacing w:line="276" w:lineRule="auto"/>
        <w:ind w:firstLine="709"/>
        <w:contextualSpacing/>
        <w:jc w:val="both"/>
        <w:rPr>
          <w:sz w:val="24"/>
          <w:szCs w:val="24"/>
        </w:rPr>
      </w:pPr>
      <w:r w:rsidRPr="00823DEF">
        <w:rPr>
          <w:sz w:val="24"/>
          <w:szCs w:val="24"/>
        </w:rPr>
        <w:t>пакеты с неиспользованными бланками ответов (с кодами работ);</w:t>
      </w:r>
    </w:p>
    <w:p w:rsidR="0007384D" w:rsidRDefault="0007384D" w:rsidP="005D3C9C">
      <w:pPr>
        <w:spacing w:line="276" w:lineRule="auto"/>
        <w:ind w:firstLine="709"/>
        <w:contextualSpacing/>
        <w:jc w:val="both"/>
        <w:rPr>
          <w:sz w:val="24"/>
          <w:szCs w:val="24"/>
        </w:rPr>
      </w:pPr>
      <w:r w:rsidRPr="00823DEF">
        <w:rPr>
          <w:sz w:val="24"/>
          <w:szCs w:val="24"/>
        </w:rPr>
        <w:t>папка с ведомостями, протоколами и актами передачи.</w:t>
      </w:r>
    </w:p>
    <w:p w:rsidR="0007384D" w:rsidRDefault="0007384D" w:rsidP="005D3C9C">
      <w:pPr>
        <w:spacing w:line="276" w:lineRule="auto"/>
        <w:ind w:firstLine="709"/>
        <w:contextualSpacing/>
        <w:jc w:val="both"/>
        <w:rPr>
          <w:sz w:val="24"/>
          <w:szCs w:val="24"/>
        </w:rPr>
      </w:pPr>
      <w:r w:rsidRPr="000017D1">
        <w:rPr>
          <w:sz w:val="24"/>
          <w:szCs w:val="24"/>
        </w:rPr>
        <w:t>По решению министерства образования Оренбургской области может быть принято решение об организации перепроверки отдельных сочинений (изложений) по итогам проведения сочинения (изложения).</w:t>
      </w:r>
      <w:r>
        <w:rPr>
          <w:sz w:val="24"/>
          <w:szCs w:val="24"/>
        </w:rPr>
        <w:t xml:space="preserve"> </w:t>
      </w:r>
    </w:p>
    <w:p w:rsidR="0007384D" w:rsidRPr="0056316C" w:rsidRDefault="0007384D" w:rsidP="00F8272A">
      <w:pPr>
        <w:spacing w:line="276" w:lineRule="auto"/>
        <w:ind w:firstLine="426"/>
        <w:contextualSpacing/>
        <w:jc w:val="both"/>
        <w:rPr>
          <w:sz w:val="16"/>
          <w:szCs w:val="16"/>
        </w:rPr>
      </w:pPr>
    </w:p>
    <w:p w:rsidR="0007384D" w:rsidRDefault="0007384D" w:rsidP="005D3C9C">
      <w:pPr>
        <w:spacing w:line="276" w:lineRule="auto"/>
        <w:ind w:firstLine="709"/>
        <w:contextualSpacing/>
        <w:jc w:val="both"/>
        <w:rPr>
          <w:b/>
          <w:sz w:val="24"/>
          <w:szCs w:val="24"/>
        </w:rPr>
      </w:pPr>
      <w:bookmarkStart w:id="8" w:name="_Toc431030811"/>
      <w:r>
        <w:rPr>
          <w:b/>
          <w:sz w:val="24"/>
          <w:szCs w:val="24"/>
        </w:rPr>
        <w:t>10</w:t>
      </w:r>
      <w:r w:rsidRPr="00F8272A">
        <w:rPr>
          <w:b/>
          <w:sz w:val="24"/>
          <w:szCs w:val="24"/>
        </w:rPr>
        <w:t>. Обработка бланков итогового сочинения (изложения)</w:t>
      </w:r>
      <w:bookmarkEnd w:id="8"/>
    </w:p>
    <w:p w:rsidR="0007384D" w:rsidRPr="0056316C" w:rsidRDefault="0007384D" w:rsidP="005D3C9C">
      <w:pPr>
        <w:spacing w:line="276" w:lineRule="auto"/>
        <w:ind w:firstLine="709"/>
        <w:contextualSpacing/>
        <w:jc w:val="center"/>
        <w:rPr>
          <w:b/>
          <w:sz w:val="16"/>
          <w:szCs w:val="16"/>
        </w:rPr>
      </w:pPr>
    </w:p>
    <w:p w:rsidR="0007384D" w:rsidRPr="000C3F14" w:rsidRDefault="0007384D" w:rsidP="005D3C9C">
      <w:pPr>
        <w:spacing w:line="276" w:lineRule="auto"/>
        <w:ind w:firstLine="709"/>
        <w:contextualSpacing/>
        <w:jc w:val="both"/>
        <w:rPr>
          <w:sz w:val="24"/>
          <w:szCs w:val="24"/>
        </w:rPr>
      </w:pPr>
      <w:r>
        <w:rPr>
          <w:sz w:val="24"/>
          <w:szCs w:val="24"/>
        </w:rPr>
        <w:t>10</w:t>
      </w:r>
      <w:r w:rsidRPr="00F8272A">
        <w:rPr>
          <w:sz w:val="24"/>
          <w:szCs w:val="24"/>
        </w:rPr>
        <w:t>.1. Оригиналы бланков итогового сочинения (изложения) участников итогового сочинения (изложения) с внесенными в них результатами</w:t>
      </w:r>
      <w:r w:rsidRPr="0011708F">
        <w:rPr>
          <w:sz w:val="24"/>
          <w:szCs w:val="24"/>
        </w:rPr>
        <w:t xml:space="preserve"> </w:t>
      </w:r>
      <w:r w:rsidRPr="00F8272A">
        <w:rPr>
          <w:sz w:val="24"/>
          <w:szCs w:val="24"/>
        </w:rPr>
        <w:t>проверки</w:t>
      </w:r>
      <w:r>
        <w:rPr>
          <w:sz w:val="24"/>
          <w:szCs w:val="24"/>
        </w:rPr>
        <w:t xml:space="preserve">, </w:t>
      </w:r>
      <w:r w:rsidRPr="000017D1">
        <w:rPr>
          <w:sz w:val="24"/>
          <w:szCs w:val="24"/>
        </w:rPr>
        <w:t>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ответственным лицом МОУО в РЦОИ и передаются по акту передачи (форма ППС-ППИ-ОО, приложение № 3).</w:t>
      </w:r>
      <w:r w:rsidRPr="000C3F14">
        <w:rPr>
          <w:sz w:val="24"/>
          <w:szCs w:val="24"/>
        </w:rPr>
        <w:t xml:space="preserve"> </w:t>
      </w:r>
    </w:p>
    <w:p w:rsidR="0007384D" w:rsidRPr="000C3F14" w:rsidRDefault="0007384D" w:rsidP="005D3C9C">
      <w:pPr>
        <w:spacing w:line="276" w:lineRule="auto"/>
        <w:ind w:firstLine="709"/>
        <w:contextualSpacing/>
        <w:jc w:val="both"/>
        <w:rPr>
          <w:sz w:val="24"/>
          <w:szCs w:val="24"/>
        </w:rPr>
      </w:pPr>
      <w:r w:rsidRPr="000C3F14">
        <w:rPr>
          <w:sz w:val="24"/>
          <w:szCs w:val="24"/>
        </w:rPr>
        <w:t xml:space="preserve">Прилагаются: ведомости коррекции персональных данных, акты об удалении и досрочном завершении экзамена по объективным причинам (в случае наличия). </w:t>
      </w:r>
    </w:p>
    <w:p w:rsidR="0007384D" w:rsidRPr="000C3F14" w:rsidRDefault="0007384D" w:rsidP="005D3C9C">
      <w:pPr>
        <w:spacing w:line="276" w:lineRule="auto"/>
        <w:ind w:firstLine="709"/>
        <w:contextualSpacing/>
        <w:jc w:val="both"/>
        <w:rPr>
          <w:sz w:val="24"/>
          <w:szCs w:val="24"/>
        </w:rPr>
      </w:pPr>
      <w:r w:rsidRPr="000C3F14">
        <w:rPr>
          <w:sz w:val="24"/>
          <w:szCs w:val="24"/>
        </w:rPr>
        <w:t>Передача материалов и сопроводительных документов из МОУО в РЦОИ осуществляется по отдельному графику.</w:t>
      </w:r>
    </w:p>
    <w:p w:rsidR="0007384D" w:rsidRPr="000C3F14" w:rsidRDefault="0007384D" w:rsidP="005D3C9C">
      <w:pPr>
        <w:widowControl w:val="0"/>
        <w:spacing w:line="276" w:lineRule="auto"/>
        <w:ind w:firstLine="709"/>
        <w:contextualSpacing/>
        <w:jc w:val="both"/>
        <w:rPr>
          <w:sz w:val="24"/>
          <w:szCs w:val="24"/>
        </w:rPr>
      </w:pPr>
      <w:r>
        <w:rPr>
          <w:sz w:val="24"/>
          <w:szCs w:val="24"/>
        </w:rPr>
        <w:t>10</w:t>
      </w:r>
      <w:r w:rsidRPr="000C3F14">
        <w:rPr>
          <w:sz w:val="24"/>
          <w:szCs w:val="24"/>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07384D" w:rsidRPr="000C3F14" w:rsidRDefault="0007384D" w:rsidP="005D3C9C">
      <w:pPr>
        <w:widowControl w:val="0"/>
        <w:tabs>
          <w:tab w:val="left" w:pos="142"/>
        </w:tabs>
        <w:spacing w:line="276" w:lineRule="auto"/>
        <w:ind w:firstLine="709"/>
        <w:contextualSpacing/>
        <w:jc w:val="both"/>
        <w:rPr>
          <w:sz w:val="24"/>
          <w:szCs w:val="24"/>
        </w:rPr>
      </w:pPr>
      <w:r>
        <w:rPr>
          <w:sz w:val="24"/>
          <w:szCs w:val="24"/>
        </w:rPr>
        <w:t>10</w:t>
      </w:r>
      <w:r w:rsidRPr="000C3F14">
        <w:rPr>
          <w:sz w:val="24"/>
          <w:szCs w:val="24"/>
        </w:rPr>
        <w:t>.3. Обработка проверенных бланков итогового сочинения (изложения) включает в себя:</w:t>
      </w:r>
    </w:p>
    <w:p w:rsidR="0007384D" w:rsidRPr="000C3F14" w:rsidRDefault="0007384D" w:rsidP="005D3C9C">
      <w:pPr>
        <w:widowControl w:val="0"/>
        <w:tabs>
          <w:tab w:val="left" w:pos="142"/>
        </w:tabs>
        <w:spacing w:line="276" w:lineRule="auto"/>
        <w:ind w:firstLine="709"/>
        <w:contextualSpacing/>
        <w:jc w:val="both"/>
        <w:rPr>
          <w:sz w:val="24"/>
          <w:szCs w:val="24"/>
        </w:rPr>
      </w:pPr>
      <w:r w:rsidRPr="000C3F14">
        <w:rPr>
          <w:sz w:val="24"/>
          <w:szCs w:val="24"/>
        </w:rPr>
        <w:t>сканирование проверенных оригиналов бланков итогового сочинения (изложения);</w:t>
      </w:r>
    </w:p>
    <w:p w:rsidR="0007384D" w:rsidRPr="000C3F14" w:rsidRDefault="0007384D" w:rsidP="005D3C9C">
      <w:pPr>
        <w:widowControl w:val="0"/>
        <w:tabs>
          <w:tab w:val="left" w:pos="142"/>
        </w:tabs>
        <w:spacing w:line="276" w:lineRule="auto"/>
        <w:ind w:firstLine="709"/>
        <w:contextualSpacing/>
        <w:jc w:val="both"/>
        <w:rPr>
          <w:sz w:val="24"/>
          <w:szCs w:val="24"/>
        </w:rPr>
      </w:pPr>
      <w:r w:rsidRPr="000C3F14">
        <w:rPr>
          <w:sz w:val="24"/>
          <w:szCs w:val="24"/>
        </w:rPr>
        <w:t>распознавание информации, внесенной в проверенные оригиналы бланков итогового сочинения (изложения);</w:t>
      </w:r>
    </w:p>
    <w:p w:rsidR="0007384D" w:rsidRPr="000C3F14" w:rsidRDefault="0007384D" w:rsidP="005D3C9C">
      <w:pPr>
        <w:widowControl w:val="0"/>
        <w:tabs>
          <w:tab w:val="left" w:pos="142"/>
        </w:tabs>
        <w:spacing w:line="276" w:lineRule="auto"/>
        <w:ind w:firstLine="709"/>
        <w:contextualSpacing/>
        <w:jc w:val="both"/>
        <w:rPr>
          <w:sz w:val="24"/>
          <w:szCs w:val="24"/>
        </w:rPr>
      </w:pPr>
      <w:r w:rsidRPr="000C3F14">
        <w:rPr>
          <w:sz w:val="24"/>
          <w:szCs w:val="24"/>
        </w:rPr>
        <w:t>сверку распознанной информации с оригинальной информацией, внесенной в проверенные оригиналы бланков итогового сочинения (изложения).</w:t>
      </w:r>
    </w:p>
    <w:p w:rsidR="0007384D" w:rsidRPr="000C3F14" w:rsidRDefault="0007384D" w:rsidP="005D3C9C">
      <w:pPr>
        <w:widowControl w:val="0"/>
        <w:spacing w:line="276" w:lineRule="auto"/>
        <w:ind w:firstLine="709"/>
        <w:contextualSpacing/>
        <w:jc w:val="both"/>
        <w:rPr>
          <w:sz w:val="24"/>
          <w:szCs w:val="24"/>
        </w:rPr>
      </w:pPr>
      <w:r>
        <w:rPr>
          <w:sz w:val="24"/>
          <w:szCs w:val="24"/>
        </w:rPr>
        <w:t>10</w:t>
      </w:r>
      <w:r w:rsidRPr="000C3F14">
        <w:rPr>
          <w:sz w:val="24"/>
          <w:szCs w:val="24"/>
        </w:rPr>
        <w:t>.4.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07384D" w:rsidRPr="000C3F14" w:rsidRDefault="0007384D" w:rsidP="005D3C9C">
      <w:pPr>
        <w:pStyle w:val="ListParagraph"/>
        <w:widowControl w:val="0"/>
        <w:tabs>
          <w:tab w:val="left" w:pos="0"/>
        </w:tabs>
        <w:spacing w:line="276" w:lineRule="auto"/>
        <w:ind w:left="0" w:firstLine="709"/>
        <w:jc w:val="both"/>
        <w:rPr>
          <w:sz w:val="24"/>
          <w:szCs w:val="24"/>
        </w:rPr>
      </w:pPr>
      <w:r>
        <w:rPr>
          <w:sz w:val="24"/>
          <w:szCs w:val="24"/>
        </w:rPr>
        <w:t>10</w:t>
      </w:r>
      <w:r w:rsidRPr="000C3F14">
        <w:rPr>
          <w:sz w:val="24"/>
          <w:szCs w:val="24"/>
        </w:rPr>
        <w:t xml:space="preserve">.5. Сведения о результатах итогового сочинения (изложения) РЦОИ вносит в РИС. </w:t>
      </w:r>
    </w:p>
    <w:p w:rsidR="0007384D" w:rsidRPr="000C3F14" w:rsidRDefault="0007384D" w:rsidP="005D3C9C">
      <w:pPr>
        <w:widowControl w:val="0"/>
        <w:tabs>
          <w:tab w:val="left" w:pos="0"/>
        </w:tabs>
        <w:spacing w:line="276" w:lineRule="auto"/>
        <w:ind w:firstLine="709"/>
        <w:contextualSpacing/>
        <w:jc w:val="both"/>
        <w:rPr>
          <w:sz w:val="24"/>
          <w:szCs w:val="24"/>
        </w:rPr>
      </w:pPr>
      <w:r>
        <w:rPr>
          <w:sz w:val="24"/>
          <w:szCs w:val="24"/>
        </w:rPr>
        <w:t>10</w:t>
      </w:r>
      <w:r w:rsidRPr="000C3F14">
        <w:rPr>
          <w:sz w:val="24"/>
          <w:szCs w:val="24"/>
        </w:rPr>
        <w:t>.6.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p>
    <w:p w:rsidR="0007384D" w:rsidRPr="000C3F14" w:rsidRDefault="0007384D" w:rsidP="005D3C9C">
      <w:pPr>
        <w:widowControl w:val="0"/>
        <w:tabs>
          <w:tab w:val="left" w:pos="0"/>
        </w:tabs>
        <w:spacing w:line="276" w:lineRule="auto"/>
        <w:ind w:firstLine="709"/>
        <w:contextualSpacing/>
        <w:jc w:val="both"/>
        <w:rPr>
          <w:sz w:val="24"/>
          <w:szCs w:val="24"/>
        </w:rPr>
      </w:pPr>
      <w:r w:rsidRPr="000C3F14">
        <w:rPr>
          <w:sz w:val="24"/>
          <w:szCs w:val="24"/>
        </w:rPr>
        <w:t>Бумажные оригиналы бланков итогового сочинения (изложения) хранятся в РЦОИ не менее 1 года после проведения итогового сочинения (изложения), а затем уничтожаются по акту.</w:t>
      </w:r>
    </w:p>
    <w:p w:rsidR="0007384D" w:rsidRPr="00F8272A" w:rsidRDefault="0007384D" w:rsidP="005D3C9C">
      <w:pPr>
        <w:widowControl w:val="0"/>
        <w:tabs>
          <w:tab w:val="left" w:pos="0"/>
        </w:tabs>
        <w:spacing w:line="276" w:lineRule="auto"/>
        <w:ind w:firstLine="709"/>
        <w:contextualSpacing/>
        <w:jc w:val="both"/>
        <w:rPr>
          <w:sz w:val="24"/>
          <w:szCs w:val="24"/>
        </w:rPr>
      </w:pPr>
      <w:r>
        <w:rPr>
          <w:sz w:val="24"/>
          <w:szCs w:val="24"/>
        </w:rPr>
        <w:t>10.7</w:t>
      </w:r>
      <w:r w:rsidRPr="00F8272A">
        <w:rPr>
          <w:sz w:val="24"/>
          <w:szCs w:val="24"/>
        </w:rPr>
        <w:t xml:space="preserve">. Образы оригиналов бланков итогового сочинения (изложения) РЦОИ размещает на региональном сервере. </w:t>
      </w:r>
    </w:p>
    <w:p w:rsidR="0007384D" w:rsidRDefault="0007384D" w:rsidP="005D3C9C">
      <w:pPr>
        <w:widowControl w:val="0"/>
        <w:tabs>
          <w:tab w:val="left" w:pos="0"/>
        </w:tabs>
        <w:spacing w:line="276" w:lineRule="auto"/>
        <w:ind w:firstLine="709"/>
        <w:contextualSpacing/>
        <w:jc w:val="both"/>
        <w:rPr>
          <w:sz w:val="24"/>
          <w:szCs w:val="24"/>
        </w:rPr>
      </w:pPr>
      <w:r>
        <w:rPr>
          <w:sz w:val="24"/>
          <w:szCs w:val="24"/>
        </w:rPr>
        <w:t>10.8.</w:t>
      </w:r>
      <w:r w:rsidRPr="00F8272A">
        <w:rPr>
          <w:sz w:val="24"/>
          <w:szCs w:val="24"/>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07384D" w:rsidRPr="00F8272A" w:rsidRDefault="0007384D" w:rsidP="00D57D7D">
      <w:pPr>
        <w:keepNext/>
        <w:keepLines/>
        <w:spacing w:before="120"/>
        <w:ind w:left="709"/>
        <w:contextualSpacing/>
        <w:jc w:val="both"/>
        <w:outlineLvl w:val="0"/>
        <w:rPr>
          <w:b/>
          <w:bCs/>
          <w:sz w:val="24"/>
          <w:szCs w:val="24"/>
        </w:rPr>
      </w:pPr>
      <w:bookmarkStart w:id="9" w:name="_Toc462935188"/>
      <w:r w:rsidRPr="00F8272A">
        <w:rPr>
          <w:b/>
          <w:bCs/>
          <w:sz w:val="24"/>
          <w:szCs w:val="24"/>
        </w:rPr>
        <w:t>1</w:t>
      </w:r>
      <w:r>
        <w:rPr>
          <w:b/>
          <w:bCs/>
          <w:sz w:val="24"/>
          <w:szCs w:val="24"/>
        </w:rPr>
        <w:t>1</w:t>
      </w:r>
      <w:r w:rsidRPr="00F8272A">
        <w:rPr>
          <w:b/>
          <w:bCs/>
          <w:sz w:val="24"/>
          <w:szCs w:val="24"/>
        </w:rPr>
        <w:t>. Повторный допуск к написанию итогового сочинения (изложения)</w:t>
      </w:r>
      <w:bookmarkEnd w:id="9"/>
    </w:p>
    <w:p w:rsidR="0007384D" w:rsidRPr="00894E0D" w:rsidRDefault="0007384D" w:rsidP="00F8272A">
      <w:pPr>
        <w:spacing w:line="276" w:lineRule="auto"/>
        <w:ind w:left="390"/>
        <w:contextualSpacing/>
        <w:rPr>
          <w:sz w:val="16"/>
          <w:szCs w:val="16"/>
        </w:rPr>
      </w:pPr>
    </w:p>
    <w:p w:rsidR="0007384D" w:rsidRPr="00F8272A" w:rsidRDefault="0007384D" w:rsidP="00F8272A">
      <w:pPr>
        <w:pStyle w:val="ListParagraph"/>
        <w:widowControl w:val="0"/>
        <w:spacing w:line="276" w:lineRule="auto"/>
        <w:ind w:left="0" w:firstLine="709"/>
        <w:jc w:val="both"/>
        <w:rPr>
          <w:sz w:val="24"/>
          <w:szCs w:val="24"/>
        </w:rPr>
      </w:pPr>
      <w:bookmarkStart w:id="10" w:name="_Toc462935189"/>
      <w:r w:rsidRPr="00F8272A">
        <w:rPr>
          <w:sz w:val="24"/>
          <w:szCs w:val="24"/>
        </w:rPr>
        <w:t xml:space="preserve">Повторно к написанию итогового сочинения (изложения) в текущем учебном году в дополнительные </w:t>
      </w:r>
      <w:r>
        <w:rPr>
          <w:sz w:val="24"/>
          <w:szCs w:val="24"/>
        </w:rPr>
        <w:t xml:space="preserve">сроки </w:t>
      </w:r>
      <w:r w:rsidRPr="00F8272A">
        <w:rPr>
          <w:sz w:val="24"/>
          <w:szCs w:val="24"/>
        </w:rPr>
        <w:t>(в первую среду февраля и первую рабочую среду мая) допускаются:</w:t>
      </w:r>
    </w:p>
    <w:p w:rsidR="0007384D" w:rsidRDefault="0007384D" w:rsidP="00F8272A">
      <w:pPr>
        <w:pStyle w:val="ListParagraph"/>
        <w:widowControl w:val="0"/>
        <w:spacing w:line="276" w:lineRule="auto"/>
        <w:ind w:left="0" w:firstLine="709"/>
        <w:jc w:val="both"/>
        <w:rPr>
          <w:sz w:val="24"/>
          <w:szCs w:val="24"/>
        </w:rPr>
      </w:pPr>
      <w:r w:rsidRPr="00F8272A">
        <w:rPr>
          <w:sz w:val="24"/>
          <w:szCs w:val="24"/>
        </w:rPr>
        <w:t>обучающиеся, получившие по итоговому сочинению (изложению) неудовлетворительный результат («незачет»);</w:t>
      </w:r>
    </w:p>
    <w:p w:rsidR="0007384D" w:rsidRPr="0011708F" w:rsidRDefault="0007384D" w:rsidP="0011708F">
      <w:pPr>
        <w:pStyle w:val="ListParagraph"/>
        <w:widowControl w:val="0"/>
        <w:spacing w:line="276" w:lineRule="auto"/>
        <w:ind w:left="0" w:firstLine="709"/>
        <w:jc w:val="both"/>
        <w:rPr>
          <w:sz w:val="24"/>
          <w:szCs w:val="24"/>
        </w:rPr>
      </w:pPr>
      <w:r w:rsidRPr="000017D1">
        <w:rPr>
          <w:sz w:val="24"/>
          <w:szCs w:val="24"/>
        </w:rPr>
        <w:t xml:space="preserve">обучающиеся, удаленные с итогового сочинения (изложения) за нарушение требований, установленных в п. </w:t>
      </w:r>
      <w:r>
        <w:rPr>
          <w:sz w:val="24"/>
          <w:szCs w:val="24"/>
        </w:rPr>
        <w:t>7</w:t>
      </w:r>
      <w:r w:rsidRPr="000017D1">
        <w:rPr>
          <w:sz w:val="24"/>
          <w:szCs w:val="24"/>
        </w:rPr>
        <w:t>.1</w:t>
      </w:r>
      <w:r>
        <w:rPr>
          <w:sz w:val="24"/>
          <w:szCs w:val="24"/>
        </w:rPr>
        <w:t>7</w:t>
      </w:r>
      <w:r w:rsidRPr="000017D1">
        <w:rPr>
          <w:sz w:val="24"/>
          <w:szCs w:val="24"/>
        </w:rPr>
        <w:t xml:space="preserve"> настоящего Порядка;</w:t>
      </w:r>
    </w:p>
    <w:p w:rsidR="0007384D" w:rsidRPr="00F8272A" w:rsidRDefault="0007384D" w:rsidP="00F8272A">
      <w:pPr>
        <w:pStyle w:val="ListParagraph"/>
        <w:widowControl w:val="0"/>
        <w:spacing w:line="276" w:lineRule="auto"/>
        <w:ind w:left="0" w:firstLine="709"/>
        <w:jc w:val="both"/>
        <w:rPr>
          <w:sz w:val="24"/>
          <w:szCs w:val="24"/>
        </w:rPr>
      </w:pPr>
      <w:r w:rsidRPr="00F8272A">
        <w:rPr>
          <w:sz w:val="24"/>
          <w:szCs w:val="24"/>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07384D" w:rsidRPr="00F8272A" w:rsidRDefault="0007384D" w:rsidP="00F8272A">
      <w:pPr>
        <w:pStyle w:val="ListParagraph"/>
        <w:widowControl w:val="0"/>
        <w:spacing w:line="276" w:lineRule="auto"/>
        <w:ind w:left="0" w:firstLine="709"/>
        <w:jc w:val="both"/>
        <w:rPr>
          <w:sz w:val="24"/>
          <w:szCs w:val="24"/>
        </w:rPr>
      </w:pPr>
      <w:r w:rsidRPr="00F8272A">
        <w:rPr>
          <w:sz w:val="24"/>
          <w:szCs w:val="24"/>
        </w:rPr>
        <w:t>обучающиеся и лица, перечисленные в п. 2.2 настоящих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7384D" w:rsidRDefault="0007384D" w:rsidP="00F8272A">
      <w:pPr>
        <w:pStyle w:val="ListParagraph"/>
        <w:widowControl w:val="0"/>
        <w:spacing w:line="276" w:lineRule="auto"/>
        <w:ind w:left="0" w:firstLine="709"/>
        <w:jc w:val="both"/>
        <w:rPr>
          <w:sz w:val="24"/>
          <w:szCs w:val="24"/>
        </w:rPr>
      </w:pPr>
      <w:r w:rsidRPr="00F8272A">
        <w:rPr>
          <w:sz w:val="24"/>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7384D" w:rsidRPr="00F8272A" w:rsidRDefault="0007384D" w:rsidP="00F8272A">
      <w:pPr>
        <w:pStyle w:val="ListParagraph"/>
        <w:widowControl w:val="0"/>
        <w:spacing w:line="276" w:lineRule="auto"/>
        <w:ind w:left="0" w:firstLine="709"/>
        <w:jc w:val="both"/>
        <w:rPr>
          <w:sz w:val="16"/>
          <w:szCs w:val="16"/>
        </w:rPr>
      </w:pPr>
    </w:p>
    <w:p w:rsidR="0007384D" w:rsidRPr="00F8272A" w:rsidRDefault="0007384D" w:rsidP="00FB62F0">
      <w:pPr>
        <w:pStyle w:val="ListParagraph"/>
        <w:widowControl w:val="0"/>
        <w:spacing w:line="276" w:lineRule="auto"/>
        <w:ind w:left="0" w:firstLine="709"/>
        <w:jc w:val="both"/>
        <w:rPr>
          <w:b/>
          <w:bCs/>
          <w:sz w:val="24"/>
          <w:szCs w:val="24"/>
        </w:rPr>
      </w:pPr>
      <w:r w:rsidRPr="00F8272A">
        <w:rPr>
          <w:b/>
          <w:bCs/>
          <w:sz w:val="24"/>
          <w:szCs w:val="24"/>
        </w:rPr>
        <w:t>1</w:t>
      </w:r>
      <w:r>
        <w:rPr>
          <w:b/>
          <w:bCs/>
          <w:sz w:val="24"/>
          <w:szCs w:val="24"/>
        </w:rPr>
        <w:t>2</w:t>
      </w:r>
      <w:r w:rsidRPr="00F8272A">
        <w:rPr>
          <w:b/>
          <w:bCs/>
          <w:sz w:val="24"/>
          <w:szCs w:val="24"/>
        </w:rPr>
        <w:t>. Проведение повторной проверки итогового сочинения (изложения)</w:t>
      </w:r>
      <w:bookmarkEnd w:id="10"/>
    </w:p>
    <w:p w:rsidR="0007384D" w:rsidRPr="00F8272A" w:rsidRDefault="0007384D" w:rsidP="00FB62F0">
      <w:pPr>
        <w:spacing w:line="276" w:lineRule="auto"/>
        <w:ind w:left="390" w:firstLine="709"/>
        <w:contextualSpacing/>
        <w:rPr>
          <w:sz w:val="16"/>
          <w:szCs w:val="16"/>
        </w:rPr>
      </w:pPr>
    </w:p>
    <w:p w:rsidR="0007384D" w:rsidRPr="00F8272A" w:rsidRDefault="0007384D" w:rsidP="00FB62F0">
      <w:pPr>
        <w:widowControl w:val="0"/>
        <w:spacing w:line="276" w:lineRule="auto"/>
        <w:ind w:firstLine="709"/>
        <w:contextualSpacing/>
        <w:jc w:val="both"/>
        <w:rPr>
          <w:sz w:val="24"/>
          <w:szCs w:val="24"/>
        </w:rPr>
      </w:pPr>
      <w:r w:rsidRPr="00F8272A">
        <w:rPr>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8272A">
        <w:rPr>
          <w:b/>
          <w:sz w:val="24"/>
          <w:szCs w:val="24"/>
        </w:rPr>
        <w:t>повторного</w:t>
      </w:r>
      <w:r w:rsidRPr="00F8272A">
        <w:rPr>
          <w:sz w:val="24"/>
          <w:szCs w:val="24"/>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региональном или муниципальном уровне. Заявление на повторную проверку итогового сочинения (изложения) обучающиеся указанной категории подают в МОУО. </w:t>
      </w:r>
    </w:p>
    <w:p w:rsidR="0007384D" w:rsidRPr="00F8272A" w:rsidRDefault="0007384D" w:rsidP="00FB62F0">
      <w:pPr>
        <w:pStyle w:val="ListParagraph"/>
        <w:widowControl w:val="0"/>
        <w:spacing w:line="276" w:lineRule="auto"/>
        <w:ind w:left="0" w:firstLine="709"/>
        <w:jc w:val="both"/>
        <w:rPr>
          <w:sz w:val="16"/>
          <w:szCs w:val="16"/>
        </w:rPr>
      </w:pPr>
      <w:bookmarkStart w:id="11" w:name="_Toc431030814"/>
    </w:p>
    <w:p w:rsidR="0007384D" w:rsidRPr="00F8272A" w:rsidRDefault="0007384D" w:rsidP="00FB62F0">
      <w:pPr>
        <w:pStyle w:val="ListParagraph"/>
        <w:widowControl w:val="0"/>
        <w:spacing w:line="276" w:lineRule="auto"/>
        <w:ind w:left="0" w:firstLine="709"/>
        <w:jc w:val="both"/>
        <w:rPr>
          <w:b/>
          <w:sz w:val="24"/>
          <w:szCs w:val="24"/>
        </w:rPr>
      </w:pPr>
      <w:r w:rsidRPr="00F8272A">
        <w:rPr>
          <w:b/>
          <w:sz w:val="24"/>
          <w:szCs w:val="24"/>
        </w:rPr>
        <w:t>1</w:t>
      </w:r>
      <w:r>
        <w:rPr>
          <w:b/>
          <w:sz w:val="24"/>
          <w:szCs w:val="24"/>
        </w:rPr>
        <w:t>3</w:t>
      </w:r>
      <w:r w:rsidRPr="00F8272A">
        <w:rPr>
          <w:b/>
          <w:sz w:val="24"/>
          <w:szCs w:val="24"/>
        </w:rPr>
        <w:t xml:space="preserve">. </w:t>
      </w:r>
      <w:bookmarkEnd w:id="11"/>
      <w:r w:rsidRPr="00F8272A">
        <w:rPr>
          <w:b/>
          <w:sz w:val="24"/>
          <w:szCs w:val="24"/>
        </w:rPr>
        <w:t>Ознакомление с результатами итоговое сочинение (изложение)</w:t>
      </w:r>
    </w:p>
    <w:p w:rsidR="0007384D" w:rsidRPr="00F8272A" w:rsidRDefault="0007384D" w:rsidP="00FB62F0">
      <w:pPr>
        <w:pStyle w:val="ListParagraph"/>
        <w:spacing w:line="276" w:lineRule="auto"/>
        <w:ind w:left="390" w:firstLine="709"/>
        <w:rPr>
          <w:sz w:val="16"/>
          <w:szCs w:val="16"/>
        </w:rPr>
      </w:pPr>
    </w:p>
    <w:p w:rsidR="0007384D" w:rsidRPr="00F8272A" w:rsidRDefault="0007384D" w:rsidP="00FB62F0">
      <w:pPr>
        <w:spacing w:line="276" w:lineRule="auto"/>
        <w:ind w:firstLine="709"/>
        <w:contextualSpacing/>
        <w:jc w:val="both"/>
        <w:rPr>
          <w:sz w:val="24"/>
          <w:szCs w:val="24"/>
        </w:rPr>
      </w:pPr>
      <w:r w:rsidRPr="00F8272A">
        <w:rPr>
          <w:sz w:val="24"/>
          <w:szCs w:val="24"/>
        </w:rPr>
        <w:t xml:space="preserve">Обучающиеся могут ознакомиться с результатами итогового сочинения (изложения) в своей образовательной организации. </w:t>
      </w:r>
    </w:p>
    <w:p w:rsidR="0007384D" w:rsidRDefault="0007384D" w:rsidP="00FB62F0">
      <w:pPr>
        <w:spacing w:line="276" w:lineRule="auto"/>
        <w:ind w:firstLine="709"/>
        <w:contextualSpacing/>
        <w:jc w:val="both"/>
        <w:rPr>
          <w:sz w:val="24"/>
          <w:szCs w:val="24"/>
        </w:rPr>
      </w:pPr>
      <w:r w:rsidRPr="00F8272A">
        <w:rPr>
          <w:sz w:val="24"/>
          <w:szCs w:val="24"/>
        </w:rPr>
        <w:t>Выпускники прошлых лет – в МОУО по месту подачи заявления на участие в итоговом сочинении (изложении).</w:t>
      </w:r>
    </w:p>
    <w:p w:rsidR="0007384D" w:rsidRPr="000C3F14" w:rsidRDefault="0007384D" w:rsidP="00FB62F0">
      <w:pPr>
        <w:spacing w:line="276" w:lineRule="auto"/>
        <w:ind w:firstLine="709"/>
        <w:contextualSpacing/>
        <w:jc w:val="both"/>
        <w:rPr>
          <w:sz w:val="16"/>
          <w:szCs w:val="16"/>
        </w:rPr>
      </w:pPr>
    </w:p>
    <w:p w:rsidR="0007384D" w:rsidRPr="00F8272A" w:rsidRDefault="0007384D" w:rsidP="00FB62F0">
      <w:pPr>
        <w:spacing w:line="276" w:lineRule="auto"/>
        <w:ind w:firstLine="709"/>
        <w:contextualSpacing/>
        <w:rPr>
          <w:b/>
          <w:sz w:val="24"/>
          <w:szCs w:val="24"/>
        </w:rPr>
      </w:pPr>
      <w:r>
        <w:rPr>
          <w:b/>
          <w:sz w:val="24"/>
          <w:szCs w:val="24"/>
        </w:rPr>
        <w:t xml:space="preserve">14. </w:t>
      </w:r>
      <w:r w:rsidRPr="00F8272A">
        <w:rPr>
          <w:b/>
          <w:sz w:val="24"/>
          <w:szCs w:val="24"/>
        </w:rPr>
        <w:t>Срок действия итогового сочинения</w:t>
      </w:r>
    </w:p>
    <w:p w:rsidR="0007384D" w:rsidRPr="00F8272A" w:rsidRDefault="0007384D" w:rsidP="00F8272A">
      <w:pPr>
        <w:spacing w:line="276" w:lineRule="auto"/>
        <w:ind w:firstLine="567"/>
        <w:contextualSpacing/>
        <w:jc w:val="both"/>
        <w:rPr>
          <w:sz w:val="16"/>
          <w:szCs w:val="16"/>
        </w:rPr>
      </w:pPr>
    </w:p>
    <w:p w:rsidR="0007384D" w:rsidRPr="00C57E06" w:rsidRDefault="0007384D" w:rsidP="00C57E06">
      <w:pPr>
        <w:widowControl w:val="0"/>
        <w:spacing w:line="276" w:lineRule="auto"/>
        <w:ind w:firstLine="709"/>
        <w:jc w:val="both"/>
        <w:rPr>
          <w:sz w:val="24"/>
          <w:szCs w:val="24"/>
        </w:rPr>
      </w:pPr>
      <w:r w:rsidRPr="000017D1">
        <w:rPr>
          <w:sz w:val="24"/>
          <w:szCs w:val="24"/>
        </w:rPr>
        <w:t>Итоговое сочинение (изложение) как допуск к ГИА – бессрочно.</w:t>
      </w:r>
    </w:p>
    <w:p w:rsidR="0007384D" w:rsidRPr="00F8272A" w:rsidRDefault="0007384D" w:rsidP="00F8272A">
      <w:pPr>
        <w:widowControl w:val="0"/>
        <w:spacing w:line="276" w:lineRule="auto"/>
        <w:ind w:firstLine="709"/>
        <w:contextualSpacing/>
        <w:jc w:val="both"/>
        <w:rPr>
          <w:sz w:val="24"/>
          <w:szCs w:val="24"/>
        </w:rPr>
      </w:pPr>
      <w:r w:rsidRPr="00F8272A">
        <w:rPr>
          <w:sz w:val="24"/>
          <w:szCs w:val="24"/>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07384D" w:rsidRPr="00F8272A" w:rsidRDefault="0007384D" w:rsidP="000A0C16">
      <w:pPr>
        <w:widowControl w:val="0"/>
        <w:spacing w:line="276" w:lineRule="auto"/>
        <w:ind w:firstLine="709"/>
        <w:contextualSpacing/>
        <w:jc w:val="both"/>
        <w:rPr>
          <w:sz w:val="24"/>
          <w:szCs w:val="24"/>
        </w:rPr>
      </w:pPr>
      <w:r w:rsidRPr="00F8272A">
        <w:rPr>
          <w:sz w:val="24"/>
          <w:szCs w:val="24"/>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sectPr w:rsidR="0007384D" w:rsidRPr="00F8272A" w:rsidSect="00037A6D">
      <w:footerReference w:type="default" r:id="rId8"/>
      <w:footerReference w:type="first" r:id="rId9"/>
      <w:pgSz w:w="11906" w:h="16838" w:code="9"/>
      <w:pgMar w:top="1021" w:right="991" w:bottom="1021" w:left="1276"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4D" w:rsidRDefault="0007384D" w:rsidP="00957D41">
      <w:r>
        <w:separator/>
      </w:r>
    </w:p>
  </w:endnote>
  <w:endnote w:type="continuationSeparator" w:id="0">
    <w:p w:rsidR="0007384D" w:rsidRDefault="0007384D" w:rsidP="00957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4D" w:rsidRDefault="0007384D">
    <w:pPr>
      <w:pStyle w:val="Footer"/>
      <w:jc w:val="center"/>
    </w:pPr>
    <w:fldSimple w:instr=" PAGE   \* MERGEFORMAT ">
      <w:r>
        <w:rPr>
          <w:noProof/>
        </w:rPr>
        <w:t>15</w:t>
      </w:r>
    </w:fldSimple>
  </w:p>
  <w:p w:rsidR="0007384D" w:rsidRDefault="00073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4D" w:rsidRDefault="0007384D">
    <w:pPr>
      <w:pStyle w:val="Footer"/>
      <w:jc w:val="center"/>
    </w:pPr>
    <w:fldSimple w:instr="PAGE   \* MERGEFORMAT">
      <w:r>
        <w:rPr>
          <w:noProof/>
        </w:rPr>
        <w:t>1</w:t>
      </w:r>
    </w:fldSimple>
  </w:p>
  <w:p w:rsidR="0007384D" w:rsidRDefault="0007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4D" w:rsidRDefault="0007384D" w:rsidP="00957D41">
      <w:r>
        <w:separator/>
      </w:r>
    </w:p>
  </w:footnote>
  <w:footnote w:type="continuationSeparator" w:id="0">
    <w:p w:rsidR="0007384D" w:rsidRDefault="0007384D" w:rsidP="00957D41">
      <w:r>
        <w:continuationSeparator/>
      </w:r>
    </w:p>
  </w:footnote>
  <w:footnote w:id="1">
    <w:p w:rsidR="0007384D" w:rsidRDefault="0007384D" w:rsidP="00FF4BD5">
      <w:pPr>
        <w:pStyle w:val="FootnoteText"/>
        <w:jc w:val="both"/>
      </w:pPr>
      <w:r w:rsidRPr="00955F95">
        <w:rPr>
          <w:rStyle w:val="FootnoteReference"/>
          <w:sz w:val="18"/>
          <w:szCs w:val="18"/>
        </w:rPr>
        <w:footnoteRef/>
      </w:r>
      <w:r w:rsidRPr="00955F95">
        <w:rPr>
          <w:sz w:val="18"/>
          <w:szCs w:val="18"/>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w:t>
      </w:r>
      <w:r>
        <w:rPr>
          <w:sz w:val="18"/>
          <w:szCs w:val="18"/>
        </w:rPr>
        <w:t xml:space="preserve"> </w:t>
      </w:r>
      <w:r w:rsidRPr="00955F95">
        <w:rPr>
          <w:sz w:val="18"/>
          <w:szCs w:val="18"/>
        </w:rPr>
        <w:t>-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07384D" w:rsidRDefault="0007384D" w:rsidP="00FF4BD5">
      <w:pPr>
        <w:pStyle w:val="FootnoteText"/>
        <w:jc w:val="both"/>
      </w:pPr>
      <w:r w:rsidRPr="00955F95">
        <w:rPr>
          <w:rStyle w:val="FootnoteReference"/>
          <w:sz w:val="18"/>
          <w:szCs w:val="18"/>
        </w:rPr>
        <w:footnoteRef/>
      </w:r>
      <w:r w:rsidRPr="00955F95">
        <w:rPr>
          <w:sz w:val="18"/>
          <w:szCs w:val="18"/>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07384D" w:rsidRDefault="0007384D" w:rsidP="00FF4BD5">
      <w:pPr>
        <w:pStyle w:val="FootnoteText"/>
        <w:jc w:val="both"/>
      </w:pPr>
      <w:r w:rsidRPr="00955F95">
        <w:rPr>
          <w:rStyle w:val="FootnoteReference"/>
          <w:sz w:val="18"/>
          <w:szCs w:val="18"/>
        </w:rPr>
        <w:footnoteRef/>
      </w:r>
      <w:r w:rsidRPr="00955F95">
        <w:rPr>
          <w:sz w:val="18"/>
          <w:szCs w:val="18"/>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F6B"/>
    <w:multiLevelType w:val="hybridMultilevel"/>
    <w:tmpl w:val="17CE8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7336CE"/>
    <w:multiLevelType w:val="multilevel"/>
    <w:tmpl w:val="FC32D5A2"/>
    <w:lvl w:ilvl="0">
      <w:start w:val="1"/>
      <w:numFmt w:val="decimal"/>
      <w:lvlText w:val="%1."/>
      <w:lvlJc w:val="left"/>
      <w:pPr>
        <w:ind w:left="1069" w:hanging="360"/>
      </w:pPr>
      <w:rPr>
        <w:rFonts w:cs="Times New Roman" w:hint="default"/>
        <w:b/>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24725FE2"/>
    <w:multiLevelType w:val="multilevel"/>
    <w:tmpl w:val="53A68792"/>
    <w:lvl w:ilvl="0">
      <w:start w:val="9"/>
      <w:numFmt w:val="decimal"/>
      <w:lvlText w:val="%1."/>
      <w:lvlJc w:val="left"/>
      <w:pPr>
        <w:ind w:left="390" w:hanging="390"/>
      </w:pPr>
      <w:rPr>
        <w:rFonts w:cs="Times New Roman" w:hint="default"/>
      </w:rPr>
    </w:lvl>
    <w:lvl w:ilvl="1">
      <w:start w:val="3"/>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000" w:hanging="1800"/>
      </w:pPr>
      <w:rPr>
        <w:rFonts w:cs="Times New Roman" w:hint="default"/>
      </w:rPr>
    </w:lvl>
  </w:abstractNum>
  <w:abstractNum w:abstractNumId="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cs="Times New Roman" w:hint="default"/>
      </w:rPr>
    </w:lvl>
    <w:lvl w:ilvl="2">
      <w:start w:val="1"/>
      <w:numFmt w:val="decimal"/>
      <w:lvlText w:val="%1.%2.%3."/>
      <w:lvlJc w:val="left"/>
      <w:pPr>
        <w:ind w:left="1714" w:hanging="720"/>
      </w:pPr>
      <w:rPr>
        <w:rFonts w:cs="Times New Roman" w:hint="default"/>
      </w:rPr>
    </w:lvl>
    <w:lvl w:ilvl="3">
      <w:start w:val="1"/>
      <w:numFmt w:val="decimal"/>
      <w:lvlText w:val="%1.%2.%3.%4."/>
      <w:lvlJc w:val="left"/>
      <w:pPr>
        <w:ind w:left="2642" w:hanging="1080"/>
      </w:pPr>
      <w:rPr>
        <w:rFonts w:cs="Times New Roman" w:hint="default"/>
      </w:rPr>
    </w:lvl>
    <w:lvl w:ilvl="4">
      <w:start w:val="1"/>
      <w:numFmt w:val="decimal"/>
      <w:lvlText w:val="%1.%2.%3.%4.%5."/>
      <w:lvlJc w:val="left"/>
      <w:pPr>
        <w:ind w:left="3210" w:hanging="1080"/>
      </w:pPr>
      <w:rPr>
        <w:rFonts w:cs="Times New Roman" w:hint="default"/>
      </w:rPr>
    </w:lvl>
    <w:lvl w:ilvl="5">
      <w:start w:val="1"/>
      <w:numFmt w:val="decimal"/>
      <w:lvlText w:val="%1.%2.%3.%4.%5.%6."/>
      <w:lvlJc w:val="left"/>
      <w:pPr>
        <w:ind w:left="4138" w:hanging="1440"/>
      </w:pPr>
      <w:rPr>
        <w:rFonts w:cs="Times New Roman" w:hint="default"/>
      </w:rPr>
    </w:lvl>
    <w:lvl w:ilvl="6">
      <w:start w:val="1"/>
      <w:numFmt w:val="decimal"/>
      <w:lvlText w:val="%1.%2.%3.%4.%5.%6.%7."/>
      <w:lvlJc w:val="left"/>
      <w:pPr>
        <w:ind w:left="4706" w:hanging="1440"/>
      </w:pPr>
      <w:rPr>
        <w:rFonts w:cs="Times New Roman" w:hint="default"/>
      </w:rPr>
    </w:lvl>
    <w:lvl w:ilvl="7">
      <w:start w:val="1"/>
      <w:numFmt w:val="decimal"/>
      <w:lvlText w:val="%1.%2.%3.%4.%5.%6.%7.%8."/>
      <w:lvlJc w:val="left"/>
      <w:pPr>
        <w:ind w:left="5634" w:hanging="1800"/>
      </w:pPr>
      <w:rPr>
        <w:rFonts w:cs="Times New Roman" w:hint="default"/>
      </w:rPr>
    </w:lvl>
    <w:lvl w:ilvl="8">
      <w:start w:val="1"/>
      <w:numFmt w:val="decimal"/>
      <w:lvlText w:val="%1.%2.%3.%4.%5.%6.%7.%8.%9."/>
      <w:lvlJc w:val="left"/>
      <w:pPr>
        <w:ind w:left="6202" w:hanging="1800"/>
      </w:pPr>
      <w:rPr>
        <w:rFonts w:cs="Times New Roman" w:hint="default"/>
      </w:rPr>
    </w:lvl>
  </w:abstractNum>
  <w:abstractNum w:abstractNumId="4">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5">
    <w:nsid w:val="3AAC20BA"/>
    <w:multiLevelType w:val="multilevel"/>
    <w:tmpl w:val="556A31C8"/>
    <w:lvl w:ilvl="0">
      <w:start w:val="2"/>
      <w:numFmt w:val="decimal"/>
      <w:lvlText w:val="%1."/>
      <w:lvlJc w:val="left"/>
      <w:pPr>
        <w:ind w:left="390" w:hanging="390"/>
      </w:pPr>
      <w:rPr>
        <w:rFonts w:cs="Times New Roman"/>
        <w:color w:val="auto"/>
      </w:rPr>
    </w:lvl>
    <w:lvl w:ilvl="1">
      <w:start w:val="4"/>
      <w:numFmt w:val="decimal"/>
      <w:lvlText w:val="%1.%2."/>
      <w:lvlJc w:val="left"/>
      <w:pPr>
        <w:ind w:left="2126" w:hanging="720"/>
      </w:pPr>
      <w:rPr>
        <w:rFonts w:cs="Times New Roman" w:hint="default"/>
      </w:rPr>
    </w:lvl>
    <w:lvl w:ilvl="2">
      <w:start w:val="1"/>
      <w:numFmt w:val="decimal"/>
      <w:lvlText w:val="%1.%2.%3."/>
      <w:lvlJc w:val="left"/>
      <w:pPr>
        <w:ind w:left="3532" w:hanging="720"/>
      </w:pPr>
      <w:rPr>
        <w:rFonts w:cs="Times New Roman" w:hint="default"/>
      </w:rPr>
    </w:lvl>
    <w:lvl w:ilvl="3">
      <w:start w:val="1"/>
      <w:numFmt w:val="decimal"/>
      <w:lvlText w:val="%1.%2.%3.%4."/>
      <w:lvlJc w:val="left"/>
      <w:pPr>
        <w:ind w:left="5298" w:hanging="108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470" w:hanging="144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642" w:hanging="180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6">
    <w:nsid w:val="47567DEE"/>
    <w:multiLevelType w:val="hybridMultilevel"/>
    <w:tmpl w:val="D1B8386C"/>
    <w:lvl w:ilvl="0" w:tplc="13EE0B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A05D07"/>
    <w:multiLevelType w:val="hybridMultilevel"/>
    <w:tmpl w:val="4F6650E2"/>
    <w:lvl w:ilvl="0" w:tplc="B4303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9">
    <w:nsid w:val="7B1405FC"/>
    <w:multiLevelType w:val="hybridMultilevel"/>
    <w:tmpl w:val="A452908A"/>
    <w:lvl w:ilvl="0" w:tplc="13EE0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3"/>
  </w:num>
  <w:num w:numId="8">
    <w:abstractNumId w:val="0"/>
  </w:num>
  <w:num w:numId="9">
    <w:abstractNumId w:val="6"/>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D41"/>
    <w:rsid w:val="000004C5"/>
    <w:rsid w:val="000005A9"/>
    <w:rsid w:val="00000A88"/>
    <w:rsid w:val="00000BCE"/>
    <w:rsid w:val="00000DF2"/>
    <w:rsid w:val="00000E39"/>
    <w:rsid w:val="00000E7C"/>
    <w:rsid w:val="00000F82"/>
    <w:rsid w:val="00000FC1"/>
    <w:rsid w:val="00001025"/>
    <w:rsid w:val="00001039"/>
    <w:rsid w:val="000010BB"/>
    <w:rsid w:val="0000113C"/>
    <w:rsid w:val="000017D1"/>
    <w:rsid w:val="000017F5"/>
    <w:rsid w:val="00001AF0"/>
    <w:rsid w:val="00001F5C"/>
    <w:rsid w:val="00002A74"/>
    <w:rsid w:val="00002C06"/>
    <w:rsid w:val="00002CD9"/>
    <w:rsid w:val="00002FFA"/>
    <w:rsid w:val="000037C9"/>
    <w:rsid w:val="00003A66"/>
    <w:rsid w:val="00003A7A"/>
    <w:rsid w:val="00003AB9"/>
    <w:rsid w:val="00003BDA"/>
    <w:rsid w:val="00003C84"/>
    <w:rsid w:val="00003E9F"/>
    <w:rsid w:val="0000435D"/>
    <w:rsid w:val="000045DC"/>
    <w:rsid w:val="000048FE"/>
    <w:rsid w:val="00004BAA"/>
    <w:rsid w:val="00004C41"/>
    <w:rsid w:val="00004D32"/>
    <w:rsid w:val="0000539D"/>
    <w:rsid w:val="0000550A"/>
    <w:rsid w:val="00005843"/>
    <w:rsid w:val="00005860"/>
    <w:rsid w:val="000059B8"/>
    <w:rsid w:val="00005F7B"/>
    <w:rsid w:val="00005F7F"/>
    <w:rsid w:val="00006188"/>
    <w:rsid w:val="00006867"/>
    <w:rsid w:val="00006B92"/>
    <w:rsid w:val="00006BC7"/>
    <w:rsid w:val="000074B3"/>
    <w:rsid w:val="000076E2"/>
    <w:rsid w:val="0000780C"/>
    <w:rsid w:val="000078D5"/>
    <w:rsid w:val="00007AD7"/>
    <w:rsid w:val="00007B0C"/>
    <w:rsid w:val="00007F77"/>
    <w:rsid w:val="00010077"/>
    <w:rsid w:val="0001014F"/>
    <w:rsid w:val="0001021A"/>
    <w:rsid w:val="000102A5"/>
    <w:rsid w:val="000105C2"/>
    <w:rsid w:val="000108A5"/>
    <w:rsid w:val="0001090E"/>
    <w:rsid w:val="00010BF5"/>
    <w:rsid w:val="00010CC2"/>
    <w:rsid w:val="00010FE4"/>
    <w:rsid w:val="000111FB"/>
    <w:rsid w:val="000113F3"/>
    <w:rsid w:val="00011490"/>
    <w:rsid w:val="00011CD9"/>
    <w:rsid w:val="00011E56"/>
    <w:rsid w:val="00011F4E"/>
    <w:rsid w:val="00012319"/>
    <w:rsid w:val="000123E6"/>
    <w:rsid w:val="00012586"/>
    <w:rsid w:val="000126D9"/>
    <w:rsid w:val="00012A33"/>
    <w:rsid w:val="00012B01"/>
    <w:rsid w:val="00012BFF"/>
    <w:rsid w:val="00012E0A"/>
    <w:rsid w:val="00012EC3"/>
    <w:rsid w:val="0001310B"/>
    <w:rsid w:val="000131A5"/>
    <w:rsid w:val="000132E2"/>
    <w:rsid w:val="00013410"/>
    <w:rsid w:val="000134A3"/>
    <w:rsid w:val="0001357B"/>
    <w:rsid w:val="00013607"/>
    <w:rsid w:val="00013844"/>
    <w:rsid w:val="000138FE"/>
    <w:rsid w:val="00013A24"/>
    <w:rsid w:val="00013C5B"/>
    <w:rsid w:val="00013CF6"/>
    <w:rsid w:val="000142E4"/>
    <w:rsid w:val="0001436B"/>
    <w:rsid w:val="00014400"/>
    <w:rsid w:val="00014418"/>
    <w:rsid w:val="00014F8E"/>
    <w:rsid w:val="0001527E"/>
    <w:rsid w:val="000153E9"/>
    <w:rsid w:val="0001548C"/>
    <w:rsid w:val="000157BC"/>
    <w:rsid w:val="00015E1E"/>
    <w:rsid w:val="00015F16"/>
    <w:rsid w:val="0001617A"/>
    <w:rsid w:val="00016371"/>
    <w:rsid w:val="0001658D"/>
    <w:rsid w:val="000168B6"/>
    <w:rsid w:val="000169CA"/>
    <w:rsid w:val="00016AC4"/>
    <w:rsid w:val="00016DFA"/>
    <w:rsid w:val="00016EA1"/>
    <w:rsid w:val="00017976"/>
    <w:rsid w:val="000179DA"/>
    <w:rsid w:val="00017C9C"/>
    <w:rsid w:val="00017E33"/>
    <w:rsid w:val="00017EA8"/>
    <w:rsid w:val="000200FD"/>
    <w:rsid w:val="00020120"/>
    <w:rsid w:val="0002081F"/>
    <w:rsid w:val="000208BE"/>
    <w:rsid w:val="00020C96"/>
    <w:rsid w:val="00020D77"/>
    <w:rsid w:val="00020F04"/>
    <w:rsid w:val="0002119D"/>
    <w:rsid w:val="00021591"/>
    <w:rsid w:val="00021621"/>
    <w:rsid w:val="000218FE"/>
    <w:rsid w:val="00021A31"/>
    <w:rsid w:val="00021AA6"/>
    <w:rsid w:val="000223B7"/>
    <w:rsid w:val="0002253C"/>
    <w:rsid w:val="00022ADE"/>
    <w:rsid w:val="00022D11"/>
    <w:rsid w:val="000230CA"/>
    <w:rsid w:val="00023650"/>
    <w:rsid w:val="0002383C"/>
    <w:rsid w:val="00023F3B"/>
    <w:rsid w:val="000241BB"/>
    <w:rsid w:val="0002452E"/>
    <w:rsid w:val="000245DF"/>
    <w:rsid w:val="00024846"/>
    <w:rsid w:val="0002484C"/>
    <w:rsid w:val="0002490B"/>
    <w:rsid w:val="00024BE7"/>
    <w:rsid w:val="000253F8"/>
    <w:rsid w:val="00025409"/>
    <w:rsid w:val="00025439"/>
    <w:rsid w:val="00025537"/>
    <w:rsid w:val="0002579F"/>
    <w:rsid w:val="00025BFD"/>
    <w:rsid w:val="00025CB6"/>
    <w:rsid w:val="00025DA9"/>
    <w:rsid w:val="00026290"/>
    <w:rsid w:val="000262AB"/>
    <w:rsid w:val="000264DF"/>
    <w:rsid w:val="00026828"/>
    <w:rsid w:val="00026BA6"/>
    <w:rsid w:val="00027053"/>
    <w:rsid w:val="00027225"/>
    <w:rsid w:val="0002729B"/>
    <w:rsid w:val="00027525"/>
    <w:rsid w:val="000275F6"/>
    <w:rsid w:val="0002760A"/>
    <w:rsid w:val="00027780"/>
    <w:rsid w:val="00027A9E"/>
    <w:rsid w:val="00027C14"/>
    <w:rsid w:val="00027CFD"/>
    <w:rsid w:val="00030449"/>
    <w:rsid w:val="000304EA"/>
    <w:rsid w:val="00030912"/>
    <w:rsid w:val="000309A0"/>
    <w:rsid w:val="00030BB4"/>
    <w:rsid w:val="00030D19"/>
    <w:rsid w:val="00030D59"/>
    <w:rsid w:val="0003110B"/>
    <w:rsid w:val="00031660"/>
    <w:rsid w:val="00031698"/>
    <w:rsid w:val="00032146"/>
    <w:rsid w:val="0003229F"/>
    <w:rsid w:val="000324E6"/>
    <w:rsid w:val="000328DC"/>
    <w:rsid w:val="00032AAB"/>
    <w:rsid w:val="00032C61"/>
    <w:rsid w:val="00032EF5"/>
    <w:rsid w:val="00033015"/>
    <w:rsid w:val="00033347"/>
    <w:rsid w:val="000336D1"/>
    <w:rsid w:val="000339C0"/>
    <w:rsid w:val="00034074"/>
    <w:rsid w:val="000342C3"/>
    <w:rsid w:val="00034533"/>
    <w:rsid w:val="000346C3"/>
    <w:rsid w:val="00034B79"/>
    <w:rsid w:val="00035029"/>
    <w:rsid w:val="00035063"/>
    <w:rsid w:val="000357E9"/>
    <w:rsid w:val="00035ADF"/>
    <w:rsid w:val="00035CD6"/>
    <w:rsid w:val="00035D9B"/>
    <w:rsid w:val="00035F92"/>
    <w:rsid w:val="00035FD8"/>
    <w:rsid w:val="00036305"/>
    <w:rsid w:val="0003641E"/>
    <w:rsid w:val="000367B7"/>
    <w:rsid w:val="00036918"/>
    <w:rsid w:val="00036DEC"/>
    <w:rsid w:val="00036FDB"/>
    <w:rsid w:val="00037100"/>
    <w:rsid w:val="00037382"/>
    <w:rsid w:val="000373A7"/>
    <w:rsid w:val="000373C8"/>
    <w:rsid w:val="00037A6D"/>
    <w:rsid w:val="00037C80"/>
    <w:rsid w:val="00037E3C"/>
    <w:rsid w:val="0004018A"/>
    <w:rsid w:val="000403C0"/>
    <w:rsid w:val="00040517"/>
    <w:rsid w:val="000406EF"/>
    <w:rsid w:val="000408AD"/>
    <w:rsid w:val="00040B78"/>
    <w:rsid w:val="00040C0E"/>
    <w:rsid w:val="00040E3D"/>
    <w:rsid w:val="00040FF6"/>
    <w:rsid w:val="00041CD7"/>
    <w:rsid w:val="00041DB6"/>
    <w:rsid w:val="00041EAC"/>
    <w:rsid w:val="00041ED8"/>
    <w:rsid w:val="0004211F"/>
    <w:rsid w:val="000426F1"/>
    <w:rsid w:val="00042C06"/>
    <w:rsid w:val="00042EFC"/>
    <w:rsid w:val="00042F66"/>
    <w:rsid w:val="0004307E"/>
    <w:rsid w:val="0004308B"/>
    <w:rsid w:val="000433E7"/>
    <w:rsid w:val="0004388B"/>
    <w:rsid w:val="000438E9"/>
    <w:rsid w:val="0004394A"/>
    <w:rsid w:val="00043BEC"/>
    <w:rsid w:val="00044525"/>
    <w:rsid w:val="00044698"/>
    <w:rsid w:val="00044728"/>
    <w:rsid w:val="000449AB"/>
    <w:rsid w:val="000449B4"/>
    <w:rsid w:val="00044AB3"/>
    <w:rsid w:val="00044BD0"/>
    <w:rsid w:val="00044C73"/>
    <w:rsid w:val="00044CE8"/>
    <w:rsid w:val="0004500D"/>
    <w:rsid w:val="0004521E"/>
    <w:rsid w:val="0004553A"/>
    <w:rsid w:val="00045877"/>
    <w:rsid w:val="00045928"/>
    <w:rsid w:val="00045B04"/>
    <w:rsid w:val="00045BD2"/>
    <w:rsid w:val="00045DAF"/>
    <w:rsid w:val="00046066"/>
    <w:rsid w:val="0004621F"/>
    <w:rsid w:val="00046230"/>
    <w:rsid w:val="00046559"/>
    <w:rsid w:val="00046712"/>
    <w:rsid w:val="00046C2F"/>
    <w:rsid w:val="00046C5C"/>
    <w:rsid w:val="00046F8D"/>
    <w:rsid w:val="000470E8"/>
    <w:rsid w:val="0004727B"/>
    <w:rsid w:val="000474A2"/>
    <w:rsid w:val="00047859"/>
    <w:rsid w:val="000479C4"/>
    <w:rsid w:val="00050270"/>
    <w:rsid w:val="00050367"/>
    <w:rsid w:val="00050534"/>
    <w:rsid w:val="00050683"/>
    <w:rsid w:val="000507AA"/>
    <w:rsid w:val="000509D7"/>
    <w:rsid w:val="00050B1D"/>
    <w:rsid w:val="00050D8E"/>
    <w:rsid w:val="00050E07"/>
    <w:rsid w:val="000510E8"/>
    <w:rsid w:val="000511AC"/>
    <w:rsid w:val="00051258"/>
    <w:rsid w:val="000512BC"/>
    <w:rsid w:val="000514A9"/>
    <w:rsid w:val="000518B0"/>
    <w:rsid w:val="000519F9"/>
    <w:rsid w:val="000520B7"/>
    <w:rsid w:val="00052497"/>
    <w:rsid w:val="00052856"/>
    <w:rsid w:val="00052EEB"/>
    <w:rsid w:val="00052FE3"/>
    <w:rsid w:val="000536F2"/>
    <w:rsid w:val="0005386E"/>
    <w:rsid w:val="00053AEA"/>
    <w:rsid w:val="00053BC4"/>
    <w:rsid w:val="0005422C"/>
    <w:rsid w:val="000542B5"/>
    <w:rsid w:val="0005437A"/>
    <w:rsid w:val="00054457"/>
    <w:rsid w:val="00054972"/>
    <w:rsid w:val="00054A4E"/>
    <w:rsid w:val="00054CC3"/>
    <w:rsid w:val="00054DB3"/>
    <w:rsid w:val="0005524C"/>
    <w:rsid w:val="000554FA"/>
    <w:rsid w:val="00055603"/>
    <w:rsid w:val="00055F2A"/>
    <w:rsid w:val="00055F32"/>
    <w:rsid w:val="00056115"/>
    <w:rsid w:val="00056264"/>
    <w:rsid w:val="00056295"/>
    <w:rsid w:val="000565D1"/>
    <w:rsid w:val="00056903"/>
    <w:rsid w:val="00056ACE"/>
    <w:rsid w:val="00056C94"/>
    <w:rsid w:val="00056E5E"/>
    <w:rsid w:val="00056F13"/>
    <w:rsid w:val="00056FCD"/>
    <w:rsid w:val="0005726C"/>
    <w:rsid w:val="00057315"/>
    <w:rsid w:val="00057A35"/>
    <w:rsid w:val="00057B92"/>
    <w:rsid w:val="0006027E"/>
    <w:rsid w:val="000604C2"/>
    <w:rsid w:val="00060AD3"/>
    <w:rsid w:val="00060CBF"/>
    <w:rsid w:val="000616AD"/>
    <w:rsid w:val="000618AB"/>
    <w:rsid w:val="00061935"/>
    <w:rsid w:val="0006212A"/>
    <w:rsid w:val="000622C6"/>
    <w:rsid w:val="00062882"/>
    <w:rsid w:val="0006293A"/>
    <w:rsid w:val="0006299E"/>
    <w:rsid w:val="00062ABB"/>
    <w:rsid w:val="00062C34"/>
    <w:rsid w:val="00062E5B"/>
    <w:rsid w:val="000630AA"/>
    <w:rsid w:val="000633BD"/>
    <w:rsid w:val="000637FF"/>
    <w:rsid w:val="00063971"/>
    <w:rsid w:val="000639B8"/>
    <w:rsid w:val="0006430F"/>
    <w:rsid w:val="00064710"/>
    <w:rsid w:val="000647F4"/>
    <w:rsid w:val="00064A63"/>
    <w:rsid w:val="00064DB5"/>
    <w:rsid w:val="0006509A"/>
    <w:rsid w:val="0006525A"/>
    <w:rsid w:val="00065AC8"/>
    <w:rsid w:val="00065BD2"/>
    <w:rsid w:val="00065FEE"/>
    <w:rsid w:val="0006601B"/>
    <w:rsid w:val="00066092"/>
    <w:rsid w:val="0006609C"/>
    <w:rsid w:val="000660EE"/>
    <w:rsid w:val="0006618B"/>
    <w:rsid w:val="000661B2"/>
    <w:rsid w:val="000662F4"/>
    <w:rsid w:val="000666E5"/>
    <w:rsid w:val="0006671F"/>
    <w:rsid w:val="000667CF"/>
    <w:rsid w:val="000669AA"/>
    <w:rsid w:val="00066DD4"/>
    <w:rsid w:val="00067186"/>
    <w:rsid w:val="000671DD"/>
    <w:rsid w:val="00067521"/>
    <w:rsid w:val="00067794"/>
    <w:rsid w:val="00067894"/>
    <w:rsid w:val="00067BC4"/>
    <w:rsid w:val="00067DD7"/>
    <w:rsid w:val="00067F18"/>
    <w:rsid w:val="00070145"/>
    <w:rsid w:val="00070275"/>
    <w:rsid w:val="000702E8"/>
    <w:rsid w:val="0007037D"/>
    <w:rsid w:val="000704B2"/>
    <w:rsid w:val="0007051A"/>
    <w:rsid w:val="0007063C"/>
    <w:rsid w:val="00070A0A"/>
    <w:rsid w:val="00070A2B"/>
    <w:rsid w:val="00070BFA"/>
    <w:rsid w:val="0007133D"/>
    <w:rsid w:val="000713F2"/>
    <w:rsid w:val="0007155E"/>
    <w:rsid w:val="000715AA"/>
    <w:rsid w:val="000715D9"/>
    <w:rsid w:val="00071765"/>
    <w:rsid w:val="00071942"/>
    <w:rsid w:val="00071A71"/>
    <w:rsid w:val="00071DFD"/>
    <w:rsid w:val="00071F92"/>
    <w:rsid w:val="00071FB2"/>
    <w:rsid w:val="00072947"/>
    <w:rsid w:val="00072C4C"/>
    <w:rsid w:val="00072D17"/>
    <w:rsid w:val="000730A5"/>
    <w:rsid w:val="00073770"/>
    <w:rsid w:val="0007384D"/>
    <w:rsid w:val="00073BC7"/>
    <w:rsid w:val="00074226"/>
    <w:rsid w:val="000742DC"/>
    <w:rsid w:val="00074418"/>
    <w:rsid w:val="0007451F"/>
    <w:rsid w:val="0007452E"/>
    <w:rsid w:val="000745E9"/>
    <w:rsid w:val="00074B15"/>
    <w:rsid w:val="00074BB2"/>
    <w:rsid w:val="00074BBA"/>
    <w:rsid w:val="00074BFC"/>
    <w:rsid w:val="00074D1E"/>
    <w:rsid w:val="00074D52"/>
    <w:rsid w:val="00075186"/>
    <w:rsid w:val="00075484"/>
    <w:rsid w:val="000754D6"/>
    <w:rsid w:val="000755A9"/>
    <w:rsid w:val="00075A80"/>
    <w:rsid w:val="00075AE5"/>
    <w:rsid w:val="00075D8B"/>
    <w:rsid w:val="00075E11"/>
    <w:rsid w:val="00075F49"/>
    <w:rsid w:val="000764F7"/>
    <w:rsid w:val="0007659A"/>
    <w:rsid w:val="00076900"/>
    <w:rsid w:val="00076A84"/>
    <w:rsid w:val="00076B3E"/>
    <w:rsid w:val="00076E5C"/>
    <w:rsid w:val="000772F9"/>
    <w:rsid w:val="000774BA"/>
    <w:rsid w:val="0007761F"/>
    <w:rsid w:val="00077900"/>
    <w:rsid w:val="00077996"/>
    <w:rsid w:val="00077A27"/>
    <w:rsid w:val="00077B3E"/>
    <w:rsid w:val="00077B5A"/>
    <w:rsid w:val="00077B6F"/>
    <w:rsid w:val="00077BB9"/>
    <w:rsid w:val="00077D5D"/>
    <w:rsid w:val="00080280"/>
    <w:rsid w:val="0008048E"/>
    <w:rsid w:val="000806C8"/>
    <w:rsid w:val="0008084C"/>
    <w:rsid w:val="00080B02"/>
    <w:rsid w:val="00080E98"/>
    <w:rsid w:val="000813FE"/>
    <w:rsid w:val="0008140B"/>
    <w:rsid w:val="00081CFF"/>
    <w:rsid w:val="00081E09"/>
    <w:rsid w:val="0008213D"/>
    <w:rsid w:val="0008231F"/>
    <w:rsid w:val="0008252F"/>
    <w:rsid w:val="000825AA"/>
    <w:rsid w:val="000825EE"/>
    <w:rsid w:val="00082795"/>
    <w:rsid w:val="00082D3D"/>
    <w:rsid w:val="00082FF2"/>
    <w:rsid w:val="00083044"/>
    <w:rsid w:val="00083075"/>
    <w:rsid w:val="000830F9"/>
    <w:rsid w:val="00083784"/>
    <w:rsid w:val="0008388F"/>
    <w:rsid w:val="000838B5"/>
    <w:rsid w:val="000838EF"/>
    <w:rsid w:val="00083A06"/>
    <w:rsid w:val="00083B5D"/>
    <w:rsid w:val="00083F2B"/>
    <w:rsid w:val="00083F66"/>
    <w:rsid w:val="00083F85"/>
    <w:rsid w:val="00084189"/>
    <w:rsid w:val="00084404"/>
    <w:rsid w:val="00084574"/>
    <w:rsid w:val="0008478D"/>
    <w:rsid w:val="000849F0"/>
    <w:rsid w:val="00084B09"/>
    <w:rsid w:val="00085419"/>
    <w:rsid w:val="0008545A"/>
    <w:rsid w:val="00085C88"/>
    <w:rsid w:val="00085F7C"/>
    <w:rsid w:val="000860E7"/>
    <w:rsid w:val="000862BB"/>
    <w:rsid w:val="00086473"/>
    <w:rsid w:val="000866A5"/>
    <w:rsid w:val="000867CA"/>
    <w:rsid w:val="00086954"/>
    <w:rsid w:val="00086959"/>
    <w:rsid w:val="00086F18"/>
    <w:rsid w:val="000871CA"/>
    <w:rsid w:val="000872AB"/>
    <w:rsid w:val="0008749E"/>
    <w:rsid w:val="0008780B"/>
    <w:rsid w:val="00087A02"/>
    <w:rsid w:val="00087A71"/>
    <w:rsid w:val="00087D01"/>
    <w:rsid w:val="00087E39"/>
    <w:rsid w:val="00087FE7"/>
    <w:rsid w:val="000900D3"/>
    <w:rsid w:val="00090A78"/>
    <w:rsid w:val="00090DE1"/>
    <w:rsid w:val="000912C9"/>
    <w:rsid w:val="000914B7"/>
    <w:rsid w:val="00091731"/>
    <w:rsid w:val="00091B20"/>
    <w:rsid w:val="00091BB7"/>
    <w:rsid w:val="00091CDF"/>
    <w:rsid w:val="00091E32"/>
    <w:rsid w:val="000921D4"/>
    <w:rsid w:val="00092451"/>
    <w:rsid w:val="000926F3"/>
    <w:rsid w:val="00092AC9"/>
    <w:rsid w:val="00092B5D"/>
    <w:rsid w:val="00092CC7"/>
    <w:rsid w:val="00092D97"/>
    <w:rsid w:val="00093077"/>
    <w:rsid w:val="0009319B"/>
    <w:rsid w:val="00093892"/>
    <w:rsid w:val="00094155"/>
    <w:rsid w:val="00094594"/>
    <w:rsid w:val="00094B3E"/>
    <w:rsid w:val="00094D7D"/>
    <w:rsid w:val="00094E6E"/>
    <w:rsid w:val="00095077"/>
    <w:rsid w:val="00095595"/>
    <w:rsid w:val="00095843"/>
    <w:rsid w:val="00095A87"/>
    <w:rsid w:val="00096190"/>
    <w:rsid w:val="0009626C"/>
    <w:rsid w:val="000963E1"/>
    <w:rsid w:val="0009645A"/>
    <w:rsid w:val="000967C8"/>
    <w:rsid w:val="00096906"/>
    <w:rsid w:val="00096EA3"/>
    <w:rsid w:val="000975DA"/>
    <w:rsid w:val="0009768B"/>
    <w:rsid w:val="00097691"/>
    <w:rsid w:val="00097706"/>
    <w:rsid w:val="00097AE4"/>
    <w:rsid w:val="00097C5E"/>
    <w:rsid w:val="00097CE6"/>
    <w:rsid w:val="00097CED"/>
    <w:rsid w:val="00097F63"/>
    <w:rsid w:val="000A041F"/>
    <w:rsid w:val="000A04BC"/>
    <w:rsid w:val="000A052B"/>
    <w:rsid w:val="000A06E3"/>
    <w:rsid w:val="000A0C16"/>
    <w:rsid w:val="000A0F4A"/>
    <w:rsid w:val="000A16C4"/>
    <w:rsid w:val="000A18BB"/>
    <w:rsid w:val="000A1F0E"/>
    <w:rsid w:val="000A20C4"/>
    <w:rsid w:val="000A2146"/>
    <w:rsid w:val="000A3415"/>
    <w:rsid w:val="000A379F"/>
    <w:rsid w:val="000A3822"/>
    <w:rsid w:val="000A3BDB"/>
    <w:rsid w:val="000A3D79"/>
    <w:rsid w:val="000A3DAD"/>
    <w:rsid w:val="000A3DBA"/>
    <w:rsid w:val="000A3DCA"/>
    <w:rsid w:val="000A3FCC"/>
    <w:rsid w:val="000A3FE2"/>
    <w:rsid w:val="000A435F"/>
    <w:rsid w:val="000A4364"/>
    <w:rsid w:val="000A43AE"/>
    <w:rsid w:val="000A447D"/>
    <w:rsid w:val="000A4680"/>
    <w:rsid w:val="000A4735"/>
    <w:rsid w:val="000A48E7"/>
    <w:rsid w:val="000A4B35"/>
    <w:rsid w:val="000A4C31"/>
    <w:rsid w:val="000A4DBB"/>
    <w:rsid w:val="000A5063"/>
    <w:rsid w:val="000A50EB"/>
    <w:rsid w:val="000A53E0"/>
    <w:rsid w:val="000A5D1B"/>
    <w:rsid w:val="000A5E79"/>
    <w:rsid w:val="000A5F01"/>
    <w:rsid w:val="000A6CA2"/>
    <w:rsid w:val="000A754D"/>
    <w:rsid w:val="000A761D"/>
    <w:rsid w:val="000A778D"/>
    <w:rsid w:val="000A7836"/>
    <w:rsid w:val="000A7A53"/>
    <w:rsid w:val="000B0048"/>
    <w:rsid w:val="000B007F"/>
    <w:rsid w:val="000B00F0"/>
    <w:rsid w:val="000B0742"/>
    <w:rsid w:val="000B07E8"/>
    <w:rsid w:val="000B0A06"/>
    <w:rsid w:val="000B1017"/>
    <w:rsid w:val="000B1353"/>
    <w:rsid w:val="000B1478"/>
    <w:rsid w:val="000B1508"/>
    <w:rsid w:val="000B157B"/>
    <w:rsid w:val="000B19E8"/>
    <w:rsid w:val="000B1E52"/>
    <w:rsid w:val="000B1F7D"/>
    <w:rsid w:val="000B20C6"/>
    <w:rsid w:val="000B233C"/>
    <w:rsid w:val="000B2585"/>
    <w:rsid w:val="000B265D"/>
    <w:rsid w:val="000B3074"/>
    <w:rsid w:val="000B3449"/>
    <w:rsid w:val="000B35D0"/>
    <w:rsid w:val="000B35FB"/>
    <w:rsid w:val="000B387B"/>
    <w:rsid w:val="000B38B4"/>
    <w:rsid w:val="000B401D"/>
    <w:rsid w:val="000B40FC"/>
    <w:rsid w:val="000B4942"/>
    <w:rsid w:val="000B4A33"/>
    <w:rsid w:val="000B4D5E"/>
    <w:rsid w:val="000B4E64"/>
    <w:rsid w:val="000B503F"/>
    <w:rsid w:val="000B5488"/>
    <w:rsid w:val="000B5653"/>
    <w:rsid w:val="000B57C8"/>
    <w:rsid w:val="000B57F9"/>
    <w:rsid w:val="000B5807"/>
    <w:rsid w:val="000B5D67"/>
    <w:rsid w:val="000B62B9"/>
    <w:rsid w:val="000B6B1C"/>
    <w:rsid w:val="000B6BF0"/>
    <w:rsid w:val="000B6C8A"/>
    <w:rsid w:val="000B6CE9"/>
    <w:rsid w:val="000B6F87"/>
    <w:rsid w:val="000B6FEA"/>
    <w:rsid w:val="000B6FF6"/>
    <w:rsid w:val="000B732B"/>
    <w:rsid w:val="000B74BB"/>
    <w:rsid w:val="000B7ADE"/>
    <w:rsid w:val="000B7DA4"/>
    <w:rsid w:val="000C00F6"/>
    <w:rsid w:val="000C078E"/>
    <w:rsid w:val="000C07A3"/>
    <w:rsid w:val="000C07D8"/>
    <w:rsid w:val="000C0BB4"/>
    <w:rsid w:val="000C0C4E"/>
    <w:rsid w:val="000C1245"/>
    <w:rsid w:val="000C1257"/>
    <w:rsid w:val="000C1478"/>
    <w:rsid w:val="000C14DA"/>
    <w:rsid w:val="000C16C4"/>
    <w:rsid w:val="000C1A02"/>
    <w:rsid w:val="000C1DDF"/>
    <w:rsid w:val="000C1E22"/>
    <w:rsid w:val="000C1F4C"/>
    <w:rsid w:val="000C2376"/>
    <w:rsid w:val="000C26D9"/>
    <w:rsid w:val="000C2845"/>
    <w:rsid w:val="000C28B9"/>
    <w:rsid w:val="000C2D12"/>
    <w:rsid w:val="000C2D6B"/>
    <w:rsid w:val="000C31CA"/>
    <w:rsid w:val="000C32CB"/>
    <w:rsid w:val="000C35AE"/>
    <w:rsid w:val="000C3A71"/>
    <w:rsid w:val="000C3F14"/>
    <w:rsid w:val="000C4049"/>
    <w:rsid w:val="000C4163"/>
    <w:rsid w:val="000C417C"/>
    <w:rsid w:val="000C436F"/>
    <w:rsid w:val="000C48FC"/>
    <w:rsid w:val="000C49E1"/>
    <w:rsid w:val="000C4A7D"/>
    <w:rsid w:val="000C4ADC"/>
    <w:rsid w:val="000C4B0E"/>
    <w:rsid w:val="000C4D20"/>
    <w:rsid w:val="000C536A"/>
    <w:rsid w:val="000C5527"/>
    <w:rsid w:val="000C5604"/>
    <w:rsid w:val="000C5728"/>
    <w:rsid w:val="000C5900"/>
    <w:rsid w:val="000C5A3C"/>
    <w:rsid w:val="000C5A53"/>
    <w:rsid w:val="000C5D25"/>
    <w:rsid w:val="000C5D8C"/>
    <w:rsid w:val="000C6332"/>
    <w:rsid w:val="000C6430"/>
    <w:rsid w:val="000C6576"/>
    <w:rsid w:val="000C6857"/>
    <w:rsid w:val="000C6884"/>
    <w:rsid w:val="000C6CFC"/>
    <w:rsid w:val="000C6D8B"/>
    <w:rsid w:val="000C6E46"/>
    <w:rsid w:val="000C717B"/>
    <w:rsid w:val="000C72BD"/>
    <w:rsid w:val="000C7351"/>
    <w:rsid w:val="000C76D7"/>
    <w:rsid w:val="000C7970"/>
    <w:rsid w:val="000C7B67"/>
    <w:rsid w:val="000C7E13"/>
    <w:rsid w:val="000C7EDF"/>
    <w:rsid w:val="000C7F76"/>
    <w:rsid w:val="000D0046"/>
    <w:rsid w:val="000D00CE"/>
    <w:rsid w:val="000D02B7"/>
    <w:rsid w:val="000D0A87"/>
    <w:rsid w:val="000D0AAD"/>
    <w:rsid w:val="000D0BEB"/>
    <w:rsid w:val="000D0F6C"/>
    <w:rsid w:val="000D1038"/>
    <w:rsid w:val="000D10BE"/>
    <w:rsid w:val="000D14DA"/>
    <w:rsid w:val="000D1554"/>
    <w:rsid w:val="000D158D"/>
    <w:rsid w:val="000D1660"/>
    <w:rsid w:val="000D18B9"/>
    <w:rsid w:val="000D1A73"/>
    <w:rsid w:val="000D1A8D"/>
    <w:rsid w:val="000D20CE"/>
    <w:rsid w:val="000D210B"/>
    <w:rsid w:val="000D2305"/>
    <w:rsid w:val="000D24C7"/>
    <w:rsid w:val="000D251C"/>
    <w:rsid w:val="000D252A"/>
    <w:rsid w:val="000D27F4"/>
    <w:rsid w:val="000D2800"/>
    <w:rsid w:val="000D2BC0"/>
    <w:rsid w:val="000D2DB3"/>
    <w:rsid w:val="000D2E59"/>
    <w:rsid w:val="000D2F78"/>
    <w:rsid w:val="000D30AB"/>
    <w:rsid w:val="000D3515"/>
    <w:rsid w:val="000D359C"/>
    <w:rsid w:val="000D3808"/>
    <w:rsid w:val="000D3A18"/>
    <w:rsid w:val="000D412F"/>
    <w:rsid w:val="000D4137"/>
    <w:rsid w:val="000D470F"/>
    <w:rsid w:val="000D47FD"/>
    <w:rsid w:val="000D4925"/>
    <w:rsid w:val="000D4A12"/>
    <w:rsid w:val="000D4AC5"/>
    <w:rsid w:val="000D4BC8"/>
    <w:rsid w:val="000D507B"/>
    <w:rsid w:val="000D5537"/>
    <w:rsid w:val="000D55FF"/>
    <w:rsid w:val="000D59DC"/>
    <w:rsid w:val="000D5B26"/>
    <w:rsid w:val="000D5D0B"/>
    <w:rsid w:val="000D5E04"/>
    <w:rsid w:val="000D6050"/>
    <w:rsid w:val="000D62A2"/>
    <w:rsid w:val="000D63C2"/>
    <w:rsid w:val="000D6446"/>
    <w:rsid w:val="000D6658"/>
    <w:rsid w:val="000D6920"/>
    <w:rsid w:val="000D69AD"/>
    <w:rsid w:val="000D6A18"/>
    <w:rsid w:val="000D6AF6"/>
    <w:rsid w:val="000D6D32"/>
    <w:rsid w:val="000D6E6A"/>
    <w:rsid w:val="000D6EAD"/>
    <w:rsid w:val="000D703A"/>
    <w:rsid w:val="000D79B5"/>
    <w:rsid w:val="000D7DFC"/>
    <w:rsid w:val="000D7EC7"/>
    <w:rsid w:val="000D7FA7"/>
    <w:rsid w:val="000E0C22"/>
    <w:rsid w:val="000E111C"/>
    <w:rsid w:val="000E127A"/>
    <w:rsid w:val="000E12C9"/>
    <w:rsid w:val="000E16C9"/>
    <w:rsid w:val="000E1785"/>
    <w:rsid w:val="000E1996"/>
    <w:rsid w:val="000E1AC0"/>
    <w:rsid w:val="000E1C18"/>
    <w:rsid w:val="000E2051"/>
    <w:rsid w:val="000E2086"/>
    <w:rsid w:val="000E210D"/>
    <w:rsid w:val="000E2492"/>
    <w:rsid w:val="000E2B44"/>
    <w:rsid w:val="000E2CC1"/>
    <w:rsid w:val="000E2D37"/>
    <w:rsid w:val="000E2D50"/>
    <w:rsid w:val="000E2F39"/>
    <w:rsid w:val="000E31B4"/>
    <w:rsid w:val="000E3217"/>
    <w:rsid w:val="000E32F9"/>
    <w:rsid w:val="000E3390"/>
    <w:rsid w:val="000E33DE"/>
    <w:rsid w:val="000E3617"/>
    <w:rsid w:val="000E37E6"/>
    <w:rsid w:val="000E3927"/>
    <w:rsid w:val="000E3ACA"/>
    <w:rsid w:val="000E3B9D"/>
    <w:rsid w:val="000E3BB4"/>
    <w:rsid w:val="000E3F81"/>
    <w:rsid w:val="000E4128"/>
    <w:rsid w:val="000E41FB"/>
    <w:rsid w:val="000E422C"/>
    <w:rsid w:val="000E42E9"/>
    <w:rsid w:val="000E4528"/>
    <w:rsid w:val="000E4DD9"/>
    <w:rsid w:val="000E4F7B"/>
    <w:rsid w:val="000E5231"/>
    <w:rsid w:val="000E5AFA"/>
    <w:rsid w:val="000E5C0C"/>
    <w:rsid w:val="000E5CBD"/>
    <w:rsid w:val="000E5D00"/>
    <w:rsid w:val="000E5E6D"/>
    <w:rsid w:val="000E5F1E"/>
    <w:rsid w:val="000E61EB"/>
    <w:rsid w:val="000E640C"/>
    <w:rsid w:val="000E6720"/>
    <w:rsid w:val="000E6B13"/>
    <w:rsid w:val="000E6C93"/>
    <w:rsid w:val="000E6CDC"/>
    <w:rsid w:val="000E6CEB"/>
    <w:rsid w:val="000E7211"/>
    <w:rsid w:val="000E7308"/>
    <w:rsid w:val="000E74C5"/>
    <w:rsid w:val="000E7718"/>
    <w:rsid w:val="000E78C7"/>
    <w:rsid w:val="000E7C64"/>
    <w:rsid w:val="000F04BD"/>
    <w:rsid w:val="000F04FE"/>
    <w:rsid w:val="000F0505"/>
    <w:rsid w:val="000F06E0"/>
    <w:rsid w:val="000F0DE8"/>
    <w:rsid w:val="000F14D9"/>
    <w:rsid w:val="000F25CB"/>
    <w:rsid w:val="000F26B5"/>
    <w:rsid w:val="000F2814"/>
    <w:rsid w:val="000F2E74"/>
    <w:rsid w:val="000F30A6"/>
    <w:rsid w:val="000F30B2"/>
    <w:rsid w:val="000F34EE"/>
    <w:rsid w:val="000F3568"/>
    <w:rsid w:val="000F358C"/>
    <w:rsid w:val="000F359F"/>
    <w:rsid w:val="000F3635"/>
    <w:rsid w:val="000F3661"/>
    <w:rsid w:val="000F3699"/>
    <w:rsid w:val="000F3785"/>
    <w:rsid w:val="000F3818"/>
    <w:rsid w:val="000F3897"/>
    <w:rsid w:val="000F398A"/>
    <w:rsid w:val="000F3F61"/>
    <w:rsid w:val="000F40E9"/>
    <w:rsid w:val="000F4391"/>
    <w:rsid w:val="000F44CA"/>
    <w:rsid w:val="000F4607"/>
    <w:rsid w:val="000F482D"/>
    <w:rsid w:val="000F4A41"/>
    <w:rsid w:val="000F4A9C"/>
    <w:rsid w:val="000F51AD"/>
    <w:rsid w:val="000F5379"/>
    <w:rsid w:val="000F538B"/>
    <w:rsid w:val="000F5489"/>
    <w:rsid w:val="000F5605"/>
    <w:rsid w:val="000F5754"/>
    <w:rsid w:val="000F58F8"/>
    <w:rsid w:val="000F58F9"/>
    <w:rsid w:val="000F5AF1"/>
    <w:rsid w:val="000F5E96"/>
    <w:rsid w:val="000F5ED6"/>
    <w:rsid w:val="000F6344"/>
    <w:rsid w:val="000F6427"/>
    <w:rsid w:val="000F690F"/>
    <w:rsid w:val="000F6E6C"/>
    <w:rsid w:val="000F6F18"/>
    <w:rsid w:val="000F7231"/>
    <w:rsid w:val="000F742A"/>
    <w:rsid w:val="000F75F8"/>
    <w:rsid w:val="000F79EE"/>
    <w:rsid w:val="000F7C1C"/>
    <w:rsid w:val="000F7C88"/>
    <w:rsid w:val="000F7CA7"/>
    <w:rsid w:val="000F7E46"/>
    <w:rsid w:val="000F7EC9"/>
    <w:rsid w:val="00100498"/>
    <w:rsid w:val="001004BC"/>
    <w:rsid w:val="001004E8"/>
    <w:rsid w:val="001005BC"/>
    <w:rsid w:val="0010073D"/>
    <w:rsid w:val="001008A5"/>
    <w:rsid w:val="001008D9"/>
    <w:rsid w:val="001008ED"/>
    <w:rsid w:val="00100A07"/>
    <w:rsid w:val="00100A0E"/>
    <w:rsid w:val="00100FA3"/>
    <w:rsid w:val="00101325"/>
    <w:rsid w:val="00101407"/>
    <w:rsid w:val="00101B20"/>
    <w:rsid w:val="00101D68"/>
    <w:rsid w:val="00101F6A"/>
    <w:rsid w:val="0010208A"/>
    <w:rsid w:val="001022C6"/>
    <w:rsid w:val="00102561"/>
    <w:rsid w:val="001025B2"/>
    <w:rsid w:val="001025E2"/>
    <w:rsid w:val="00102EBF"/>
    <w:rsid w:val="001031E0"/>
    <w:rsid w:val="001031EF"/>
    <w:rsid w:val="00103438"/>
    <w:rsid w:val="00103533"/>
    <w:rsid w:val="0010353E"/>
    <w:rsid w:val="00103603"/>
    <w:rsid w:val="00103C78"/>
    <w:rsid w:val="00103CFF"/>
    <w:rsid w:val="00103D8D"/>
    <w:rsid w:val="00103E9E"/>
    <w:rsid w:val="00103F0E"/>
    <w:rsid w:val="001040BC"/>
    <w:rsid w:val="00104453"/>
    <w:rsid w:val="0010468F"/>
    <w:rsid w:val="001048BC"/>
    <w:rsid w:val="00104928"/>
    <w:rsid w:val="00104A87"/>
    <w:rsid w:val="00104E21"/>
    <w:rsid w:val="001050E3"/>
    <w:rsid w:val="001050F8"/>
    <w:rsid w:val="00105511"/>
    <w:rsid w:val="00105530"/>
    <w:rsid w:val="00105ADD"/>
    <w:rsid w:val="00105FEC"/>
    <w:rsid w:val="0010614B"/>
    <w:rsid w:val="0010635E"/>
    <w:rsid w:val="00106414"/>
    <w:rsid w:val="00106DD4"/>
    <w:rsid w:val="00106F83"/>
    <w:rsid w:val="00107205"/>
    <w:rsid w:val="00107262"/>
    <w:rsid w:val="0010738F"/>
    <w:rsid w:val="00107708"/>
    <w:rsid w:val="00107AA0"/>
    <w:rsid w:val="00107DBE"/>
    <w:rsid w:val="00107F24"/>
    <w:rsid w:val="001100AE"/>
    <w:rsid w:val="00110192"/>
    <w:rsid w:val="00110A33"/>
    <w:rsid w:val="00110B3C"/>
    <w:rsid w:val="00110B79"/>
    <w:rsid w:val="00110D28"/>
    <w:rsid w:val="00110D71"/>
    <w:rsid w:val="00110D74"/>
    <w:rsid w:val="001110D6"/>
    <w:rsid w:val="00111107"/>
    <w:rsid w:val="0011151B"/>
    <w:rsid w:val="0011157A"/>
    <w:rsid w:val="001115A9"/>
    <w:rsid w:val="001116FE"/>
    <w:rsid w:val="001117D8"/>
    <w:rsid w:val="0011193C"/>
    <w:rsid w:val="001119DA"/>
    <w:rsid w:val="00111AF2"/>
    <w:rsid w:val="00111C72"/>
    <w:rsid w:val="00111E3B"/>
    <w:rsid w:val="001125D4"/>
    <w:rsid w:val="00112697"/>
    <w:rsid w:val="001126FE"/>
    <w:rsid w:val="001129CF"/>
    <w:rsid w:val="00112A50"/>
    <w:rsid w:val="00112D53"/>
    <w:rsid w:val="00112E21"/>
    <w:rsid w:val="00113103"/>
    <w:rsid w:val="001139B1"/>
    <w:rsid w:val="00113BEF"/>
    <w:rsid w:val="00113C43"/>
    <w:rsid w:val="00113E36"/>
    <w:rsid w:val="00113E64"/>
    <w:rsid w:val="0011407A"/>
    <w:rsid w:val="001143F8"/>
    <w:rsid w:val="001144AA"/>
    <w:rsid w:val="001149AC"/>
    <w:rsid w:val="00114B62"/>
    <w:rsid w:val="00114CBF"/>
    <w:rsid w:val="00114EB6"/>
    <w:rsid w:val="001150B2"/>
    <w:rsid w:val="00115B08"/>
    <w:rsid w:val="00115B23"/>
    <w:rsid w:val="00115C05"/>
    <w:rsid w:val="00115DB9"/>
    <w:rsid w:val="00115E94"/>
    <w:rsid w:val="001164AB"/>
    <w:rsid w:val="00116663"/>
    <w:rsid w:val="00116794"/>
    <w:rsid w:val="00116918"/>
    <w:rsid w:val="00116954"/>
    <w:rsid w:val="00116A7C"/>
    <w:rsid w:val="00116BEE"/>
    <w:rsid w:val="0011708F"/>
    <w:rsid w:val="00117665"/>
    <w:rsid w:val="0011769A"/>
    <w:rsid w:val="00117A89"/>
    <w:rsid w:val="00117BC1"/>
    <w:rsid w:val="001200B1"/>
    <w:rsid w:val="001203D8"/>
    <w:rsid w:val="00120677"/>
    <w:rsid w:val="00120AEC"/>
    <w:rsid w:val="00120B68"/>
    <w:rsid w:val="00120CCC"/>
    <w:rsid w:val="0012130F"/>
    <w:rsid w:val="001218DE"/>
    <w:rsid w:val="001219C7"/>
    <w:rsid w:val="00121A81"/>
    <w:rsid w:val="00121CBB"/>
    <w:rsid w:val="00121CDA"/>
    <w:rsid w:val="00122444"/>
    <w:rsid w:val="00122472"/>
    <w:rsid w:val="001226F0"/>
    <w:rsid w:val="001227DC"/>
    <w:rsid w:val="00123275"/>
    <w:rsid w:val="001236AB"/>
    <w:rsid w:val="00123ACE"/>
    <w:rsid w:val="001243CC"/>
    <w:rsid w:val="00124542"/>
    <w:rsid w:val="0012468D"/>
    <w:rsid w:val="00124998"/>
    <w:rsid w:val="00124D94"/>
    <w:rsid w:val="00124DC0"/>
    <w:rsid w:val="00124F85"/>
    <w:rsid w:val="00125172"/>
    <w:rsid w:val="001258EB"/>
    <w:rsid w:val="00125B01"/>
    <w:rsid w:val="00125B8F"/>
    <w:rsid w:val="00126141"/>
    <w:rsid w:val="00126226"/>
    <w:rsid w:val="00126248"/>
    <w:rsid w:val="0012634B"/>
    <w:rsid w:val="001268C3"/>
    <w:rsid w:val="001269EC"/>
    <w:rsid w:val="00126CB2"/>
    <w:rsid w:val="0012703E"/>
    <w:rsid w:val="00127343"/>
    <w:rsid w:val="001275EE"/>
    <w:rsid w:val="0012791E"/>
    <w:rsid w:val="00127A50"/>
    <w:rsid w:val="00127CC2"/>
    <w:rsid w:val="00127D51"/>
    <w:rsid w:val="00130364"/>
    <w:rsid w:val="001303ED"/>
    <w:rsid w:val="00130438"/>
    <w:rsid w:val="00130C2B"/>
    <w:rsid w:val="00130EF4"/>
    <w:rsid w:val="00130F7B"/>
    <w:rsid w:val="00131357"/>
    <w:rsid w:val="0013162C"/>
    <w:rsid w:val="001318F7"/>
    <w:rsid w:val="00131954"/>
    <w:rsid w:val="00131EEB"/>
    <w:rsid w:val="00131FAB"/>
    <w:rsid w:val="00132092"/>
    <w:rsid w:val="00132EEE"/>
    <w:rsid w:val="00132FDF"/>
    <w:rsid w:val="00133087"/>
    <w:rsid w:val="001330A1"/>
    <w:rsid w:val="00133223"/>
    <w:rsid w:val="00133762"/>
    <w:rsid w:val="0013382A"/>
    <w:rsid w:val="0013386C"/>
    <w:rsid w:val="001339BE"/>
    <w:rsid w:val="001341D9"/>
    <w:rsid w:val="001342AD"/>
    <w:rsid w:val="001343B5"/>
    <w:rsid w:val="001344A3"/>
    <w:rsid w:val="00134722"/>
    <w:rsid w:val="001347E5"/>
    <w:rsid w:val="00134A48"/>
    <w:rsid w:val="00134D84"/>
    <w:rsid w:val="00134F15"/>
    <w:rsid w:val="0013503B"/>
    <w:rsid w:val="00135198"/>
    <w:rsid w:val="001352E4"/>
    <w:rsid w:val="0013581F"/>
    <w:rsid w:val="00135859"/>
    <w:rsid w:val="00135A11"/>
    <w:rsid w:val="001361BB"/>
    <w:rsid w:val="001367A3"/>
    <w:rsid w:val="001367E6"/>
    <w:rsid w:val="001367F2"/>
    <w:rsid w:val="00136915"/>
    <w:rsid w:val="00136923"/>
    <w:rsid w:val="00136A25"/>
    <w:rsid w:val="00136C6A"/>
    <w:rsid w:val="00136F5E"/>
    <w:rsid w:val="0013706B"/>
    <w:rsid w:val="0013714B"/>
    <w:rsid w:val="001374CF"/>
    <w:rsid w:val="00137684"/>
    <w:rsid w:val="001379B5"/>
    <w:rsid w:val="00137E1F"/>
    <w:rsid w:val="00140680"/>
    <w:rsid w:val="00140747"/>
    <w:rsid w:val="0014093C"/>
    <w:rsid w:val="00140A37"/>
    <w:rsid w:val="00140C23"/>
    <w:rsid w:val="00140EBB"/>
    <w:rsid w:val="0014104F"/>
    <w:rsid w:val="001413B8"/>
    <w:rsid w:val="0014172D"/>
    <w:rsid w:val="00141D13"/>
    <w:rsid w:val="00141F8C"/>
    <w:rsid w:val="00141FB2"/>
    <w:rsid w:val="00141FDA"/>
    <w:rsid w:val="00142105"/>
    <w:rsid w:val="0014233E"/>
    <w:rsid w:val="00142377"/>
    <w:rsid w:val="00142394"/>
    <w:rsid w:val="001427E8"/>
    <w:rsid w:val="0014290B"/>
    <w:rsid w:val="00142990"/>
    <w:rsid w:val="00142A8C"/>
    <w:rsid w:val="00142BDE"/>
    <w:rsid w:val="00142C33"/>
    <w:rsid w:val="00142E0E"/>
    <w:rsid w:val="00142F03"/>
    <w:rsid w:val="001430D8"/>
    <w:rsid w:val="00143264"/>
    <w:rsid w:val="00143555"/>
    <w:rsid w:val="00143647"/>
    <w:rsid w:val="001439B8"/>
    <w:rsid w:val="00143B95"/>
    <w:rsid w:val="00143EA7"/>
    <w:rsid w:val="00144229"/>
    <w:rsid w:val="00144511"/>
    <w:rsid w:val="0014459C"/>
    <w:rsid w:val="00144669"/>
    <w:rsid w:val="0014490D"/>
    <w:rsid w:val="0014514C"/>
    <w:rsid w:val="001455A4"/>
    <w:rsid w:val="001455CC"/>
    <w:rsid w:val="001459A7"/>
    <w:rsid w:val="00145A07"/>
    <w:rsid w:val="00145AEB"/>
    <w:rsid w:val="00145F7E"/>
    <w:rsid w:val="001465F0"/>
    <w:rsid w:val="001468A4"/>
    <w:rsid w:val="00146A67"/>
    <w:rsid w:val="00146E07"/>
    <w:rsid w:val="00147009"/>
    <w:rsid w:val="00147052"/>
    <w:rsid w:val="0014720E"/>
    <w:rsid w:val="0014757B"/>
    <w:rsid w:val="001479A8"/>
    <w:rsid w:val="00147D80"/>
    <w:rsid w:val="00147F07"/>
    <w:rsid w:val="00147F11"/>
    <w:rsid w:val="00150249"/>
    <w:rsid w:val="00150336"/>
    <w:rsid w:val="00150453"/>
    <w:rsid w:val="00150B73"/>
    <w:rsid w:val="00150FBD"/>
    <w:rsid w:val="001516ED"/>
    <w:rsid w:val="0015190A"/>
    <w:rsid w:val="00151BF8"/>
    <w:rsid w:val="001522E6"/>
    <w:rsid w:val="00152330"/>
    <w:rsid w:val="0015236A"/>
    <w:rsid w:val="00152FB4"/>
    <w:rsid w:val="0015333F"/>
    <w:rsid w:val="001535AA"/>
    <w:rsid w:val="00153804"/>
    <w:rsid w:val="00153CFB"/>
    <w:rsid w:val="00153DDC"/>
    <w:rsid w:val="00153FA3"/>
    <w:rsid w:val="00154099"/>
    <w:rsid w:val="001542D6"/>
    <w:rsid w:val="00154BC6"/>
    <w:rsid w:val="00154F1C"/>
    <w:rsid w:val="0015515A"/>
    <w:rsid w:val="00155202"/>
    <w:rsid w:val="0015539E"/>
    <w:rsid w:val="0015542A"/>
    <w:rsid w:val="001554BD"/>
    <w:rsid w:val="0015561C"/>
    <w:rsid w:val="00155891"/>
    <w:rsid w:val="00155B57"/>
    <w:rsid w:val="00155D42"/>
    <w:rsid w:val="00156128"/>
    <w:rsid w:val="0015638F"/>
    <w:rsid w:val="00156654"/>
    <w:rsid w:val="00156732"/>
    <w:rsid w:val="00156784"/>
    <w:rsid w:val="00156C40"/>
    <w:rsid w:val="00156E7D"/>
    <w:rsid w:val="00156F98"/>
    <w:rsid w:val="001570B8"/>
    <w:rsid w:val="001572A7"/>
    <w:rsid w:val="00157BE8"/>
    <w:rsid w:val="00157C72"/>
    <w:rsid w:val="00157DA0"/>
    <w:rsid w:val="00160045"/>
    <w:rsid w:val="001601BF"/>
    <w:rsid w:val="00160295"/>
    <w:rsid w:val="0016057F"/>
    <w:rsid w:val="00160941"/>
    <w:rsid w:val="001609B7"/>
    <w:rsid w:val="00160B9F"/>
    <w:rsid w:val="00161083"/>
    <w:rsid w:val="00161652"/>
    <w:rsid w:val="00161679"/>
    <w:rsid w:val="00161858"/>
    <w:rsid w:val="00161972"/>
    <w:rsid w:val="001620C3"/>
    <w:rsid w:val="0016225B"/>
    <w:rsid w:val="0016227D"/>
    <w:rsid w:val="00162310"/>
    <w:rsid w:val="00162714"/>
    <w:rsid w:val="00163058"/>
    <w:rsid w:val="0016308D"/>
    <w:rsid w:val="0016325A"/>
    <w:rsid w:val="00163439"/>
    <w:rsid w:val="00163727"/>
    <w:rsid w:val="00163A61"/>
    <w:rsid w:val="00163C15"/>
    <w:rsid w:val="00163F9D"/>
    <w:rsid w:val="001644C4"/>
    <w:rsid w:val="0016477B"/>
    <w:rsid w:val="00164DB1"/>
    <w:rsid w:val="00164DB6"/>
    <w:rsid w:val="00165098"/>
    <w:rsid w:val="00165372"/>
    <w:rsid w:val="0016551D"/>
    <w:rsid w:val="00165C89"/>
    <w:rsid w:val="00166007"/>
    <w:rsid w:val="001666A6"/>
    <w:rsid w:val="001668E9"/>
    <w:rsid w:val="00166A11"/>
    <w:rsid w:val="00166B82"/>
    <w:rsid w:val="00166EF0"/>
    <w:rsid w:val="0016709E"/>
    <w:rsid w:val="001671F7"/>
    <w:rsid w:val="001672E1"/>
    <w:rsid w:val="001673D7"/>
    <w:rsid w:val="00167644"/>
    <w:rsid w:val="00167850"/>
    <w:rsid w:val="00167988"/>
    <w:rsid w:val="00167D88"/>
    <w:rsid w:val="00170374"/>
    <w:rsid w:val="001703E3"/>
    <w:rsid w:val="00170AC3"/>
    <w:rsid w:val="00170CD6"/>
    <w:rsid w:val="00170E17"/>
    <w:rsid w:val="00170F93"/>
    <w:rsid w:val="00170FBD"/>
    <w:rsid w:val="001710AF"/>
    <w:rsid w:val="001710BF"/>
    <w:rsid w:val="001711E6"/>
    <w:rsid w:val="0017121B"/>
    <w:rsid w:val="00171286"/>
    <w:rsid w:val="00171673"/>
    <w:rsid w:val="0017192F"/>
    <w:rsid w:val="00171BAF"/>
    <w:rsid w:val="00171EB0"/>
    <w:rsid w:val="0017201B"/>
    <w:rsid w:val="0017205D"/>
    <w:rsid w:val="00172177"/>
    <w:rsid w:val="0017277C"/>
    <w:rsid w:val="00172789"/>
    <w:rsid w:val="00172818"/>
    <w:rsid w:val="00172884"/>
    <w:rsid w:val="00172C56"/>
    <w:rsid w:val="001731B4"/>
    <w:rsid w:val="001734C0"/>
    <w:rsid w:val="0017374F"/>
    <w:rsid w:val="001738C6"/>
    <w:rsid w:val="00173922"/>
    <w:rsid w:val="0017401D"/>
    <w:rsid w:val="00174610"/>
    <w:rsid w:val="00174710"/>
    <w:rsid w:val="00174825"/>
    <w:rsid w:val="00174AB0"/>
    <w:rsid w:val="00174BDE"/>
    <w:rsid w:val="00174F32"/>
    <w:rsid w:val="00175237"/>
    <w:rsid w:val="00175489"/>
    <w:rsid w:val="001756FE"/>
    <w:rsid w:val="00175972"/>
    <w:rsid w:val="00175E65"/>
    <w:rsid w:val="00176178"/>
    <w:rsid w:val="00176233"/>
    <w:rsid w:val="00176311"/>
    <w:rsid w:val="00176885"/>
    <w:rsid w:val="00176B56"/>
    <w:rsid w:val="00176C8E"/>
    <w:rsid w:val="00177690"/>
    <w:rsid w:val="001776C9"/>
    <w:rsid w:val="00177891"/>
    <w:rsid w:val="00177A21"/>
    <w:rsid w:val="00177C98"/>
    <w:rsid w:val="00177F1D"/>
    <w:rsid w:val="00180353"/>
    <w:rsid w:val="0018074B"/>
    <w:rsid w:val="00180FCA"/>
    <w:rsid w:val="001811E7"/>
    <w:rsid w:val="0018138E"/>
    <w:rsid w:val="00181569"/>
    <w:rsid w:val="00181653"/>
    <w:rsid w:val="00181733"/>
    <w:rsid w:val="00181AA1"/>
    <w:rsid w:val="00181E75"/>
    <w:rsid w:val="001821F2"/>
    <w:rsid w:val="0018223D"/>
    <w:rsid w:val="00182CCB"/>
    <w:rsid w:val="00182CCD"/>
    <w:rsid w:val="00183438"/>
    <w:rsid w:val="00183657"/>
    <w:rsid w:val="00183D95"/>
    <w:rsid w:val="00184118"/>
    <w:rsid w:val="001843F7"/>
    <w:rsid w:val="001843FE"/>
    <w:rsid w:val="00184564"/>
    <w:rsid w:val="001845EA"/>
    <w:rsid w:val="00184688"/>
    <w:rsid w:val="00184905"/>
    <w:rsid w:val="0018493D"/>
    <w:rsid w:val="00184B4E"/>
    <w:rsid w:val="00184BD1"/>
    <w:rsid w:val="001850B4"/>
    <w:rsid w:val="0018518D"/>
    <w:rsid w:val="00185192"/>
    <w:rsid w:val="0018520C"/>
    <w:rsid w:val="00185336"/>
    <w:rsid w:val="0018559D"/>
    <w:rsid w:val="00185648"/>
    <w:rsid w:val="00185928"/>
    <w:rsid w:val="00185CFB"/>
    <w:rsid w:val="00185F58"/>
    <w:rsid w:val="00185FFD"/>
    <w:rsid w:val="001860DD"/>
    <w:rsid w:val="001861BE"/>
    <w:rsid w:val="00186290"/>
    <w:rsid w:val="001862A2"/>
    <w:rsid w:val="00186458"/>
    <w:rsid w:val="0018680C"/>
    <w:rsid w:val="00186E39"/>
    <w:rsid w:val="0018708D"/>
    <w:rsid w:val="001877C1"/>
    <w:rsid w:val="00187A70"/>
    <w:rsid w:val="00187BB2"/>
    <w:rsid w:val="00187D6C"/>
    <w:rsid w:val="00187E35"/>
    <w:rsid w:val="00187F1A"/>
    <w:rsid w:val="00190054"/>
    <w:rsid w:val="001901C5"/>
    <w:rsid w:val="0019030F"/>
    <w:rsid w:val="0019037F"/>
    <w:rsid w:val="00190A7B"/>
    <w:rsid w:val="00191135"/>
    <w:rsid w:val="00191A60"/>
    <w:rsid w:val="00191FBD"/>
    <w:rsid w:val="001922F4"/>
    <w:rsid w:val="00192322"/>
    <w:rsid w:val="00192422"/>
    <w:rsid w:val="0019262F"/>
    <w:rsid w:val="00192DB9"/>
    <w:rsid w:val="00192E9C"/>
    <w:rsid w:val="00193007"/>
    <w:rsid w:val="00193110"/>
    <w:rsid w:val="001931E0"/>
    <w:rsid w:val="0019334F"/>
    <w:rsid w:val="001935C3"/>
    <w:rsid w:val="001937EC"/>
    <w:rsid w:val="001939A1"/>
    <w:rsid w:val="001939C5"/>
    <w:rsid w:val="00193ED2"/>
    <w:rsid w:val="00194024"/>
    <w:rsid w:val="00194104"/>
    <w:rsid w:val="0019418E"/>
    <w:rsid w:val="001945F3"/>
    <w:rsid w:val="001946A2"/>
    <w:rsid w:val="001946F4"/>
    <w:rsid w:val="0019481A"/>
    <w:rsid w:val="00194AC0"/>
    <w:rsid w:val="00194BE1"/>
    <w:rsid w:val="00194D28"/>
    <w:rsid w:val="00194F2C"/>
    <w:rsid w:val="00195538"/>
    <w:rsid w:val="0019563B"/>
    <w:rsid w:val="00195645"/>
    <w:rsid w:val="001958FF"/>
    <w:rsid w:val="00195974"/>
    <w:rsid w:val="00195F86"/>
    <w:rsid w:val="00195FCE"/>
    <w:rsid w:val="00196183"/>
    <w:rsid w:val="00196249"/>
    <w:rsid w:val="0019660B"/>
    <w:rsid w:val="00196891"/>
    <w:rsid w:val="001972CE"/>
    <w:rsid w:val="0019753F"/>
    <w:rsid w:val="001977B4"/>
    <w:rsid w:val="00197C84"/>
    <w:rsid w:val="001A011E"/>
    <w:rsid w:val="001A0202"/>
    <w:rsid w:val="001A021A"/>
    <w:rsid w:val="001A0436"/>
    <w:rsid w:val="001A05C7"/>
    <w:rsid w:val="001A061D"/>
    <w:rsid w:val="001A088A"/>
    <w:rsid w:val="001A0A32"/>
    <w:rsid w:val="001A0A35"/>
    <w:rsid w:val="001A0DCC"/>
    <w:rsid w:val="001A0E51"/>
    <w:rsid w:val="001A0E85"/>
    <w:rsid w:val="001A0FF9"/>
    <w:rsid w:val="001A11BC"/>
    <w:rsid w:val="001A149E"/>
    <w:rsid w:val="001A1595"/>
    <w:rsid w:val="001A1701"/>
    <w:rsid w:val="001A178B"/>
    <w:rsid w:val="001A18E4"/>
    <w:rsid w:val="001A1979"/>
    <w:rsid w:val="001A1A0B"/>
    <w:rsid w:val="001A201E"/>
    <w:rsid w:val="001A20BB"/>
    <w:rsid w:val="001A22A2"/>
    <w:rsid w:val="001A246A"/>
    <w:rsid w:val="001A25C2"/>
    <w:rsid w:val="001A26DD"/>
    <w:rsid w:val="001A2B0D"/>
    <w:rsid w:val="001A2DD6"/>
    <w:rsid w:val="001A2F3D"/>
    <w:rsid w:val="001A302B"/>
    <w:rsid w:val="001A33B8"/>
    <w:rsid w:val="001A355A"/>
    <w:rsid w:val="001A379C"/>
    <w:rsid w:val="001A394E"/>
    <w:rsid w:val="001A396C"/>
    <w:rsid w:val="001A3C1C"/>
    <w:rsid w:val="001A3C73"/>
    <w:rsid w:val="001A3CB1"/>
    <w:rsid w:val="001A3E4B"/>
    <w:rsid w:val="001A3F5A"/>
    <w:rsid w:val="001A44A7"/>
    <w:rsid w:val="001A44E2"/>
    <w:rsid w:val="001A4BC3"/>
    <w:rsid w:val="001A4D71"/>
    <w:rsid w:val="001A5318"/>
    <w:rsid w:val="001A5554"/>
    <w:rsid w:val="001A5812"/>
    <w:rsid w:val="001A5B3A"/>
    <w:rsid w:val="001A5B5D"/>
    <w:rsid w:val="001A63FA"/>
    <w:rsid w:val="001A652D"/>
    <w:rsid w:val="001A6650"/>
    <w:rsid w:val="001A68A8"/>
    <w:rsid w:val="001A71C2"/>
    <w:rsid w:val="001A7346"/>
    <w:rsid w:val="001A75E5"/>
    <w:rsid w:val="001A76A0"/>
    <w:rsid w:val="001A76BA"/>
    <w:rsid w:val="001A791D"/>
    <w:rsid w:val="001A7949"/>
    <w:rsid w:val="001A7C49"/>
    <w:rsid w:val="001A7E14"/>
    <w:rsid w:val="001B010E"/>
    <w:rsid w:val="001B0426"/>
    <w:rsid w:val="001B0642"/>
    <w:rsid w:val="001B06E6"/>
    <w:rsid w:val="001B0974"/>
    <w:rsid w:val="001B0B80"/>
    <w:rsid w:val="001B0E3E"/>
    <w:rsid w:val="001B123B"/>
    <w:rsid w:val="001B151A"/>
    <w:rsid w:val="001B178A"/>
    <w:rsid w:val="001B181F"/>
    <w:rsid w:val="001B1B27"/>
    <w:rsid w:val="001B1D71"/>
    <w:rsid w:val="001B1E90"/>
    <w:rsid w:val="001B2019"/>
    <w:rsid w:val="001B22A8"/>
    <w:rsid w:val="001B251B"/>
    <w:rsid w:val="001B261B"/>
    <w:rsid w:val="001B2791"/>
    <w:rsid w:val="001B2A00"/>
    <w:rsid w:val="001B2A3D"/>
    <w:rsid w:val="001B2E94"/>
    <w:rsid w:val="001B32EC"/>
    <w:rsid w:val="001B3422"/>
    <w:rsid w:val="001B3811"/>
    <w:rsid w:val="001B3B29"/>
    <w:rsid w:val="001B3DB3"/>
    <w:rsid w:val="001B4113"/>
    <w:rsid w:val="001B4239"/>
    <w:rsid w:val="001B4249"/>
    <w:rsid w:val="001B433F"/>
    <w:rsid w:val="001B4509"/>
    <w:rsid w:val="001B45CB"/>
    <w:rsid w:val="001B48F4"/>
    <w:rsid w:val="001B494B"/>
    <w:rsid w:val="001B49B3"/>
    <w:rsid w:val="001B4EEE"/>
    <w:rsid w:val="001B5021"/>
    <w:rsid w:val="001B50B5"/>
    <w:rsid w:val="001B5328"/>
    <w:rsid w:val="001B556C"/>
    <w:rsid w:val="001B5DEF"/>
    <w:rsid w:val="001B5E07"/>
    <w:rsid w:val="001B5EE6"/>
    <w:rsid w:val="001B61E8"/>
    <w:rsid w:val="001B63E8"/>
    <w:rsid w:val="001B64C9"/>
    <w:rsid w:val="001B65C8"/>
    <w:rsid w:val="001B65DD"/>
    <w:rsid w:val="001B66D8"/>
    <w:rsid w:val="001B672E"/>
    <w:rsid w:val="001B685B"/>
    <w:rsid w:val="001B6901"/>
    <w:rsid w:val="001B6D35"/>
    <w:rsid w:val="001B70E9"/>
    <w:rsid w:val="001B72CE"/>
    <w:rsid w:val="001B7305"/>
    <w:rsid w:val="001B75A1"/>
    <w:rsid w:val="001B788D"/>
    <w:rsid w:val="001B7903"/>
    <w:rsid w:val="001B79D2"/>
    <w:rsid w:val="001B7A5B"/>
    <w:rsid w:val="001B7AEB"/>
    <w:rsid w:val="001B7B5F"/>
    <w:rsid w:val="001B7B64"/>
    <w:rsid w:val="001B7C21"/>
    <w:rsid w:val="001B7C2E"/>
    <w:rsid w:val="001B7E8D"/>
    <w:rsid w:val="001B7FA0"/>
    <w:rsid w:val="001B7FDF"/>
    <w:rsid w:val="001C03A3"/>
    <w:rsid w:val="001C066E"/>
    <w:rsid w:val="001C070D"/>
    <w:rsid w:val="001C0764"/>
    <w:rsid w:val="001C0C96"/>
    <w:rsid w:val="001C0D1B"/>
    <w:rsid w:val="001C0EEB"/>
    <w:rsid w:val="001C1139"/>
    <w:rsid w:val="001C11A2"/>
    <w:rsid w:val="001C171F"/>
    <w:rsid w:val="001C1774"/>
    <w:rsid w:val="001C1A9A"/>
    <w:rsid w:val="001C1EB0"/>
    <w:rsid w:val="001C1EF2"/>
    <w:rsid w:val="001C1F15"/>
    <w:rsid w:val="001C1FAB"/>
    <w:rsid w:val="001C2226"/>
    <w:rsid w:val="001C2326"/>
    <w:rsid w:val="001C240B"/>
    <w:rsid w:val="001C2441"/>
    <w:rsid w:val="001C250C"/>
    <w:rsid w:val="001C277E"/>
    <w:rsid w:val="001C2958"/>
    <w:rsid w:val="001C2BD0"/>
    <w:rsid w:val="001C2BE0"/>
    <w:rsid w:val="001C2BFE"/>
    <w:rsid w:val="001C2DFA"/>
    <w:rsid w:val="001C2E35"/>
    <w:rsid w:val="001C2F22"/>
    <w:rsid w:val="001C3226"/>
    <w:rsid w:val="001C32A7"/>
    <w:rsid w:val="001C342C"/>
    <w:rsid w:val="001C348B"/>
    <w:rsid w:val="001C34D7"/>
    <w:rsid w:val="001C3576"/>
    <w:rsid w:val="001C358A"/>
    <w:rsid w:val="001C3590"/>
    <w:rsid w:val="001C36ED"/>
    <w:rsid w:val="001C3A75"/>
    <w:rsid w:val="001C3B30"/>
    <w:rsid w:val="001C3B74"/>
    <w:rsid w:val="001C3CB3"/>
    <w:rsid w:val="001C3F27"/>
    <w:rsid w:val="001C422E"/>
    <w:rsid w:val="001C429B"/>
    <w:rsid w:val="001C4884"/>
    <w:rsid w:val="001C49C7"/>
    <w:rsid w:val="001C4AEC"/>
    <w:rsid w:val="001C531B"/>
    <w:rsid w:val="001C54AC"/>
    <w:rsid w:val="001C54BA"/>
    <w:rsid w:val="001C558F"/>
    <w:rsid w:val="001C58A3"/>
    <w:rsid w:val="001C58BE"/>
    <w:rsid w:val="001C5DA9"/>
    <w:rsid w:val="001C5EA3"/>
    <w:rsid w:val="001C5EB6"/>
    <w:rsid w:val="001C622A"/>
    <w:rsid w:val="001C63C2"/>
    <w:rsid w:val="001C63E5"/>
    <w:rsid w:val="001C63EB"/>
    <w:rsid w:val="001C6BF9"/>
    <w:rsid w:val="001C6C70"/>
    <w:rsid w:val="001C738C"/>
    <w:rsid w:val="001C743A"/>
    <w:rsid w:val="001C763F"/>
    <w:rsid w:val="001C76D6"/>
    <w:rsid w:val="001C76E3"/>
    <w:rsid w:val="001C7720"/>
    <w:rsid w:val="001C787B"/>
    <w:rsid w:val="001C7D4A"/>
    <w:rsid w:val="001C7D5C"/>
    <w:rsid w:val="001C7E06"/>
    <w:rsid w:val="001C7F1F"/>
    <w:rsid w:val="001D045F"/>
    <w:rsid w:val="001D04E9"/>
    <w:rsid w:val="001D0556"/>
    <w:rsid w:val="001D06B0"/>
    <w:rsid w:val="001D0E0D"/>
    <w:rsid w:val="001D100E"/>
    <w:rsid w:val="001D1017"/>
    <w:rsid w:val="001D10CF"/>
    <w:rsid w:val="001D10E5"/>
    <w:rsid w:val="001D14DC"/>
    <w:rsid w:val="001D1987"/>
    <w:rsid w:val="001D1DC6"/>
    <w:rsid w:val="001D2091"/>
    <w:rsid w:val="001D2277"/>
    <w:rsid w:val="001D241C"/>
    <w:rsid w:val="001D273A"/>
    <w:rsid w:val="001D27E1"/>
    <w:rsid w:val="001D290B"/>
    <w:rsid w:val="001D291F"/>
    <w:rsid w:val="001D2E2C"/>
    <w:rsid w:val="001D32D2"/>
    <w:rsid w:val="001D351B"/>
    <w:rsid w:val="001D35F9"/>
    <w:rsid w:val="001D36DC"/>
    <w:rsid w:val="001D36EA"/>
    <w:rsid w:val="001D385B"/>
    <w:rsid w:val="001D3D98"/>
    <w:rsid w:val="001D4030"/>
    <w:rsid w:val="001D4F72"/>
    <w:rsid w:val="001D5097"/>
    <w:rsid w:val="001D580F"/>
    <w:rsid w:val="001D5827"/>
    <w:rsid w:val="001D587E"/>
    <w:rsid w:val="001D592C"/>
    <w:rsid w:val="001D5DEE"/>
    <w:rsid w:val="001D5E71"/>
    <w:rsid w:val="001D5F2F"/>
    <w:rsid w:val="001D5F7D"/>
    <w:rsid w:val="001D6062"/>
    <w:rsid w:val="001D62DB"/>
    <w:rsid w:val="001D63C9"/>
    <w:rsid w:val="001D6A7A"/>
    <w:rsid w:val="001D6B79"/>
    <w:rsid w:val="001D72A5"/>
    <w:rsid w:val="001D74A5"/>
    <w:rsid w:val="001D7508"/>
    <w:rsid w:val="001D7690"/>
    <w:rsid w:val="001D7749"/>
    <w:rsid w:val="001D785B"/>
    <w:rsid w:val="001D78D2"/>
    <w:rsid w:val="001D79F4"/>
    <w:rsid w:val="001D7DB7"/>
    <w:rsid w:val="001D7F59"/>
    <w:rsid w:val="001D7FBE"/>
    <w:rsid w:val="001E0079"/>
    <w:rsid w:val="001E0184"/>
    <w:rsid w:val="001E032B"/>
    <w:rsid w:val="001E059C"/>
    <w:rsid w:val="001E0F85"/>
    <w:rsid w:val="001E1170"/>
    <w:rsid w:val="001E1463"/>
    <w:rsid w:val="001E1487"/>
    <w:rsid w:val="001E158F"/>
    <w:rsid w:val="001E1670"/>
    <w:rsid w:val="001E175F"/>
    <w:rsid w:val="001E1772"/>
    <w:rsid w:val="001E17A7"/>
    <w:rsid w:val="001E1B39"/>
    <w:rsid w:val="001E1B59"/>
    <w:rsid w:val="001E1BE3"/>
    <w:rsid w:val="001E2112"/>
    <w:rsid w:val="001E23C6"/>
    <w:rsid w:val="001E2521"/>
    <w:rsid w:val="001E2606"/>
    <w:rsid w:val="001E2700"/>
    <w:rsid w:val="001E279F"/>
    <w:rsid w:val="001E2931"/>
    <w:rsid w:val="001E2BBC"/>
    <w:rsid w:val="001E2BE5"/>
    <w:rsid w:val="001E2C89"/>
    <w:rsid w:val="001E2DFD"/>
    <w:rsid w:val="001E2E45"/>
    <w:rsid w:val="001E2F15"/>
    <w:rsid w:val="001E2F71"/>
    <w:rsid w:val="001E31D3"/>
    <w:rsid w:val="001E37B1"/>
    <w:rsid w:val="001E38A3"/>
    <w:rsid w:val="001E3ABB"/>
    <w:rsid w:val="001E3C2D"/>
    <w:rsid w:val="001E3C8C"/>
    <w:rsid w:val="001E3CA8"/>
    <w:rsid w:val="001E3D43"/>
    <w:rsid w:val="001E3E6E"/>
    <w:rsid w:val="001E3F97"/>
    <w:rsid w:val="001E432C"/>
    <w:rsid w:val="001E448E"/>
    <w:rsid w:val="001E47C8"/>
    <w:rsid w:val="001E4896"/>
    <w:rsid w:val="001E4BF8"/>
    <w:rsid w:val="001E4D1B"/>
    <w:rsid w:val="001E51A8"/>
    <w:rsid w:val="001E5471"/>
    <w:rsid w:val="001E54A2"/>
    <w:rsid w:val="001E583C"/>
    <w:rsid w:val="001E5B9B"/>
    <w:rsid w:val="001E5E38"/>
    <w:rsid w:val="001E63D8"/>
    <w:rsid w:val="001E63FE"/>
    <w:rsid w:val="001E67D5"/>
    <w:rsid w:val="001E69B7"/>
    <w:rsid w:val="001E6B2D"/>
    <w:rsid w:val="001E6C83"/>
    <w:rsid w:val="001E6CDD"/>
    <w:rsid w:val="001E6D1B"/>
    <w:rsid w:val="001E6E88"/>
    <w:rsid w:val="001E7436"/>
    <w:rsid w:val="001E765E"/>
    <w:rsid w:val="001F0263"/>
    <w:rsid w:val="001F04F0"/>
    <w:rsid w:val="001F0543"/>
    <w:rsid w:val="001F077B"/>
    <w:rsid w:val="001F09C4"/>
    <w:rsid w:val="001F0A02"/>
    <w:rsid w:val="001F0A77"/>
    <w:rsid w:val="001F0A79"/>
    <w:rsid w:val="001F0F77"/>
    <w:rsid w:val="001F0F82"/>
    <w:rsid w:val="001F12C7"/>
    <w:rsid w:val="001F12E6"/>
    <w:rsid w:val="001F18CC"/>
    <w:rsid w:val="001F1B2D"/>
    <w:rsid w:val="001F1E13"/>
    <w:rsid w:val="001F2361"/>
    <w:rsid w:val="001F2761"/>
    <w:rsid w:val="001F2A8C"/>
    <w:rsid w:val="001F2BAB"/>
    <w:rsid w:val="001F2F7B"/>
    <w:rsid w:val="001F3112"/>
    <w:rsid w:val="001F3453"/>
    <w:rsid w:val="001F351F"/>
    <w:rsid w:val="001F352A"/>
    <w:rsid w:val="001F3887"/>
    <w:rsid w:val="001F3899"/>
    <w:rsid w:val="001F398E"/>
    <w:rsid w:val="001F3E2A"/>
    <w:rsid w:val="001F414E"/>
    <w:rsid w:val="001F41DB"/>
    <w:rsid w:val="001F42A4"/>
    <w:rsid w:val="001F42A7"/>
    <w:rsid w:val="001F4356"/>
    <w:rsid w:val="001F43A1"/>
    <w:rsid w:val="001F4478"/>
    <w:rsid w:val="001F46F5"/>
    <w:rsid w:val="001F4701"/>
    <w:rsid w:val="001F47E3"/>
    <w:rsid w:val="001F4892"/>
    <w:rsid w:val="001F510A"/>
    <w:rsid w:val="001F51CE"/>
    <w:rsid w:val="001F53DF"/>
    <w:rsid w:val="001F56E2"/>
    <w:rsid w:val="001F5893"/>
    <w:rsid w:val="001F5AAC"/>
    <w:rsid w:val="001F5F4C"/>
    <w:rsid w:val="001F6630"/>
    <w:rsid w:val="001F66D2"/>
    <w:rsid w:val="001F6790"/>
    <w:rsid w:val="001F68BD"/>
    <w:rsid w:val="001F68C3"/>
    <w:rsid w:val="001F6945"/>
    <w:rsid w:val="001F6BAE"/>
    <w:rsid w:val="001F6BAF"/>
    <w:rsid w:val="001F7314"/>
    <w:rsid w:val="001F737A"/>
    <w:rsid w:val="001F772A"/>
    <w:rsid w:val="001F7851"/>
    <w:rsid w:val="001F7AE9"/>
    <w:rsid w:val="001F7CF1"/>
    <w:rsid w:val="001F7FFE"/>
    <w:rsid w:val="002001BD"/>
    <w:rsid w:val="00200211"/>
    <w:rsid w:val="00200487"/>
    <w:rsid w:val="002009F4"/>
    <w:rsid w:val="00200E59"/>
    <w:rsid w:val="00200E9E"/>
    <w:rsid w:val="00200F3E"/>
    <w:rsid w:val="00200F5B"/>
    <w:rsid w:val="00200F67"/>
    <w:rsid w:val="00201018"/>
    <w:rsid w:val="0020107C"/>
    <w:rsid w:val="0020167B"/>
    <w:rsid w:val="00201B7C"/>
    <w:rsid w:val="00201BE0"/>
    <w:rsid w:val="002021B5"/>
    <w:rsid w:val="00202320"/>
    <w:rsid w:val="0020264C"/>
    <w:rsid w:val="002026D1"/>
    <w:rsid w:val="00202A81"/>
    <w:rsid w:val="00202F38"/>
    <w:rsid w:val="00202F71"/>
    <w:rsid w:val="00203324"/>
    <w:rsid w:val="002036A0"/>
    <w:rsid w:val="002038B1"/>
    <w:rsid w:val="002038D2"/>
    <w:rsid w:val="00203C36"/>
    <w:rsid w:val="00203CB9"/>
    <w:rsid w:val="00203E12"/>
    <w:rsid w:val="00203F63"/>
    <w:rsid w:val="0020488B"/>
    <w:rsid w:val="0020489F"/>
    <w:rsid w:val="002049E3"/>
    <w:rsid w:val="00204AC4"/>
    <w:rsid w:val="00204B6E"/>
    <w:rsid w:val="00204FDE"/>
    <w:rsid w:val="00205020"/>
    <w:rsid w:val="002050FC"/>
    <w:rsid w:val="002052F9"/>
    <w:rsid w:val="00205501"/>
    <w:rsid w:val="00205580"/>
    <w:rsid w:val="00205858"/>
    <w:rsid w:val="0020596A"/>
    <w:rsid w:val="0020598D"/>
    <w:rsid w:val="00205AB9"/>
    <w:rsid w:val="00205B1A"/>
    <w:rsid w:val="00205C0E"/>
    <w:rsid w:val="00205E96"/>
    <w:rsid w:val="00206512"/>
    <w:rsid w:val="0020665C"/>
    <w:rsid w:val="002066D0"/>
    <w:rsid w:val="002066E4"/>
    <w:rsid w:val="00206D53"/>
    <w:rsid w:val="0020707D"/>
    <w:rsid w:val="002070B8"/>
    <w:rsid w:val="002071C8"/>
    <w:rsid w:val="002071FF"/>
    <w:rsid w:val="0020743D"/>
    <w:rsid w:val="002074F7"/>
    <w:rsid w:val="00207AEC"/>
    <w:rsid w:val="00207DC0"/>
    <w:rsid w:val="00210308"/>
    <w:rsid w:val="00210743"/>
    <w:rsid w:val="00210918"/>
    <w:rsid w:val="00210939"/>
    <w:rsid w:val="00210968"/>
    <w:rsid w:val="00210AAB"/>
    <w:rsid w:val="00210EBA"/>
    <w:rsid w:val="00210F7D"/>
    <w:rsid w:val="00211371"/>
    <w:rsid w:val="00211394"/>
    <w:rsid w:val="002113E1"/>
    <w:rsid w:val="00211455"/>
    <w:rsid w:val="00211BB7"/>
    <w:rsid w:val="00211D7E"/>
    <w:rsid w:val="00211DD3"/>
    <w:rsid w:val="00211E54"/>
    <w:rsid w:val="00211FB2"/>
    <w:rsid w:val="002123AF"/>
    <w:rsid w:val="002127C9"/>
    <w:rsid w:val="002127D5"/>
    <w:rsid w:val="00213034"/>
    <w:rsid w:val="002133A2"/>
    <w:rsid w:val="00213873"/>
    <w:rsid w:val="00213D38"/>
    <w:rsid w:val="00213F62"/>
    <w:rsid w:val="00213FFC"/>
    <w:rsid w:val="0021401D"/>
    <w:rsid w:val="0021448C"/>
    <w:rsid w:val="00214522"/>
    <w:rsid w:val="00214751"/>
    <w:rsid w:val="0021489E"/>
    <w:rsid w:val="0021538E"/>
    <w:rsid w:val="00215395"/>
    <w:rsid w:val="002156DD"/>
    <w:rsid w:val="0021588B"/>
    <w:rsid w:val="00215AE5"/>
    <w:rsid w:val="00215BD9"/>
    <w:rsid w:val="00216220"/>
    <w:rsid w:val="00216334"/>
    <w:rsid w:val="002163CE"/>
    <w:rsid w:val="00216601"/>
    <w:rsid w:val="00216726"/>
    <w:rsid w:val="00216A0A"/>
    <w:rsid w:val="00217051"/>
    <w:rsid w:val="002174A0"/>
    <w:rsid w:val="002176F6"/>
    <w:rsid w:val="0021779F"/>
    <w:rsid w:val="002177E2"/>
    <w:rsid w:val="0021787C"/>
    <w:rsid w:val="00217880"/>
    <w:rsid w:val="002179F5"/>
    <w:rsid w:val="00217E83"/>
    <w:rsid w:val="00220214"/>
    <w:rsid w:val="00220273"/>
    <w:rsid w:val="00220356"/>
    <w:rsid w:val="00220396"/>
    <w:rsid w:val="0022047D"/>
    <w:rsid w:val="002204DC"/>
    <w:rsid w:val="002205BA"/>
    <w:rsid w:val="002206AA"/>
    <w:rsid w:val="00220785"/>
    <w:rsid w:val="00220A6E"/>
    <w:rsid w:val="00220ED8"/>
    <w:rsid w:val="0022142A"/>
    <w:rsid w:val="0022154F"/>
    <w:rsid w:val="00221719"/>
    <w:rsid w:val="00221891"/>
    <w:rsid w:val="00221E61"/>
    <w:rsid w:val="00221F49"/>
    <w:rsid w:val="00222016"/>
    <w:rsid w:val="0022272A"/>
    <w:rsid w:val="00222730"/>
    <w:rsid w:val="002227BA"/>
    <w:rsid w:val="00222998"/>
    <w:rsid w:val="002232FE"/>
    <w:rsid w:val="0022338E"/>
    <w:rsid w:val="0022351B"/>
    <w:rsid w:val="002237B7"/>
    <w:rsid w:val="00223CD8"/>
    <w:rsid w:val="00223F0B"/>
    <w:rsid w:val="00223F27"/>
    <w:rsid w:val="0022420D"/>
    <w:rsid w:val="00224361"/>
    <w:rsid w:val="0022468F"/>
    <w:rsid w:val="002247A8"/>
    <w:rsid w:val="002247DA"/>
    <w:rsid w:val="002251E6"/>
    <w:rsid w:val="002252A6"/>
    <w:rsid w:val="002258D5"/>
    <w:rsid w:val="00225CCF"/>
    <w:rsid w:val="00225D21"/>
    <w:rsid w:val="00225F41"/>
    <w:rsid w:val="00226105"/>
    <w:rsid w:val="00226595"/>
    <w:rsid w:val="00226726"/>
    <w:rsid w:val="002267FB"/>
    <w:rsid w:val="002269BE"/>
    <w:rsid w:val="00226FCB"/>
    <w:rsid w:val="00227033"/>
    <w:rsid w:val="00227060"/>
    <w:rsid w:val="0022730A"/>
    <w:rsid w:val="002274B7"/>
    <w:rsid w:val="00227973"/>
    <w:rsid w:val="00227FBC"/>
    <w:rsid w:val="0023017A"/>
    <w:rsid w:val="0023052A"/>
    <w:rsid w:val="002305C5"/>
    <w:rsid w:val="002305E5"/>
    <w:rsid w:val="0023067E"/>
    <w:rsid w:val="00230726"/>
    <w:rsid w:val="00230827"/>
    <w:rsid w:val="00230B9A"/>
    <w:rsid w:val="00230E6F"/>
    <w:rsid w:val="00231131"/>
    <w:rsid w:val="002312E7"/>
    <w:rsid w:val="0023157E"/>
    <w:rsid w:val="00231617"/>
    <w:rsid w:val="00231659"/>
    <w:rsid w:val="00231AFE"/>
    <w:rsid w:val="00231C74"/>
    <w:rsid w:val="00231CA4"/>
    <w:rsid w:val="00231E48"/>
    <w:rsid w:val="002320B7"/>
    <w:rsid w:val="00232199"/>
    <w:rsid w:val="00232715"/>
    <w:rsid w:val="002328D6"/>
    <w:rsid w:val="00232A2F"/>
    <w:rsid w:val="00232D4F"/>
    <w:rsid w:val="002330F7"/>
    <w:rsid w:val="002334C5"/>
    <w:rsid w:val="00233651"/>
    <w:rsid w:val="002338B3"/>
    <w:rsid w:val="00233903"/>
    <w:rsid w:val="00233B9E"/>
    <w:rsid w:val="00234049"/>
    <w:rsid w:val="00234214"/>
    <w:rsid w:val="0023438C"/>
    <w:rsid w:val="002348A2"/>
    <w:rsid w:val="0023493C"/>
    <w:rsid w:val="00234954"/>
    <w:rsid w:val="002349CF"/>
    <w:rsid w:val="00234AC0"/>
    <w:rsid w:val="00234DB1"/>
    <w:rsid w:val="00234DD3"/>
    <w:rsid w:val="00235879"/>
    <w:rsid w:val="00235891"/>
    <w:rsid w:val="00235932"/>
    <w:rsid w:val="00235A0F"/>
    <w:rsid w:val="00235BD0"/>
    <w:rsid w:val="0023614B"/>
    <w:rsid w:val="00236245"/>
    <w:rsid w:val="00236342"/>
    <w:rsid w:val="002363EF"/>
    <w:rsid w:val="002364C6"/>
    <w:rsid w:val="002365C6"/>
    <w:rsid w:val="0023691F"/>
    <w:rsid w:val="00236CCE"/>
    <w:rsid w:val="00236EC9"/>
    <w:rsid w:val="00236FD9"/>
    <w:rsid w:val="00237096"/>
    <w:rsid w:val="002377CC"/>
    <w:rsid w:val="00237874"/>
    <w:rsid w:val="00237C6E"/>
    <w:rsid w:val="00237E1E"/>
    <w:rsid w:val="00237FF4"/>
    <w:rsid w:val="002405BE"/>
    <w:rsid w:val="002406A9"/>
    <w:rsid w:val="00240742"/>
    <w:rsid w:val="0024088B"/>
    <w:rsid w:val="00240B82"/>
    <w:rsid w:val="002410DE"/>
    <w:rsid w:val="002411A3"/>
    <w:rsid w:val="0024140C"/>
    <w:rsid w:val="00241694"/>
    <w:rsid w:val="002417C8"/>
    <w:rsid w:val="00241871"/>
    <w:rsid w:val="0024208C"/>
    <w:rsid w:val="002421BA"/>
    <w:rsid w:val="0024229B"/>
    <w:rsid w:val="002424FE"/>
    <w:rsid w:val="002428F5"/>
    <w:rsid w:val="0024293A"/>
    <w:rsid w:val="00242BD1"/>
    <w:rsid w:val="00242D5B"/>
    <w:rsid w:val="00242F26"/>
    <w:rsid w:val="00243696"/>
    <w:rsid w:val="002436B2"/>
    <w:rsid w:val="002437AB"/>
    <w:rsid w:val="00243F29"/>
    <w:rsid w:val="002443A9"/>
    <w:rsid w:val="00244A90"/>
    <w:rsid w:val="00244ACC"/>
    <w:rsid w:val="00245418"/>
    <w:rsid w:val="00245655"/>
    <w:rsid w:val="00245714"/>
    <w:rsid w:val="0024596B"/>
    <w:rsid w:val="00245A79"/>
    <w:rsid w:val="00246018"/>
    <w:rsid w:val="002461FF"/>
    <w:rsid w:val="002462CD"/>
    <w:rsid w:val="00246405"/>
    <w:rsid w:val="00246589"/>
    <w:rsid w:val="00246685"/>
    <w:rsid w:val="00246A7B"/>
    <w:rsid w:val="00246B6B"/>
    <w:rsid w:val="00246BEE"/>
    <w:rsid w:val="002473A1"/>
    <w:rsid w:val="00247520"/>
    <w:rsid w:val="002476A0"/>
    <w:rsid w:val="00247906"/>
    <w:rsid w:val="00247BF3"/>
    <w:rsid w:val="00247EE4"/>
    <w:rsid w:val="00250079"/>
    <w:rsid w:val="002505FF"/>
    <w:rsid w:val="002509E8"/>
    <w:rsid w:val="00250EC9"/>
    <w:rsid w:val="00251066"/>
    <w:rsid w:val="00251252"/>
    <w:rsid w:val="00251752"/>
    <w:rsid w:val="0025185B"/>
    <w:rsid w:val="0025191D"/>
    <w:rsid w:val="00251F59"/>
    <w:rsid w:val="002526E9"/>
    <w:rsid w:val="00252DD1"/>
    <w:rsid w:val="002531A5"/>
    <w:rsid w:val="0025326A"/>
    <w:rsid w:val="0025347E"/>
    <w:rsid w:val="002534F2"/>
    <w:rsid w:val="00253F38"/>
    <w:rsid w:val="00254003"/>
    <w:rsid w:val="00254042"/>
    <w:rsid w:val="00254119"/>
    <w:rsid w:val="002544B8"/>
    <w:rsid w:val="00254723"/>
    <w:rsid w:val="00254D5B"/>
    <w:rsid w:val="00254E22"/>
    <w:rsid w:val="00254FCE"/>
    <w:rsid w:val="0025546D"/>
    <w:rsid w:val="002554B0"/>
    <w:rsid w:val="002555A4"/>
    <w:rsid w:val="00255922"/>
    <w:rsid w:val="00255BA4"/>
    <w:rsid w:val="00256524"/>
    <w:rsid w:val="002566AB"/>
    <w:rsid w:val="00256A7C"/>
    <w:rsid w:val="00256BE1"/>
    <w:rsid w:val="00256C32"/>
    <w:rsid w:val="0025700C"/>
    <w:rsid w:val="00257282"/>
    <w:rsid w:val="002578A3"/>
    <w:rsid w:val="00257B49"/>
    <w:rsid w:val="00257C73"/>
    <w:rsid w:val="00257D14"/>
    <w:rsid w:val="00257F38"/>
    <w:rsid w:val="00260683"/>
    <w:rsid w:val="0026084A"/>
    <w:rsid w:val="00260D83"/>
    <w:rsid w:val="002610AE"/>
    <w:rsid w:val="002611C5"/>
    <w:rsid w:val="00261241"/>
    <w:rsid w:val="002612DA"/>
    <w:rsid w:val="002612F3"/>
    <w:rsid w:val="00261828"/>
    <w:rsid w:val="00261899"/>
    <w:rsid w:val="00261D7F"/>
    <w:rsid w:val="00262055"/>
    <w:rsid w:val="00262149"/>
    <w:rsid w:val="0026268B"/>
    <w:rsid w:val="00262703"/>
    <w:rsid w:val="00262D2B"/>
    <w:rsid w:val="00262F97"/>
    <w:rsid w:val="00263985"/>
    <w:rsid w:val="00263987"/>
    <w:rsid w:val="002639B2"/>
    <w:rsid w:val="002639EF"/>
    <w:rsid w:val="00263A52"/>
    <w:rsid w:val="00263FAF"/>
    <w:rsid w:val="002640A9"/>
    <w:rsid w:val="002642B1"/>
    <w:rsid w:val="0026430A"/>
    <w:rsid w:val="00264680"/>
    <w:rsid w:val="00264B8B"/>
    <w:rsid w:val="00264CDD"/>
    <w:rsid w:val="00264DF5"/>
    <w:rsid w:val="00264E87"/>
    <w:rsid w:val="00264E97"/>
    <w:rsid w:val="00264FFE"/>
    <w:rsid w:val="00265111"/>
    <w:rsid w:val="0026534C"/>
    <w:rsid w:val="0026536B"/>
    <w:rsid w:val="0026585C"/>
    <w:rsid w:val="002658C0"/>
    <w:rsid w:val="00265A67"/>
    <w:rsid w:val="00265B04"/>
    <w:rsid w:val="00265F4C"/>
    <w:rsid w:val="00266422"/>
    <w:rsid w:val="00266532"/>
    <w:rsid w:val="00266600"/>
    <w:rsid w:val="00266753"/>
    <w:rsid w:val="00266967"/>
    <w:rsid w:val="00266BC2"/>
    <w:rsid w:val="002671D8"/>
    <w:rsid w:val="002672C8"/>
    <w:rsid w:val="00267316"/>
    <w:rsid w:val="0026739A"/>
    <w:rsid w:val="002674D2"/>
    <w:rsid w:val="002675FB"/>
    <w:rsid w:val="00267AE3"/>
    <w:rsid w:val="00267FF9"/>
    <w:rsid w:val="00270254"/>
    <w:rsid w:val="002702CE"/>
    <w:rsid w:val="00270351"/>
    <w:rsid w:val="002706B0"/>
    <w:rsid w:val="0027078B"/>
    <w:rsid w:val="00270FF2"/>
    <w:rsid w:val="00271137"/>
    <w:rsid w:val="0027143A"/>
    <w:rsid w:val="0027179D"/>
    <w:rsid w:val="00271E44"/>
    <w:rsid w:val="00271FA6"/>
    <w:rsid w:val="002722CB"/>
    <w:rsid w:val="00272800"/>
    <w:rsid w:val="00272927"/>
    <w:rsid w:val="00272B0D"/>
    <w:rsid w:val="00272D98"/>
    <w:rsid w:val="00272E08"/>
    <w:rsid w:val="0027305B"/>
    <w:rsid w:val="00273196"/>
    <w:rsid w:val="00273479"/>
    <w:rsid w:val="00273676"/>
    <w:rsid w:val="0027372B"/>
    <w:rsid w:val="00273AE2"/>
    <w:rsid w:val="00273AE5"/>
    <w:rsid w:val="00273AF8"/>
    <w:rsid w:val="00273CD4"/>
    <w:rsid w:val="00273E50"/>
    <w:rsid w:val="00274159"/>
    <w:rsid w:val="0027416D"/>
    <w:rsid w:val="00274178"/>
    <w:rsid w:val="002745AA"/>
    <w:rsid w:val="0027485A"/>
    <w:rsid w:val="0027496A"/>
    <w:rsid w:val="00274B20"/>
    <w:rsid w:val="00274ECC"/>
    <w:rsid w:val="00275229"/>
    <w:rsid w:val="002754BF"/>
    <w:rsid w:val="00275614"/>
    <w:rsid w:val="00275759"/>
    <w:rsid w:val="00275967"/>
    <w:rsid w:val="00275A40"/>
    <w:rsid w:val="00275BE3"/>
    <w:rsid w:val="002763FC"/>
    <w:rsid w:val="002764DD"/>
    <w:rsid w:val="0027655A"/>
    <w:rsid w:val="0027655D"/>
    <w:rsid w:val="0027665B"/>
    <w:rsid w:val="00276769"/>
    <w:rsid w:val="002769F5"/>
    <w:rsid w:val="00276B54"/>
    <w:rsid w:val="00276BF1"/>
    <w:rsid w:val="00276DEC"/>
    <w:rsid w:val="002770AD"/>
    <w:rsid w:val="002771DB"/>
    <w:rsid w:val="00277313"/>
    <w:rsid w:val="00277533"/>
    <w:rsid w:val="002775E8"/>
    <w:rsid w:val="0027777D"/>
    <w:rsid w:val="00277806"/>
    <w:rsid w:val="00277885"/>
    <w:rsid w:val="002778AA"/>
    <w:rsid w:val="00277C71"/>
    <w:rsid w:val="00277EF3"/>
    <w:rsid w:val="002803B7"/>
    <w:rsid w:val="0028040D"/>
    <w:rsid w:val="00280431"/>
    <w:rsid w:val="00280606"/>
    <w:rsid w:val="002806FE"/>
    <w:rsid w:val="002808EB"/>
    <w:rsid w:val="00280E04"/>
    <w:rsid w:val="002811A5"/>
    <w:rsid w:val="00281410"/>
    <w:rsid w:val="002814CC"/>
    <w:rsid w:val="002815A4"/>
    <w:rsid w:val="002817CF"/>
    <w:rsid w:val="00281A6C"/>
    <w:rsid w:val="00281D35"/>
    <w:rsid w:val="00281E39"/>
    <w:rsid w:val="00281FA8"/>
    <w:rsid w:val="0028200B"/>
    <w:rsid w:val="00282A99"/>
    <w:rsid w:val="00283116"/>
    <w:rsid w:val="0028321E"/>
    <w:rsid w:val="00283236"/>
    <w:rsid w:val="002839B0"/>
    <w:rsid w:val="002839D2"/>
    <w:rsid w:val="00283A87"/>
    <w:rsid w:val="00283B0C"/>
    <w:rsid w:val="00283BFF"/>
    <w:rsid w:val="00283DC0"/>
    <w:rsid w:val="0028412E"/>
    <w:rsid w:val="00284304"/>
    <w:rsid w:val="00284535"/>
    <w:rsid w:val="00284844"/>
    <w:rsid w:val="002849BD"/>
    <w:rsid w:val="00284A91"/>
    <w:rsid w:val="00284E18"/>
    <w:rsid w:val="00284E48"/>
    <w:rsid w:val="00284E60"/>
    <w:rsid w:val="002850A9"/>
    <w:rsid w:val="002855EF"/>
    <w:rsid w:val="002856FD"/>
    <w:rsid w:val="00285AA5"/>
    <w:rsid w:val="00285FD0"/>
    <w:rsid w:val="002860F8"/>
    <w:rsid w:val="0028623B"/>
    <w:rsid w:val="0028634A"/>
    <w:rsid w:val="002867EE"/>
    <w:rsid w:val="00286DF0"/>
    <w:rsid w:val="00286F1E"/>
    <w:rsid w:val="00286FD2"/>
    <w:rsid w:val="0028708A"/>
    <w:rsid w:val="002871B3"/>
    <w:rsid w:val="002872B8"/>
    <w:rsid w:val="002874A2"/>
    <w:rsid w:val="00287BC2"/>
    <w:rsid w:val="00287C90"/>
    <w:rsid w:val="00287E77"/>
    <w:rsid w:val="00287E9F"/>
    <w:rsid w:val="00287F80"/>
    <w:rsid w:val="00290014"/>
    <w:rsid w:val="00290055"/>
    <w:rsid w:val="002901A9"/>
    <w:rsid w:val="0029021D"/>
    <w:rsid w:val="002902CC"/>
    <w:rsid w:val="00290389"/>
    <w:rsid w:val="00290722"/>
    <w:rsid w:val="00290F77"/>
    <w:rsid w:val="00290FCB"/>
    <w:rsid w:val="002913EF"/>
    <w:rsid w:val="0029163D"/>
    <w:rsid w:val="00291CAC"/>
    <w:rsid w:val="00291E9E"/>
    <w:rsid w:val="002920F8"/>
    <w:rsid w:val="00292104"/>
    <w:rsid w:val="0029227B"/>
    <w:rsid w:val="0029247E"/>
    <w:rsid w:val="002924EF"/>
    <w:rsid w:val="0029252E"/>
    <w:rsid w:val="002926F2"/>
    <w:rsid w:val="00292A33"/>
    <w:rsid w:val="00292E95"/>
    <w:rsid w:val="00292EDD"/>
    <w:rsid w:val="00293004"/>
    <w:rsid w:val="002930E1"/>
    <w:rsid w:val="002936D7"/>
    <w:rsid w:val="00293757"/>
    <w:rsid w:val="00293F54"/>
    <w:rsid w:val="00294038"/>
    <w:rsid w:val="002941C9"/>
    <w:rsid w:val="00294218"/>
    <w:rsid w:val="0029438C"/>
    <w:rsid w:val="0029446F"/>
    <w:rsid w:val="00294517"/>
    <w:rsid w:val="00294A50"/>
    <w:rsid w:val="00294BAA"/>
    <w:rsid w:val="00294BE3"/>
    <w:rsid w:val="00294CF5"/>
    <w:rsid w:val="00294E5C"/>
    <w:rsid w:val="00294F1D"/>
    <w:rsid w:val="00294FBF"/>
    <w:rsid w:val="002953A7"/>
    <w:rsid w:val="002955D0"/>
    <w:rsid w:val="0029584D"/>
    <w:rsid w:val="00295BBB"/>
    <w:rsid w:val="0029627B"/>
    <w:rsid w:val="00296424"/>
    <w:rsid w:val="00296620"/>
    <w:rsid w:val="002966F7"/>
    <w:rsid w:val="0029675E"/>
    <w:rsid w:val="00296824"/>
    <w:rsid w:val="002969A8"/>
    <w:rsid w:val="00296B50"/>
    <w:rsid w:val="00296CE9"/>
    <w:rsid w:val="00296D3C"/>
    <w:rsid w:val="00296F12"/>
    <w:rsid w:val="00297292"/>
    <w:rsid w:val="002972E0"/>
    <w:rsid w:val="0029733D"/>
    <w:rsid w:val="00297607"/>
    <w:rsid w:val="00297659"/>
    <w:rsid w:val="002977E1"/>
    <w:rsid w:val="0029781B"/>
    <w:rsid w:val="0029782B"/>
    <w:rsid w:val="0029784D"/>
    <w:rsid w:val="00297887"/>
    <w:rsid w:val="002A0194"/>
    <w:rsid w:val="002A01C3"/>
    <w:rsid w:val="002A056F"/>
    <w:rsid w:val="002A05B6"/>
    <w:rsid w:val="002A0FEF"/>
    <w:rsid w:val="002A102A"/>
    <w:rsid w:val="002A1249"/>
    <w:rsid w:val="002A19BB"/>
    <w:rsid w:val="002A20B6"/>
    <w:rsid w:val="002A226D"/>
    <w:rsid w:val="002A2505"/>
    <w:rsid w:val="002A25F8"/>
    <w:rsid w:val="002A2872"/>
    <w:rsid w:val="002A29E1"/>
    <w:rsid w:val="002A2B6E"/>
    <w:rsid w:val="002A2C43"/>
    <w:rsid w:val="002A2C84"/>
    <w:rsid w:val="002A2E56"/>
    <w:rsid w:val="002A302F"/>
    <w:rsid w:val="002A3125"/>
    <w:rsid w:val="002A3428"/>
    <w:rsid w:val="002A36C1"/>
    <w:rsid w:val="002A37F2"/>
    <w:rsid w:val="002A3A84"/>
    <w:rsid w:val="002A3CE1"/>
    <w:rsid w:val="002A3D98"/>
    <w:rsid w:val="002A3DE7"/>
    <w:rsid w:val="002A3E96"/>
    <w:rsid w:val="002A4000"/>
    <w:rsid w:val="002A4153"/>
    <w:rsid w:val="002A417A"/>
    <w:rsid w:val="002A448B"/>
    <w:rsid w:val="002A4530"/>
    <w:rsid w:val="002A4986"/>
    <w:rsid w:val="002A4E64"/>
    <w:rsid w:val="002A4F49"/>
    <w:rsid w:val="002A5230"/>
    <w:rsid w:val="002A536D"/>
    <w:rsid w:val="002A538E"/>
    <w:rsid w:val="002A56A3"/>
    <w:rsid w:val="002A5775"/>
    <w:rsid w:val="002A579C"/>
    <w:rsid w:val="002A59A1"/>
    <w:rsid w:val="002A5D9F"/>
    <w:rsid w:val="002A5E47"/>
    <w:rsid w:val="002A61B3"/>
    <w:rsid w:val="002A63D3"/>
    <w:rsid w:val="002A660E"/>
    <w:rsid w:val="002A6683"/>
    <w:rsid w:val="002A6C4B"/>
    <w:rsid w:val="002A6CD5"/>
    <w:rsid w:val="002A6EF3"/>
    <w:rsid w:val="002A7224"/>
    <w:rsid w:val="002A7273"/>
    <w:rsid w:val="002A7321"/>
    <w:rsid w:val="002A7463"/>
    <w:rsid w:val="002A752C"/>
    <w:rsid w:val="002A7551"/>
    <w:rsid w:val="002A77FE"/>
    <w:rsid w:val="002A7AC0"/>
    <w:rsid w:val="002A7F76"/>
    <w:rsid w:val="002B001F"/>
    <w:rsid w:val="002B00BA"/>
    <w:rsid w:val="002B0129"/>
    <w:rsid w:val="002B025B"/>
    <w:rsid w:val="002B04E4"/>
    <w:rsid w:val="002B0618"/>
    <w:rsid w:val="002B0B99"/>
    <w:rsid w:val="002B0DBF"/>
    <w:rsid w:val="002B0DE3"/>
    <w:rsid w:val="002B0EAD"/>
    <w:rsid w:val="002B0F6F"/>
    <w:rsid w:val="002B1425"/>
    <w:rsid w:val="002B14C7"/>
    <w:rsid w:val="002B14E6"/>
    <w:rsid w:val="002B153C"/>
    <w:rsid w:val="002B160A"/>
    <w:rsid w:val="002B172A"/>
    <w:rsid w:val="002B18FF"/>
    <w:rsid w:val="002B19BE"/>
    <w:rsid w:val="002B260F"/>
    <w:rsid w:val="002B2667"/>
    <w:rsid w:val="002B292C"/>
    <w:rsid w:val="002B2C5B"/>
    <w:rsid w:val="002B3061"/>
    <w:rsid w:val="002B3361"/>
    <w:rsid w:val="002B360A"/>
    <w:rsid w:val="002B37A6"/>
    <w:rsid w:val="002B3A27"/>
    <w:rsid w:val="002B3CF6"/>
    <w:rsid w:val="002B3FC2"/>
    <w:rsid w:val="002B4211"/>
    <w:rsid w:val="002B441E"/>
    <w:rsid w:val="002B4F63"/>
    <w:rsid w:val="002B5154"/>
    <w:rsid w:val="002B5253"/>
    <w:rsid w:val="002B59EA"/>
    <w:rsid w:val="002B60BF"/>
    <w:rsid w:val="002B626D"/>
    <w:rsid w:val="002B640F"/>
    <w:rsid w:val="002B6925"/>
    <w:rsid w:val="002B6A22"/>
    <w:rsid w:val="002B6C60"/>
    <w:rsid w:val="002B6E3A"/>
    <w:rsid w:val="002B7010"/>
    <w:rsid w:val="002B70E2"/>
    <w:rsid w:val="002B754D"/>
    <w:rsid w:val="002B76BE"/>
    <w:rsid w:val="002C0149"/>
    <w:rsid w:val="002C034F"/>
    <w:rsid w:val="002C0444"/>
    <w:rsid w:val="002C0AAB"/>
    <w:rsid w:val="002C0EB2"/>
    <w:rsid w:val="002C1039"/>
    <w:rsid w:val="002C1263"/>
    <w:rsid w:val="002C12C5"/>
    <w:rsid w:val="002C14D8"/>
    <w:rsid w:val="002C1534"/>
    <w:rsid w:val="002C1628"/>
    <w:rsid w:val="002C1661"/>
    <w:rsid w:val="002C1914"/>
    <w:rsid w:val="002C1952"/>
    <w:rsid w:val="002C19B2"/>
    <w:rsid w:val="002C1B40"/>
    <w:rsid w:val="002C1BF6"/>
    <w:rsid w:val="002C1F3D"/>
    <w:rsid w:val="002C1F8F"/>
    <w:rsid w:val="002C210F"/>
    <w:rsid w:val="002C24F5"/>
    <w:rsid w:val="002C251E"/>
    <w:rsid w:val="002C2758"/>
    <w:rsid w:val="002C2BE4"/>
    <w:rsid w:val="002C2C8B"/>
    <w:rsid w:val="002C2DC7"/>
    <w:rsid w:val="002C2E7A"/>
    <w:rsid w:val="002C2EEB"/>
    <w:rsid w:val="002C2F19"/>
    <w:rsid w:val="002C2FE2"/>
    <w:rsid w:val="002C31C4"/>
    <w:rsid w:val="002C35CB"/>
    <w:rsid w:val="002C36A1"/>
    <w:rsid w:val="002C3791"/>
    <w:rsid w:val="002C37B5"/>
    <w:rsid w:val="002C393C"/>
    <w:rsid w:val="002C3BFB"/>
    <w:rsid w:val="002C4230"/>
    <w:rsid w:val="002C4393"/>
    <w:rsid w:val="002C467C"/>
    <w:rsid w:val="002C478C"/>
    <w:rsid w:val="002C47B0"/>
    <w:rsid w:val="002C4F49"/>
    <w:rsid w:val="002C5007"/>
    <w:rsid w:val="002C55F5"/>
    <w:rsid w:val="002C5868"/>
    <w:rsid w:val="002C58E5"/>
    <w:rsid w:val="002C5D72"/>
    <w:rsid w:val="002C5E00"/>
    <w:rsid w:val="002C5E09"/>
    <w:rsid w:val="002C5E92"/>
    <w:rsid w:val="002C5E9E"/>
    <w:rsid w:val="002C607A"/>
    <w:rsid w:val="002C615F"/>
    <w:rsid w:val="002C6237"/>
    <w:rsid w:val="002C63C6"/>
    <w:rsid w:val="002C652B"/>
    <w:rsid w:val="002C696F"/>
    <w:rsid w:val="002C6BAE"/>
    <w:rsid w:val="002C6FCC"/>
    <w:rsid w:val="002C7012"/>
    <w:rsid w:val="002C7684"/>
    <w:rsid w:val="002C78C0"/>
    <w:rsid w:val="002C7E1E"/>
    <w:rsid w:val="002D0405"/>
    <w:rsid w:val="002D04EB"/>
    <w:rsid w:val="002D0536"/>
    <w:rsid w:val="002D0C4A"/>
    <w:rsid w:val="002D1047"/>
    <w:rsid w:val="002D1601"/>
    <w:rsid w:val="002D1651"/>
    <w:rsid w:val="002D16F8"/>
    <w:rsid w:val="002D17FE"/>
    <w:rsid w:val="002D19EC"/>
    <w:rsid w:val="002D1BE5"/>
    <w:rsid w:val="002D2105"/>
    <w:rsid w:val="002D2132"/>
    <w:rsid w:val="002D216A"/>
    <w:rsid w:val="002D21EC"/>
    <w:rsid w:val="002D22E7"/>
    <w:rsid w:val="002D2AD5"/>
    <w:rsid w:val="002D2CE0"/>
    <w:rsid w:val="002D2F10"/>
    <w:rsid w:val="002D2F3C"/>
    <w:rsid w:val="002D321E"/>
    <w:rsid w:val="002D3417"/>
    <w:rsid w:val="002D35FD"/>
    <w:rsid w:val="002D37A5"/>
    <w:rsid w:val="002D382F"/>
    <w:rsid w:val="002D3AAE"/>
    <w:rsid w:val="002D3B3B"/>
    <w:rsid w:val="002D3C71"/>
    <w:rsid w:val="002D3D6B"/>
    <w:rsid w:val="002D3EBB"/>
    <w:rsid w:val="002D4099"/>
    <w:rsid w:val="002D40DA"/>
    <w:rsid w:val="002D415A"/>
    <w:rsid w:val="002D422E"/>
    <w:rsid w:val="002D4265"/>
    <w:rsid w:val="002D4452"/>
    <w:rsid w:val="002D4713"/>
    <w:rsid w:val="002D482F"/>
    <w:rsid w:val="002D490C"/>
    <w:rsid w:val="002D493D"/>
    <w:rsid w:val="002D53F0"/>
    <w:rsid w:val="002D54F8"/>
    <w:rsid w:val="002D55CC"/>
    <w:rsid w:val="002D5AA7"/>
    <w:rsid w:val="002D5BF3"/>
    <w:rsid w:val="002D5DE3"/>
    <w:rsid w:val="002D5E81"/>
    <w:rsid w:val="002D5F19"/>
    <w:rsid w:val="002D5F33"/>
    <w:rsid w:val="002D6890"/>
    <w:rsid w:val="002D68C5"/>
    <w:rsid w:val="002D6A00"/>
    <w:rsid w:val="002D6DDE"/>
    <w:rsid w:val="002D7000"/>
    <w:rsid w:val="002D7030"/>
    <w:rsid w:val="002D7756"/>
    <w:rsid w:val="002D791C"/>
    <w:rsid w:val="002D7BCF"/>
    <w:rsid w:val="002E00A1"/>
    <w:rsid w:val="002E030A"/>
    <w:rsid w:val="002E0420"/>
    <w:rsid w:val="002E04A2"/>
    <w:rsid w:val="002E0CE6"/>
    <w:rsid w:val="002E0D81"/>
    <w:rsid w:val="002E0F09"/>
    <w:rsid w:val="002E118E"/>
    <w:rsid w:val="002E132F"/>
    <w:rsid w:val="002E14D3"/>
    <w:rsid w:val="002E1560"/>
    <w:rsid w:val="002E17C6"/>
    <w:rsid w:val="002E19AB"/>
    <w:rsid w:val="002E1C4A"/>
    <w:rsid w:val="002E1C80"/>
    <w:rsid w:val="002E2294"/>
    <w:rsid w:val="002E2A1E"/>
    <w:rsid w:val="002E2AAB"/>
    <w:rsid w:val="002E2AB7"/>
    <w:rsid w:val="002E2BEA"/>
    <w:rsid w:val="002E2CF8"/>
    <w:rsid w:val="002E2F41"/>
    <w:rsid w:val="002E30FC"/>
    <w:rsid w:val="002E311F"/>
    <w:rsid w:val="002E3171"/>
    <w:rsid w:val="002E32DC"/>
    <w:rsid w:val="002E3932"/>
    <w:rsid w:val="002E3CF9"/>
    <w:rsid w:val="002E3EFD"/>
    <w:rsid w:val="002E3FE9"/>
    <w:rsid w:val="002E4AA9"/>
    <w:rsid w:val="002E4AC6"/>
    <w:rsid w:val="002E4DC2"/>
    <w:rsid w:val="002E4EA9"/>
    <w:rsid w:val="002E506A"/>
    <w:rsid w:val="002E5315"/>
    <w:rsid w:val="002E5460"/>
    <w:rsid w:val="002E5493"/>
    <w:rsid w:val="002E5743"/>
    <w:rsid w:val="002E5843"/>
    <w:rsid w:val="002E5BD6"/>
    <w:rsid w:val="002E5F66"/>
    <w:rsid w:val="002E652C"/>
    <w:rsid w:val="002E6B4C"/>
    <w:rsid w:val="002E6B9E"/>
    <w:rsid w:val="002E6BA2"/>
    <w:rsid w:val="002E6BE6"/>
    <w:rsid w:val="002E6C81"/>
    <w:rsid w:val="002E6E70"/>
    <w:rsid w:val="002E7094"/>
    <w:rsid w:val="002E7229"/>
    <w:rsid w:val="002E753B"/>
    <w:rsid w:val="002E777F"/>
    <w:rsid w:val="002E787E"/>
    <w:rsid w:val="002E7921"/>
    <w:rsid w:val="002E7B42"/>
    <w:rsid w:val="002F003C"/>
    <w:rsid w:val="002F01CD"/>
    <w:rsid w:val="002F02B9"/>
    <w:rsid w:val="002F0510"/>
    <w:rsid w:val="002F06CC"/>
    <w:rsid w:val="002F06FD"/>
    <w:rsid w:val="002F07ED"/>
    <w:rsid w:val="002F0902"/>
    <w:rsid w:val="002F0995"/>
    <w:rsid w:val="002F09CF"/>
    <w:rsid w:val="002F09EC"/>
    <w:rsid w:val="002F0A3A"/>
    <w:rsid w:val="002F10C0"/>
    <w:rsid w:val="002F14A7"/>
    <w:rsid w:val="002F15E1"/>
    <w:rsid w:val="002F1815"/>
    <w:rsid w:val="002F186B"/>
    <w:rsid w:val="002F18D9"/>
    <w:rsid w:val="002F1AE1"/>
    <w:rsid w:val="002F1DEB"/>
    <w:rsid w:val="002F239A"/>
    <w:rsid w:val="002F279A"/>
    <w:rsid w:val="002F2968"/>
    <w:rsid w:val="002F2CCC"/>
    <w:rsid w:val="002F2F76"/>
    <w:rsid w:val="002F32A1"/>
    <w:rsid w:val="002F32C5"/>
    <w:rsid w:val="002F336D"/>
    <w:rsid w:val="002F35A7"/>
    <w:rsid w:val="002F3B4C"/>
    <w:rsid w:val="002F3B69"/>
    <w:rsid w:val="002F3BD0"/>
    <w:rsid w:val="002F3C85"/>
    <w:rsid w:val="002F438C"/>
    <w:rsid w:val="002F43B5"/>
    <w:rsid w:val="002F4437"/>
    <w:rsid w:val="002F4997"/>
    <w:rsid w:val="002F49C7"/>
    <w:rsid w:val="002F51CE"/>
    <w:rsid w:val="002F5223"/>
    <w:rsid w:val="002F52EE"/>
    <w:rsid w:val="002F580B"/>
    <w:rsid w:val="002F5C45"/>
    <w:rsid w:val="002F5E62"/>
    <w:rsid w:val="002F5F79"/>
    <w:rsid w:val="002F5FE1"/>
    <w:rsid w:val="002F6160"/>
    <w:rsid w:val="002F6393"/>
    <w:rsid w:val="002F65D3"/>
    <w:rsid w:val="002F6923"/>
    <w:rsid w:val="002F6A13"/>
    <w:rsid w:val="002F6DDF"/>
    <w:rsid w:val="002F7900"/>
    <w:rsid w:val="002F7F29"/>
    <w:rsid w:val="003000C4"/>
    <w:rsid w:val="0030018A"/>
    <w:rsid w:val="0030034B"/>
    <w:rsid w:val="00300888"/>
    <w:rsid w:val="003009B9"/>
    <w:rsid w:val="00300A0C"/>
    <w:rsid w:val="00300B17"/>
    <w:rsid w:val="00300B77"/>
    <w:rsid w:val="00300E72"/>
    <w:rsid w:val="003013F7"/>
    <w:rsid w:val="0030147A"/>
    <w:rsid w:val="0030154B"/>
    <w:rsid w:val="003019F0"/>
    <w:rsid w:val="00301AEA"/>
    <w:rsid w:val="00301E0B"/>
    <w:rsid w:val="00302002"/>
    <w:rsid w:val="00302119"/>
    <w:rsid w:val="0030216C"/>
    <w:rsid w:val="0030239C"/>
    <w:rsid w:val="00302657"/>
    <w:rsid w:val="003026D9"/>
    <w:rsid w:val="00302756"/>
    <w:rsid w:val="00302A7B"/>
    <w:rsid w:val="00302AE6"/>
    <w:rsid w:val="00302D1B"/>
    <w:rsid w:val="00302E74"/>
    <w:rsid w:val="00302EBE"/>
    <w:rsid w:val="0030373E"/>
    <w:rsid w:val="00303838"/>
    <w:rsid w:val="00303A66"/>
    <w:rsid w:val="00303B77"/>
    <w:rsid w:val="00303BB2"/>
    <w:rsid w:val="00303DA4"/>
    <w:rsid w:val="0030452F"/>
    <w:rsid w:val="00304709"/>
    <w:rsid w:val="003047D7"/>
    <w:rsid w:val="0030480E"/>
    <w:rsid w:val="00304A24"/>
    <w:rsid w:val="00304B79"/>
    <w:rsid w:val="00304BF3"/>
    <w:rsid w:val="00304FC9"/>
    <w:rsid w:val="00305046"/>
    <w:rsid w:val="003051BF"/>
    <w:rsid w:val="003052FC"/>
    <w:rsid w:val="00305343"/>
    <w:rsid w:val="003053A2"/>
    <w:rsid w:val="00305560"/>
    <w:rsid w:val="00305573"/>
    <w:rsid w:val="0030588C"/>
    <w:rsid w:val="003059C2"/>
    <w:rsid w:val="00305C29"/>
    <w:rsid w:val="00306284"/>
    <w:rsid w:val="00306432"/>
    <w:rsid w:val="003064DB"/>
    <w:rsid w:val="003065B9"/>
    <w:rsid w:val="00306821"/>
    <w:rsid w:val="00306B42"/>
    <w:rsid w:val="00306C97"/>
    <w:rsid w:val="00306DC0"/>
    <w:rsid w:val="00306DCF"/>
    <w:rsid w:val="00306F66"/>
    <w:rsid w:val="00306FD9"/>
    <w:rsid w:val="003070A5"/>
    <w:rsid w:val="00307104"/>
    <w:rsid w:val="003072F0"/>
    <w:rsid w:val="003075D7"/>
    <w:rsid w:val="0030764C"/>
    <w:rsid w:val="003077BB"/>
    <w:rsid w:val="00307AFD"/>
    <w:rsid w:val="00307C99"/>
    <w:rsid w:val="00307EF8"/>
    <w:rsid w:val="00310169"/>
    <w:rsid w:val="003104FA"/>
    <w:rsid w:val="00310545"/>
    <w:rsid w:val="0031059E"/>
    <w:rsid w:val="00310785"/>
    <w:rsid w:val="0031078E"/>
    <w:rsid w:val="003107D1"/>
    <w:rsid w:val="003109DD"/>
    <w:rsid w:val="00310BEC"/>
    <w:rsid w:val="00310C42"/>
    <w:rsid w:val="003110F3"/>
    <w:rsid w:val="003112C9"/>
    <w:rsid w:val="0031132A"/>
    <w:rsid w:val="0031135A"/>
    <w:rsid w:val="003117C5"/>
    <w:rsid w:val="00311ABE"/>
    <w:rsid w:val="00311ECA"/>
    <w:rsid w:val="003120D1"/>
    <w:rsid w:val="003121B7"/>
    <w:rsid w:val="00312376"/>
    <w:rsid w:val="003123D7"/>
    <w:rsid w:val="0031252C"/>
    <w:rsid w:val="00313215"/>
    <w:rsid w:val="00313603"/>
    <w:rsid w:val="00313785"/>
    <w:rsid w:val="003137CC"/>
    <w:rsid w:val="00313894"/>
    <w:rsid w:val="00313A9B"/>
    <w:rsid w:val="00313AB2"/>
    <w:rsid w:val="00313E6B"/>
    <w:rsid w:val="00313E6C"/>
    <w:rsid w:val="003140FB"/>
    <w:rsid w:val="0031434C"/>
    <w:rsid w:val="00314558"/>
    <w:rsid w:val="00314594"/>
    <w:rsid w:val="003145E0"/>
    <w:rsid w:val="0031461E"/>
    <w:rsid w:val="00314723"/>
    <w:rsid w:val="0031477C"/>
    <w:rsid w:val="00314949"/>
    <w:rsid w:val="00314D00"/>
    <w:rsid w:val="00314D6E"/>
    <w:rsid w:val="00314F66"/>
    <w:rsid w:val="0031500A"/>
    <w:rsid w:val="0031507B"/>
    <w:rsid w:val="0031516D"/>
    <w:rsid w:val="00315375"/>
    <w:rsid w:val="00315AD9"/>
    <w:rsid w:val="00315E16"/>
    <w:rsid w:val="0031622F"/>
    <w:rsid w:val="00316542"/>
    <w:rsid w:val="003165D0"/>
    <w:rsid w:val="0031662F"/>
    <w:rsid w:val="0031666B"/>
    <w:rsid w:val="00316721"/>
    <w:rsid w:val="00316D42"/>
    <w:rsid w:val="00316EB2"/>
    <w:rsid w:val="003171A9"/>
    <w:rsid w:val="0031722A"/>
    <w:rsid w:val="00317349"/>
    <w:rsid w:val="00317466"/>
    <w:rsid w:val="003175D4"/>
    <w:rsid w:val="0031788B"/>
    <w:rsid w:val="00317AD6"/>
    <w:rsid w:val="00317C5C"/>
    <w:rsid w:val="00317FA9"/>
    <w:rsid w:val="00320007"/>
    <w:rsid w:val="0032010A"/>
    <w:rsid w:val="00320190"/>
    <w:rsid w:val="0032034E"/>
    <w:rsid w:val="003207B6"/>
    <w:rsid w:val="00320E9D"/>
    <w:rsid w:val="003211BE"/>
    <w:rsid w:val="003212A8"/>
    <w:rsid w:val="00321B4C"/>
    <w:rsid w:val="00321D7A"/>
    <w:rsid w:val="00321F76"/>
    <w:rsid w:val="003220C9"/>
    <w:rsid w:val="00322385"/>
    <w:rsid w:val="003228DA"/>
    <w:rsid w:val="00322905"/>
    <w:rsid w:val="00322C08"/>
    <w:rsid w:val="00322C70"/>
    <w:rsid w:val="00322CF4"/>
    <w:rsid w:val="003231E0"/>
    <w:rsid w:val="00323308"/>
    <w:rsid w:val="00323392"/>
    <w:rsid w:val="00323399"/>
    <w:rsid w:val="00323503"/>
    <w:rsid w:val="003236B6"/>
    <w:rsid w:val="00323806"/>
    <w:rsid w:val="00323A99"/>
    <w:rsid w:val="00323B09"/>
    <w:rsid w:val="00323C61"/>
    <w:rsid w:val="00323CC7"/>
    <w:rsid w:val="00324492"/>
    <w:rsid w:val="003245E0"/>
    <w:rsid w:val="003247E8"/>
    <w:rsid w:val="00324D8D"/>
    <w:rsid w:val="00324F0A"/>
    <w:rsid w:val="0032505C"/>
    <w:rsid w:val="003250AC"/>
    <w:rsid w:val="00325244"/>
    <w:rsid w:val="00325378"/>
    <w:rsid w:val="0032549E"/>
    <w:rsid w:val="00325861"/>
    <w:rsid w:val="00325B1E"/>
    <w:rsid w:val="00325E7B"/>
    <w:rsid w:val="0032662A"/>
    <w:rsid w:val="00326632"/>
    <w:rsid w:val="003266B1"/>
    <w:rsid w:val="003268D2"/>
    <w:rsid w:val="003269B9"/>
    <w:rsid w:val="00326EAA"/>
    <w:rsid w:val="00327089"/>
    <w:rsid w:val="00327141"/>
    <w:rsid w:val="00327205"/>
    <w:rsid w:val="003274FB"/>
    <w:rsid w:val="003277E6"/>
    <w:rsid w:val="00327882"/>
    <w:rsid w:val="0032792C"/>
    <w:rsid w:val="00327CA1"/>
    <w:rsid w:val="00327E69"/>
    <w:rsid w:val="00330329"/>
    <w:rsid w:val="0033075B"/>
    <w:rsid w:val="00330BF9"/>
    <w:rsid w:val="00330C6C"/>
    <w:rsid w:val="00330DF7"/>
    <w:rsid w:val="00330F88"/>
    <w:rsid w:val="0033162E"/>
    <w:rsid w:val="00331C0B"/>
    <w:rsid w:val="00331CD5"/>
    <w:rsid w:val="00331D04"/>
    <w:rsid w:val="00331F6D"/>
    <w:rsid w:val="003320D3"/>
    <w:rsid w:val="00332356"/>
    <w:rsid w:val="003326C8"/>
    <w:rsid w:val="00332D41"/>
    <w:rsid w:val="00332D4A"/>
    <w:rsid w:val="00332E47"/>
    <w:rsid w:val="00332F03"/>
    <w:rsid w:val="0033339F"/>
    <w:rsid w:val="003336FD"/>
    <w:rsid w:val="00333D25"/>
    <w:rsid w:val="00333E2D"/>
    <w:rsid w:val="003343F5"/>
    <w:rsid w:val="003344FF"/>
    <w:rsid w:val="00334582"/>
    <w:rsid w:val="003346C7"/>
    <w:rsid w:val="003348DF"/>
    <w:rsid w:val="00334C2F"/>
    <w:rsid w:val="00334D9E"/>
    <w:rsid w:val="00334E17"/>
    <w:rsid w:val="00334E53"/>
    <w:rsid w:val="00334F94"/>
    <w:rsid w:val="003353D1"/>
    <w:rsid w:val="003353E6"/>
    <w:rsid w:val="00335685"/>
    <w:rsid w:val="00335927"/>
    <w:rsid w:val="003359BC"/>
    <w:rsid w:val="00335ABC"/>
    <w:rsid w:val="00335B35"/>
    <w:rsid w:val="00335B36"/>
    <w:rsid w:val="00335DF5"/>
    <w:rsid w:val="00335F4C"/>
    <w:rsid w:val="0033601E"/>
    <w:rsid w:val="003363E9"/>
    <w:rsid w:val="003369BE"/>
    <w:rsid w:val="00336A48"/>
    <w:rsid w:val="00336AB9"/>
    <w:rsid w:val="00336D9C"/>
    <w:rsid w:val="00336DFB"/>
    <w:rsid w:val="00336ECB"/>
    <w:rsid w:val="00337177"/>
    <w:rsid w:val="00337386"/>
    <w:rsid w:val="0033786F"/>
    <w:rsid w:val="00337AD6"/>
    <w:rsid w:val="00337DAC"/>
    <w:rsid w:val="00337E94"/>
    <w:rsid w:val="00337F8E"/>
    <w:rsid w:val="0034054E"/>
    <w:rsid w:val="003406A8"/>
    <w:rsid w:val="00340720"/>
    <w:rsid w:val="00340732"/>
    <w:rsid w:val="0034083D"/>
    <w:rsid w:val="00340D71"/>
    <w:rsid w:val="003410CD"/>
    <w:rsid w:val="00341345"/>
    <w:rsid w:val="003415DA"/>
    <w:rsid w:val="00341789"/>
    <w:rsid w:val="00341851"/>
    <w:rsid w:val="0034187C"/>
    <w:rsid w:val="003419AD"/>
    <w:rsid w:val="00341AE6"/>
    <w:rsid w:val="00341CFE"/>
    <w:rsid w:val="00341EDD"/>
    <w:rsid w:val="00341F88"/>
    <w:rsid w:val="00342047"/>
    <w:rsid w:val="00342271"/>
    <w:rsid w:val="003422E4"/>
    <w:rsid w:val="003424E0"/>
    <w:rsid w:val="003425F6"/>
    <w:rsid w:val="003427D0"/>
    <w:rsid w:val="00342C7A"/>
    <w:rsid w:val="00342D44"/>
    <w:rsid w:val="00343030"/>
    <w:rsid w:val="0034337D"/>
    <w:rsid w:val="00343411"/>
    <w:rsid w:val="00343829"/>
    <w:rsid w:val="00343E8C"/>
    <w:rsid w:val="0034413A"/>
    <w:rsid w:val="0034420C"/>
    <w:rsid w:val="00344383"/>
    <w:rsid w:val="003444EC"/>
    <w:rsid w:val="003446DA"/>
    <w:rsid w:val="003446E8"/>
    <w:rsid w:val="003446F9"/>
    <w:rsid w:val="00344960"/>
    <w:rsid w:val="00344982"/>
    <w:rsid w:val="00344C29"/>
    <w:rsid w:val="00344D40"/>
    <w:rsid w:val="00344E42"/>
    <w:rsid w:val="00344EBA"/>
    <w:rsid w:val="00344F47"/>
    <w:rsid w:val="003450BC"/>
    <w:rsid w:val="003450DB"/>
    <w:rsid w:val="0034510B"/>
    <w:rsid w:val="003451BA"/>
    <w:rsid w:val="003452B7"/>
    <w:rsid w:val="0034535B"/>
    <w:rsid w:val="00345A6F"/>
    <w:rsid w:val="00345D89"/>
    <w:rsid w:val="00345E2A"/>
    <w:rsid w:val="00346239"/>
    <w:rsid w:val="00346473"/>
    <w:rsid w:val="003464EE"/>
    <w:rsid w:val="003465EA"/>
    <w:rsid w:val="003466FB"/>
    <w:rsid w:val="00346796"/>
    <w:rsid w:val="0034684C"/>
    <w:rsid w:val="00346CAF"/>
    <w:rsid w:val="00346CBA"/>
    <w:rsid w:val="00346D48"/>
    <w:rsid w:val="00346E0D"/>
    <w:rsid w:val="00346F1C"/>
    <w:rsid w:val="00346FA8"/>
    <w:rsid w:val="0034705D"/>
    <w:rsid w:val="00347146"/>
    <w:rsid w:val="00347183"/>
    <w:rsid w:val="00347456"/>
    <w:rsid w:val="0034785C"/>
    <w:rsid w:val="0034798C"/>
    <w:rsid w:val="00347B45"/>
    <w:rsid w:val="00347C8C"/>
    <w:rsid w:val="003504D7"/>
    <w:rsid w:val="00350646"/>
    <w:rsid w:val="00350BFE"/>
    <w:rsid w:val="00350D21"/>
    <w:rsid w:val="003510E4"/>
    <w:rsid w:val="003512AE"/>
    <w:rsid w:val="003513D9"/>
    <w:rsid w:val="00351425"/>
    <w:rsid w:val="00351582"/>
    <w:rsid w:val="003516CD"/>
    <w:rsid w:val="00351808"/>
    <w:rsid w:val="00351BAB"/>
    <w:rsid w:val="00351CAD"/>
    <w:rsid w:val="00351E21"/>
    <w:rsid w:val="00351E84"/>
    <w:rsid w:val="00352908"/>
    <w:rsid w:val="003529C2"/>
    <w:rsid w:val="00352BE7"/>
    <w:rsid w:val="00352C61"/>
    <w:rsid w:val="00352E18"/>
    <w:rsid w:val="003530A7"/>
    <w:rsid w:val="003530AE"/>
    <w:rsid w:val="003539D8"/>
    <w:rsid w:val="003541A8"/>
    <w:rsid w:val="0035441C"/>
    <w:rsid w:val="00354433"/>
    <w:rsid w:val="00354CF8"/>
    <w:rsid w:val="00355065"/>
    <w:rsid w:val="00355170"/>
    <w:rsid w:val="00355285"/>
    <w:rsid w:val="003554B5"/>
    <w:rsid w:val="00355948"/>
    <w:rsid w:val="00355CDB"/>
    <w:rsid w:val="00355D87"/>
    <w:rsid w:val="00355EBB"/>
    <w:rsid w:val="00355F89"/>
    <w:rsid w:val="003560C0"/>
    <w:rsid w:val="003562F1"/>
    <w:rsid w:val="00356440"/>
    <w:rsid w:val="00356903"/>
    <w:rsid w:val="00356CA7"/>
    <w:rsid w:val="00356F68"/>
    <w:rsid w:val="003570BE"/>
    <w:rsid w:val="00357286"/>
    <w:rsid w:val="003572DA"/>
    <w:rsid w:val="003573A5"/>
    <w:rsid w:val="003579C7"/>
    <w:rsid w:val="00357E3E"/>
    <w:rsid w:val="00357EDC"/>
    <w:rsid w:val="00357FA8"/>
    <w:rsid w:val="003602A4"/>
    <w:rsid w:val="00360551"/>
    <w:rsid w:val="003607EF"/>
    <w:rsid w:val="00360941"/>
    <w:rsid w:val="0036108C"/>
    <w:rsid w:val="00361205"/>
    <w:rsid w:val="0036144C"/>
    <w:rsid w:val="00361BBC"/>
    <w:rsid w:val="00361C1A"/>
    <w:rsid w:val="00362011"/>
    <w:rsid w:val="00362039"/>
    <w:rsid w:val="003620A5"/>
    <w:rsid w:val="00362129"/>
    <w:rsid w:val="003624B3"/>
    <w:rsid w:val="0036279F"/>
    <w:rsid w:val="00362BD3"/>
    <w:rsid w:val="00362F8D"/>
    <w:rsid w:val="00363155"/>
    <w:rsid w:val="00363416"/>
    <w:rsid w:val="00363418"/>
    <w:rsid w:val="003634BF"/>
    <w:rsid w:val="00363748"/>
    <w:rsid w:val="0036374C"/>
    <w:rsid w:val="003637AF"/>
    <w:rsid w:val="003638A2"/>
    <w:rsid w:val="0036397B"/>
    <w:rsid w:val="003639FD"/>
    <w:rsid w:val="00363CDC"/>
    <w:rsid w:val="00363E32"/>
    <w:rsid w:val="00363E8F"/>
    <w:rsid w:val="003643D9"/>
    <w:rsid w:val="00364516"/>
    <w:rsid w:val="003647F6"/>
    <w:rsid w:val="00364C96"/>
    <w:rsid w:val="00364D17"/>
    <w:rsid w:val="00365418"/>
    <w:rsid w:val="00365583"/>
    <w:rsid w:val="00365B2A"/>
    <w:rsid w:val="00366002"/>
    <w:rsid w:val="0036629A"/>
    <w:rsid w:val="00366356"/>
    <w:rsid w:val="00366A4E"/>
    <w:rsid w:val="00366DFD"/>
    <w:rsid w:val="00366FA2"/>
    <w:rsid w:val="00366FAF"/>
    <w:rsid w:val="00367126"/>
    <w:rsid w:val="00367499"/>
    <w:rsid w:val="00367613"/>
    <w:rsid w:val="003676A5"/>
    <w:rsid w:val="00367820"/>
    <w:rsid w:val="0036790F"/>
    <w:rsid w:val="00367BB6"/>
    <w:rsid w:val="00367DB1"/>
    <w:rsid w:val="00370310"/>
    <w:rsid w:val="0037031C"/>
    <w:rsid w:val="00370797"/>
    <w:rsid w:val="003707F4"/>
    <w:rsid w:val="00370D01"/>
    <w:rsid w:val="00370DE1"/>
    <w:rsid w:val="003714C9"/>
    <w:rsid w:val="003715F9"/>
    <w:rsid w:val="003716C4"/>
    <w:rsid w:val="003719AC"/>
    <w:rsid w:val="00371B21"/>
    <w:rsid w:val="00371E6A"/>
    <w:rsid w:val="00371FED"/>
    <w:rsid w:val="0037204D"/>
    <w:rsid w:val="00372472"/>
    <w:rsid w:val="003724C0"/>
    <w:rsid w:val="00372768"/>
    <w:rsid w:val="003727B2"/>
    <w:rsid w:val="003727CC"/>
    <w:rsid w:val="00372A22"/>
    <w:rsid w:val="00372A6C"/>
    <w:rsid w:val="00372A8E"/>
    <w:rsid w:val="00372D86"/>
    <w:rsid w:val="00372E38"/>
    <w:rsid w:val="00372F0A"/>
    <w:rsid w:val="00372F50"/>
    <w:rsid w:val="00373081"/>
    <w:rsid w:val="003732B9"/>
    <w:rsid w:val="003733FE"/>
    <w:rsid w:val="003736F8"/>
    <w:rsid w:val="00373CB0"/>
    <w:rsid w:val="003741DC"/>
    <w:rsid w:val="003743E7"/>
    <w:rsid w:val="003745BE"/>
    <w:rsid w:val="00374669"/>
    <w:rsid w:val="00374A05"/>
    <w:rsid w:val="00374D3C"/>
    <w:rsid w:val="003750F1"/>
    <w:rsid w:val="003751A5"/>
    <w:rsid w:val="00375B2D"/>
    <w:rsid w:val="00375D3E"/>
    <w:rsid w:val="00375D46"/>
    <w:rsid w:val="00375F4E"/>
    <w:rsid w:val="0037622B"/>
    <w:rsid w:val="00376262"/>
    <w:rsid w:val="0037639B"/>
    <w:rsid w:val="0037665F"/>
    <w:rsid w:val="00376859"/>
    <w:rsid w:val="00376A58"/>
    <w:rsid w:val="00376A80"/>
    <w:rsid w:val="003772E5"/>
    <w:rsid w:val="003773C3"/>
    <w:rsid w:val="003775EF"/>
    <w:rsid w:val="0037790E"/>
    <w:rsid w:val="00377CD1"/>
    <w:rsid w:val="003802C6"/>
    <w:rsid w:val="0038076F"/>
    <w:rsid w:val="00380828"/>
    <w:rsid w:val="00380994"/>
    <w:rsid w:val="003809A7"/>
    <w:rsid w:val="00380C4B"/>
    <w:rsid w:val="00380D59"/>
    <w:rsid w:val="00380DD9"/>
    <w:rsid w:val="00380E03"/>
    <w:rsid w:val="00380EAF"/>
    <w:rsid w:val="00381067"/>
    <w:rsid w:val="0038115C"/>
    <w:rsid w:val="003814A1"/>
    <w:rsid w:val="00381545"/>
    <w:rsid w:val="0038178A"/>
    <w:rsid w:val="0038181F"/>
    <w:rsid w:val="00381833"/>
    <w:rsid w:val="003818AA"/>
    <w:rsid w:val="00381CAC"/>
    <w:rsid w:val="00381E43"/>
    <w:rsid w:val="00382403"/>
    <w:rsid w:val="00382501"/>
    <w:rsid w:val="003829CC"/>
    <w:rsid w:val="00382AB6"/>
    <w:rsid w:val="00382D0E"/>
    <w:rsid w:val="00382D20"/>
    <w:rsid w:val="0038317C"/>
    <w:rsid w:val="00383217"/>
    <w:rsid w:val="0038336B"/>
    <w:rsid w:val="00383391"/>
    <w:rsid w:val="003833D7"/>
    <w:rsid w:val="003834AD"/>
    <w:rsid w:val="00383AD4"/>
    <w:rsid w:val="00383C63"/>
    <w:rsid w:val="003844E4"/>
    <w:rsid w:val="003845EB"/>
    <w:rsid w:val="0038498B"/>
    <w:rsid w:val="00384D76"/>
    <w:rsid w:val="00384EFE"/>
    <w:rsid w:val="0038508E"/>
    <w:rsid w:val="003850AF"/>
    <w:rsid w:val="003851D9"/>
    <w:rsid w:val="0038526D"/>
    <w:rsid w:val="0038530A"/>
    <w:rsid w:val="0038576F"/>
    <w:rsid w:val="003857D6"/>
    <w:rsid w:val="003858B1"/>
    <w:rsid w:val="003859BC"/>
    <w:rsid w:val="00385A5B"/>
    <w:rsid w:val="00385D4B"/>
    <w:rsid w:val="00385FE6"/>
    <w:rsid w:val="00386343"/>
    <w:rsid w:val="00386780"/>
    <w:rsid w:val="00386E39"/>
    <w:rsid w:val="00386F5E"/>
    <w:rsid w:val="003871E5"/>
    <w:rsid w:val="00387382"/>
    <w:rsid w:val="00387406"/>
    <w:rsid w:val="00387589"/>
    <w:rsid w:val="0038768B"/>
    <w:rsid w:val="00387814"/>
    <w:rsid w:val="00387A21"/>
    <w:rsid w:val="00387AA1"/>
    <w:rsid w:val="00387AD0"/>
    <w:rsid w:val="00387F18"/>
    <w:rsid w:val="003905AA"/>
    <w:rsid w:val="00390669"/>
    <w:rsid w:val="003906FA"/>
    <w:rsid w:val="0039085D"/>
    <w:rsid w:val="00390865"/>
    <w:rsid w:val="003909FB"/>
    <w:rsid w:val="00390B37"/>
    <w:rsid w:val="00390D90"/>
    <w:rsid w:val="00390DBC"/>
    <w:rsid w:val="00390DDB"/>
    <w:rsid w:val="00391092"/>
    <w:rsid w:val="003912ED"/>
    <w:rsid w:val="0039143B"/>
    <w:rsid w:val="003916D0"/>
    <w:rsid w:val="00391755"/>
    <w:rsid w:val="003917F3"/>
    <w:rsid w:val="00391935"/>
    <w:rsid w:val="00391EE7"/>
    <w:rsid w:val="0039209F"/>
    <w:rsid w:val="003921FF"/>
    <w:rsid w:val="003925C1"/>
    <w:rsid w:val="0039260A"/>
    <w:rsid w:val="00392C36"/>
    <w:rsid w:val="00392E4E"/>
    <w:rsid w:val="00393118"/>
    <w:rsid w:val="0039324E"/>
    <w:rsid w:val="003932A9"/>
    <w:rsid w:val="00393431"/>
    <w:rsid w:val="003938B6"/>
    <w:rsid w:val="003938D9"/>
    <w:rsid w:val="00393B58"/>
    <w:rsid w:val="0039456A"/>
    <w:rsid w:val="003945F9"/>
    <w:rsid w:val="0039473A"/>
    <w:rsid w:val="003948A1"/>
    <w:rsid w:val="003949BA"/>
    <w:rsid w:val="00394BDB"/>
    <w:rsid w:val="00394DCE"/>
    <w:rsid w:val="00394E08"/>
    <w:rsid w:val="00394F9D"/>
    <w:rsid w:val="003952BF"/>
    <w:rsid w:val="0039549C"/>
    <w:rsid w:val="00395566"/>
    <w:rsid w:val="003956AE"/>
    <w:rsid w:val="00395777"/>
    <w:rsid w:val="00396382"/>
    <w:rsid w:val="00396576"/>
    <w:rsid w:val="003965E6"/>
    <w:rsid w:val="00396BBC"/>
    <w:rsid w:val="00396C35"/>
    <w:rsid w:val="00396EC6"/>
    <w:rsid w:val="00396F4A"/>
    <w:rsid w:val="00397596"/>
    <w:rsid w:val="00397691"/>
    <w:rsid w:val="00397999"/>
    <w:rsid w:val="003A008C"/>
    <w:rsid w:val="003A01E3"/>
    <w:rsid w:val="003A02A3"/>
    <w:rsid w:val="003A0729"/>
    <w:rsid w:val="003A09E2"/>
    <w:rsid w:val="003A0BAB"/>
    <w:rsid w:val="003A0BC5"/>
    <w:rsid w:val="003A13A2"/>
    <w:rsid w:val="003A16B9"/>
    <w:rsid w:val="003A18E4"/>
    <w:rsid w:val="003A24F1"/>
    <w:rsid w:val="003A273C"/>
    <w:rsid w:val="003A27EC"/>
    <w:rsid w:val="003A281E"/>
    <w:rsid w:val="003A2AB3"/>
    <w:rsid w:val="003A3019"/>
    <w:rsid w:val="003A301F"/>
    <w:rsid w:val="003A307D"/>
    <w:rsid w:val="003A308D"/>
    <w:rsid w:val="003A3171"/>
    <w:rsid w:val="003A37AF"/>
    <w:rsid w:val="003A392F"/>
    <w:rsid w:val="003A3963"/>
    <w:rsid w:val="003A3C26"/>
    <w:rsid w:val="003A3D86"/>
    <w:rsid w:val="003A40E4"/>
    <w:rsid w:val="003A41C0"/>
    <w:rsid w:val="003A4CE1"/>
    <w:rsid w:val="003A4F87"/>
    <w:rsid w:val="003A5556"/>
    <w:rsid w:val="003A5623"/>
    <w:rsid w:val="003A564C"/>
    <w:rsid w:val="003A5704"/>
    <w:rsid w:val="003A5900"/>
    <w:rsid w:val="003A5D35"/>
    <w:rsid w:val="003A5D7F"/>
    <w:rsid w:val="003A5DF6"/>
    <w:rsid w:val="003A63AE"/>
    <w:rsid w:val="003A665D"/>
    <w:rsid w:val="003A67E3"/>
    <w:rsid w:val="003A6B54"/>
    <w:rsid w:val="003A6BB7"/>
    <w:rsid w:val="003A6C13"/>
    <w:rsid w:val="003A6DAE"/>
    <w:rsid w:val="003A737B"/>
    <w:rsid w:val="003A761F"/>
    <w:rsid w:val="003A7EB1"/>
    <w:rsid w:val="003B00C8"/>
    <w:rsid w:val="003B01FD"/>
    <w:rsid w:val="003B05E8"/>
    <w:rsid w:val="003B06BB"/>
    <w:rsid w:val="003B07D1"/>
    <w:rsid w:val="003B08A4"/>
    <w:rsid w:val="003B08BA"/>
    <w:rsid w:val="003B0B34"/>
    <w:rsid w:val="003B0CEA"/>
    <w:rsid w:val="003B0E10"/>
    <w:rsid w:val="003B0EE5"/>
    <w:rsid w:val="003B1463"/>
    <w:rsid w:val="003B15BE"/>
    <w:rsid w:val="003B1738"/>
    <w:rsid w:val="003B1927"/>
    <w:rsid w:val="003B196C"/>
    <w:rsid w:val="003B1CD4"/>
    <w:rsid w:val="003B1DC9"/>
    <w:rsid w:val="003B21C5"/>
    <w:rsid w:val="003B23B0"/>
    <w:rsid w:val="003B2478"/>
    <w:rsid w:val="003B248C"/>
    <w:rsid w:val="003B2555"/>
    <w:rsid w:val="003B2557"/>
    <w:rsid w:val="003B298A"/>
    <w:rsid w:val="003B2D42"/>
    <w:rsid w:val="003B2D9E"/>
    <w:rsid w:val="003B312D"/>
    <w:rsid w:val="003B3214"/>
    <w:rsid w:val="003B3746"/>
    <w:rsid w:val="003B3885"/>
    <w:rsid w:val="003B3ACC"/>
    <w:rsid w:val="003B3EB3"/>
    <w:rsid w:val="003B406C"/>
    <w:rsid w:val="003B407B"/>
    <w:rsid w:val="003B41D8"/>
    <w:rsid w:val="003B429A"/>
    <w:rsid w:val="003B4397"/>
    <w:rsid w:val="003B45F1"/>
    <w:rsid w:val="003B4845"/>
    <w:rsid w:val="003B48A6"/>
    <w:rsid w:val="003B4BA5"/>
    <w:rsid w:val="003B505F"/>
    <w:rsid w:val="003B542D"/>
    <w:rsid w:val="003B5961"/>
    <w:rsid w:val="003B59D8"/>
    <w:rsid w:val="003B5AF9"/>
    <w:rsid w:val="003B6000"/>
    <w:rsid w:val="003B61D9"/>
    <w:rsid w:val="003B6301"/>
    <w:rsid w:val="003B67FD"/>
    <w:rsid w:val="003B6964"/>
    <w:rsid w:val="003B6B98"/>
    <w:rsid w:val="003B7072"/>
    <w:rsid w:val="003B71A9"/>
    <w:rsid w:val="003B71BF"/>
    <w:rsid w:val="003B754E"/>
    <w:rsid w:val="003B7796"/>
    <w:rsid w:val="003B7CEB"/>
    <w:rsid w:val="003C0053"/>
    <w:rsid w:val="003C0096"/>
    <w:rsid w:val="003C0245"/>
    <w:rsid w:val="003C02A9"/>
    <w:rsid w:val="003C052C"/>
    <w:rsid w:val="003C078E"/>
    <w:rsid w:val="003C0C48"/>
    <w:rsid w:val="003C12C7"/>
    <w:rsid w:val="003C180A"/>
    <w:rsid w:val="003C1BA0"/>
    <w:rsid w:val="003C1E28"/>
    <w:rsid w:val="003C21AB"/>
    <w:rsid w:val="003C21FE"/>
    <w:rsid w:val="003C22C8"/>
    <w:rsid w:val="003C2335"/>
    <w:rsid w:val="003C2B70"/>
    <w:rsid w:val="003C2C70"/>
    <w:rsid w:val="003C2DE6"/>
    <w:rsid w:val="003C340F"/>
    <w:rsid w:val="003C3731"/>
    <w:rsid w:val="003C3E52"/>
    <w:rsid w:val="003C3E93"/>
    <w:rsid w:val="003C417C"/>
    <w:rsid w:val="003C4200"/>
    <w:rsid w:val="003C46EF"/>
    <w:rsid w:val="003C47B5"/>
    <w:rsid w:val="003C4812"/>
    <w:rsid w:val="003C48A5"/>
    <w:rsid w:val="003C4980"/>
    <w:rsid w:val="003C4AC2"/>
    <w:rsid w:val="003C4D5B"/>
    <w:rsid w:val="003C4E1F"/>
    <w:rsid w:val="003C4FB4"/>
    <w:rsid w:val="003C4FF1"/>
    <w:rsid w:val="003C517F"/>
    <w:rsid w:val="003C51CC"/>
    <w:rsid w:val="003C5753"/>
    <w:rsid w:val="003C634F"/>
    <w:rsid w:val="003C65EC"/>
    <w:rsid w:val="003C6715"/>
    <w:rsid w:val="003C677F"/>
    <w:rsid w:val="003C69A9"/>
    <w:rsid w:val="003C6AA9"/>
    <w:rsid w:val="003C6AC0"/>
    <w:rsid w:val="003C6C43"/>
    <w:rsid w:val="003C6CD8"/>
    <w:rsid w:val="003C7225"/>
    <w:rsid w:val="003C7878"/>
    <w:rsid w:val="003C7888"/>
    <w:rsid w:val="003C78EE"/>
    <w:rsid w:val="003C7A49"/>
    <w:rsid w:val="003C7D17"/>
    <w:rsid w:val="003C7ECF"/>
    <w:rsid w:val="003D00C5"/>
    <w:rsid w:val="003D0126"/>
    <w:rsid w:val="003D0187"/>
    <w:rsid w:val="003D04E7"/>
    <w:rsid w:val="003D0561"/>
    <w:rsid w:val="003D0614"/>
    <w:rsid w:val="003D0727"/>
    <w:rsid w:val="003D0AE4"/>
    <w:rsid w:val="003D0D33"/>
    <w:rsid w:val="003D127C"/>
    <w:rsid w:val="003D14B7"/>
    <w:rsid w:val="003D19D3"/>
    <w:rsid w:val="003D1B2D"/>
    <w:rsid w:val="003D20FC"/>
    <w:rsid w:val="003D22E1"/>
    <w:rsid w:val="003D2F07"/>
    <w:rsid w:val="003D32A9"/>
    <w:rsid w:val="003D335B"/>
    <w:rsid w:val="003D37D4"/>
    <w:rsid w:val="003D3C7A"/>
    <w:rsid w:val="003D3CD7"/>
    <w:rsid w:val="003D3CE5"/>
    <w:rsid w:val="003D3E3B"/>
    <w:rsid w:val="003D3FE1"/>
    <w:rsid w:val="003D40A4"/>
    <w:rsid w:val="003D4172"/>
    <w:rsid w:val="003D440E"/>
    <w:rsid w:val="003D467E"/>
    <w:rsid w:val="003D46A9"/>
    <w:rsid w:val="003D46E4"/>
    <w:rsid w:val="003D4858"/>
    <w:rsid w:val="003D4A35"/>
    <w:rsid w:val="003D4AE2"/>
    <w:rsid w:val="003D4C69"/>
    <w:rsid w:val="003D4F70"/>
    <w:rsid w:val="003D4FCC"/>
    <w:rsid w:val="003D500A"/>
    <w:rsid w:val="003D58A4"/>
    <w:rsid w:val="003D5993"/>
    <w:rsid w:val="003D5AC8"/>
    <w:rsid w:val="003D5B16"/>
    <w:rsid w:val="003D5CEA"/>
    <w:rsid w:val="003D6321"/>
    <w:rsid w:val="003D6322"/>
    <w:rsid w:val="003D6584"/>
    <w:rsid w:val="003D6828"/>
    <w:rsid w:val="003D6C40"/>
    <w:rsid w:val="003D724D"/>
    <w:rsid w:val="003D72C7"/>
    <w:rsid w:val="003D777A"/>
    <w:rsid w:val="003D7845"/>
    <w:rsid w:val="003D7CEC"/>
    <w:rsid w:val="003D7E81"/>
    <w:rsid w:val="003E01C5"/>
    <w:rsid w:val="003E026C"/>
    <w:rsid w:val="003E06ED"/>
    <w:rsid w:val="003E077D"/>
    <w:rsid w:val="003E0B54"/>
    <w:rsid w:val="003E0E3C"/>
    <w:rsid w:val="003E12DA"/>
    <w:rsid w:val="003E1337"/>
    <w:rsid w:val="003E1369"/>
    <w:rsid w:val="003E140C"/>
    <w:rsid w:val="003E1697"/>
    <w:rsid w:val="003E18EF"/>
    <w:rsid w:val="003E1C33"/>
    <w:rsid w:val="003E1C70"/>
    <w:rsid w:val="003E1C8E"/>
    <w:rsid w:val="003E1CB0"/>
    <w:rsid w:val="003E1D69"/>
    <w:rsid w:val="003E1FFA"/>
    <w:rsid w:val="003E2168"/>
    <w:rsid w:val="003E2A2E"/>
    <w:rsid w:val="003E2B1D"/>
    <w:rsid w:val="003E2B68"/>
    <w:rsid w:val="003E2D16"/>
    <w:rsid w:val="003E325C"/>
    <w:rsid w:val="003E3720"/>
    <w:rsid w:val="003E373E"/>
    <w:rsid w:val="003E39E2"/>
    <w:rsid w:val="003E3B69"/>
    <w:rsid w:val="003E3F1F"/>
    <w:rsid w:val="003E40C3"/>
    <w:rsid w:val="003E42DF"/>
    <w:rsid w:val="003E42FD"/>
    <w:rsid w:val="003E4578"/>
    <w:rsid w:val="003E47D5"/>
    <w:rsid w:val="003E4C95"/>
    <w:rsid w:val="003E4CCE"/>
    <w:rsid w:val="003E4E81"/>
    <w:rsid w:val="003E5095"/>
    <w:rsid w:val="003E524F"/>
    <w:rsid w:val="003E5266"/>
    <w:rsid w:val="003E567C"/>
    <w:rsid w:val="003E59BF"/>
    <w:rsid w:val="003E5AD0"/>
    <w:rsid w:val="003E5B68"/>
    <w:rsid w:val="003E5D87"/>
    <w:rsid w:val="003E5DFB"/>
    <w:rsid w:val="003E5FCD"/>
    <w:rsid w:val="003E648F"/>
    <w:rsid w:val="003E6975"/>
    <w:rsid w:val="003E698F"/>
    <w:rsid w:val="003E6B04"/>
    <w:rsid w:val="003E6B74"/>
    <w:rsid w:val="003E6E41"/>
    <w:rsid w:val="003E7082"/>
    <w:rsid w:val="003E71EE"/>
    <w:rsid w:val="003E79F1"/>
    <w:rsid w:val="003E7A69"/>
    <w:rsid w:val="003E7AF3"/>
    <w:rsid w:val="003E7D24"/>
    <w:rsid w:val="003E7D61"/>
    <w:rsid w:val="003E7E03"/>
    <w:rsid w:val="003E7E61"/>
    <w:rsid w:val="003E7EBF"/>
    <w:rsid w:val="003E7F27"/>
    <w:rsid w:val="003E7FD8"/>
    <w:rsid w:val="003F0094"/>
    <w:rsid w:val="003F010A"/>
    <w:rsid w:val="003F0136"/>
    <w:rsid w:val="003F039C"/>
    <w:rsid w:val="003F0551"/>
    <w:rsid w:val="003F0673"/>
    <w:rsid w:val="003F069F"/>
    <w:rsid w:val="003F0753"/>
    <w:rsid w:val="003F08E2"/>
    <w:rsid w:val="003F098F"/>
    <w:rsid w:val="003F0EFA"/>
    <w:rsid w:val="003F11AB"/>
    <w:rsid w:val="003F14C8"/>
    <w:rsid w:val="003F14FC"/>
    <w:rsid w:val="003F161B"/>
    <w:rsid w:val="003F1638"/>
    <w:rsid w:val="003F1777"/>
    <w:rsid w:val="003F1854"/>
    <w:rsid w:val="003F1CB5"/>
    <w:rsid w:val="003F1D4A"/>
    <w:rsid w:val="003F26A5"/>
    <w:rsid w:val="003F26F5"/>
    <w:rsid w:val="003F27CE"/>
    <w:rsid w:val="003F2C8E"/>
    <w:rsid w:val="003F2E7C"/>
    <w:rsid w:val="003F2F29"/>
    <w:rsid w:val="003F3404"/>
    <w:rsid w:val="003F3509"/>
    <w:rsid w:val="003F3573"/>
    <w:rsid w:val="003F36AB"/>
    <w:rsid w:val="003F3906"/>
    <w:rsid w:val="003F3C11"/>
    <w:rsid w:val="003F3CA1"/>
    <w:rsid w:val="003F3D20"/>
    <w:rsid w:val="003F3D80"/>
    <w:rsid w:val="003F3D83"/>
    <w:rsid w:val="003F3DC9"/>
    <w:rsid w:val="003F3DD5"/>
    <w:rsid w:val="003F4086"/>
    <w:rsid w:val="003F4168"/>
    <w:rsid w:val="003F430C"/>
    <w:rsid w:val="003F4532"/>
    <w:rsid w:val="003F45E2"/>
    <w:rsid w:val="003F49AE"/>
    <w:rsid w:val="003F4C1D"/>
    <w:rsid w:val="003F53A5"/>
    <w:rsid w:val="003F5564"/>
    <w:rsid w:val="003F58A6"/>
    <w:rsid w:val="003F594B"/>
    <w:rsid w:val="003F595B"/>
    <w:rsid w:val="003F5C18"/>
    <w:rsid w:val="003F5F70"/>
    <w:rsid w:val="003F61C7"/>
    <w:rsid w:val="003F645B"/>
    <w:rsid w:val="003F648E"/>
    <w:rsid w:val="003F65DC"/>
    <w:rsid w:val="003F6699"/>
    <w:rsid w:val="003F6961"/>
    <w:rsid w:val="003F6B4C"/>
    <w:rsid w:val="003F6C63"/>
    <w:rsid w:val="003F6C7C"/>
    <w:rsid w:val="003F6DFA"/>
    <w:rsid w:val="003F7797"/>
    <w:rsid w:val="003F7944"/>
    <w:rsid w:val="00400052"/>
    <w:rsid w:val="0040021D"/>
    <w:rsid w:val="004005A5"/>
    <w:rsid w:val="00400774"/>
    <w:rsid w:val="004007D9"/>
    <w:rsid w:val="004009BF"/>
    <w:rsid w:val="00400B56"/>
    <w:rsid w:val="004014BF"/>
    <w:rsid w:val="004014E5"/>
    <w:rsid w:val="00401569"/>
    <w:rsid w:val="00401671"/>
    <w:rsid w:val="004017E4"/>
    <w:rsid w:val="0040193C"/>
    <w:rsid w:val="00401A0E"/>
    <w:rsid w:val="00401A15"/>
    <w:rsid w:val="00401F0E"/>
    <w:rsid w:val="00401F62"/>
    <w:rsid w:val="00402A44"/>
    <w:rsid w:val="00402BAC"/>
    <w:rsid w:val="00402FEE"/>
    <w:rsid w:val="0040300C"/>
    <w:rsid w:val="004031DF"/>
    <w:rsid w:val="004033A5"/>
    <w:rsid w:val="004037B2"/>
    <w:rsid w:val="00403C07"/>
    <w:rsid w:val="00403D63"/>
    <w:rsid w:val="00403EF0"/>
    <w:rsid w:val="004040BC"/>
    <w:rsid w:val="004041C4"/>
    <w:rsid w:val="004042C6"/>
    <w:rsid w:val="00404524"/>
    <w:rsid w:val="004048E1"/>
    <w:rsid w:val="0040495B"/>
    <w:rsid w:val="00404C13"/>
    <w:rsid w:val="00404E43"/>
    <w:rsid w:val="004053D7"/>
    <w:rsid w:val="00405404"/>
    <w:rsid w:val="004054DC"/>
    <w:rsid w:val="004059C0"/>
    <w:rsid w:val="00405B42"/>
    <w:rsid w:val="00405E30"/>
    <w:rsid w:val="00406336"/>
    <w:rsid w:val="0040642F"/>
    <w:rsid w:val="00406953"/>
    <w:rsid w:val="00406C81"/>
    <w:rsid w:val="00406CC6"/>
    <w:rsid w:val="00406E47"/>
    <w:rsid w:val="004072C5"/>
    <w:rsid w:val="004076DF"/>
    <w:rsid w:val="0040773E"/>
    <w:rsid w:val="00407E72"/>
    <w:rsid w:val="00407FFA"/>
    <w:rsid w:val="004100B4"/>
    <w:rsid w:val="0041012C"/>
    <w:rsid w:val="00410230"/>
    <w:rsid w:val="00410274"/>
    <w:rsid w:val="004104EC"/>
    <w:rsid w:val="00410533"/>
    <w:rsid w:val="00410C2B"/>
    <w:rsid w:val="00410C2D"/>
    <w:rsid w:val="00410D21"/>
    <w:rsid w:val="00410F78"/>
    <w:rsid w:val="0041118D"/>
    <w:rsid w:val="004115D6"/>
    <w:rsid w:val="00411744"/>
    <w:rsid w:val="00411AAA"/>
    <w:rsid w:val="00411D5D"/>
    <w:rsid w:val="0041201A"/>
    <w:rsid w:val="0041201B"/>
    <w:rsid w:val="00412370"/>
    <w:rsid w:val="004124CA"/>
    <w:rsid w:val="004125FD"/>
    <w:rsid w:val="004127FC"/>
    <w:rsid w:val="004128E0"/>
    <w:rsid w:val="004128F6"/>
    <w:rsid w:val="00412C11"/>
    <w:rsid w:val="00412E29"/>
    <w:rsid w:val="00413280"/>
    <w:rsid w:val="004135AC"/>
    <w:rsid w:val="00413640"/>
    <w:rsid w:val="0041406A"/>
    <w:rsid w:val="00414327"/>
    <w:rsid w:val="004144CE"/>
    <w:rsid w:val="004146B8"/>
    <w:rsid w:val="00414839"/>
    <w:rsid w:val="00414ADC"/>
    <w:rsid w:val="004153DA"/>
    <w:rsid w:val="004153FB"/>
    <w:rsid w:val="004154AF"/>
    <w:rsid w:val="004155A1"/>
    <w:rsid w:val="004157B0"/>
    <w:rsid w:val="004157E6"/>
    <w:rsid w:val="00415914"/>
    <w:rsid w:val="00415C43"/>
    <w:rsid w:val="00415C4A"/>
    <w:rsid w:val="0041677F"/>
    <w:rsid w:val="00416846"/>
    <w:rsid w:val="00416B36"/>
    <w:rsid w:val="00416C8B"/>
    <w:rsid w:val="004170EF"/>
    <w:rsid w:val="0041715E"/>
    <w:rsid w:val="004171B0"/>
    <w:rsid w:val="0041724A"/>
    <w:rsid w:val="004173F5"/>
    <w:rsid w:val="004178C9"/>
    <w:rsid w:val="00417AD2"/>
    <w:rsid w:val="00417E4A"/>
    <w:rsid w:val="00417F0A"/>
    <w:rsid w:val="00420260"/>
    <w:rsid w:val="00420336"/>
    <w:rsid w:val="0042061D"/>
    <w:rsid w:val="004206DF"/>
    <w:rsid w:val="00420727"/>
    <w:rsid w:val="0042074F"/>
    <w:rsid w:val="00420803"/>
    <w:rsid w:val="00420A15"/>
    <w:rsid w:val="00420E19"/>
    <w:rsid w:val="00421105"/>
    <w:rsid w:val="004216A5"/>
    <w:rsid w:val="004217C4"/>
    <w:rsid w:val="0042192E"/>
    <w:rsid w:val="00421960"/>
    <w:rsid w:val="00421B5B"/>
    <w:rsid w:val="00421B68"/>
    <w:rsid w:val="004222D2"/>
    <w:rsid w:val="00422390"/>
    <w:rsid w:val="0042248E"/>
    <w:rsid w:val="00422620"/>
    <w:rsid w:val="00422905"/>
    <w:rsid w:val="00422B83"/>
    <w:rsid w:val="00422D43"/>
    <w:rsid w:val="0042303C"/>
    <w:rsid w:val="0042306C"/>
    <w:rsid w:val="00423413"/>
    <w:rsid w:val="0042347E"/>
    <w:rsid w:val="004234AD"/>
    <w:rsid w:val="004234F8"/>
    <w:rsid w:val="00423689"/>
    <w:rsid w:val="004237E5"/>
    <w:rsid w:val="0042382D"/>
    <w:rsid w:val="00423834"/>
    <w:rsid w:val="00423953"/>
    <w:rsid w:val="00423969"/>
    <w:rsid w:val="00423987"/>
    <w:rsid w:val="00423BD9"/>
    <w:rsid w:val="00423C09"/>
    <w:rsid w:val="00423F4F"/>
    <w:rsid w:val="00424018"/>
    <w:rsid w:val="004242FF"/>
    <w:rsid w:val="004243B9"/>
    <w:rsid w:val="00424479"/>
    <w:rsid w:val="00424613"/>
    <w:rsid w:val="00424D7C"/>
    <w:rsid w:val="00424E53"/>
    <w:rsid w:val="00425106"/>
    <w:rsid w:val="004251AB"/>
    <w:rsid w:val="0042521A"/>
    <w:rsid w:val="0042583C"/>
    <w:rsid w:val="00425862"/>
    <w:rsid w:val="004259C0"/>
    <w:rsid w:val="004259D7"/>
    <w:rsid w:val="00426039"/>
    <w:rsid w:val="0042606B"/>
    <w:rsid w:val="0042629E"/>
    <w:rsid w:val="004267E3"/>
    <w:rsid w:val="004268D0"/>
    <w:rsid w:val="00426BCF"/>
    <w:rsid w:val="00426E9D"/>
    <w:rsid w:val="00427012"/>
    <w:rsid w:val="004278FF"/>
    <w:rsid w:val="00427C2A"/>
    <w:rsid w:val="00430159"/>
    <w:rsid w:val="004302B5"/>
    <w:rsid w:val="004302BB"/>
    <w:rsid w:val="004303ED"/>
    <w:rsid w:val="00430455"/>
    <w:rsid w:val="004304CC"/>
    <w:rsid w:val="0043059A"/>
    <w:rsid w:val="004305D0"/>
    <w:rsid w:val="0043082E"/>
    <w:rsid w:val="00430A36"/>
    <w:rsid w:val="00430FC9"/>
    <w:rsid w:val="00431210"/>
    <w:rsid w:val="00431469"/>
    <w:rsid w:val="00431CF5"/>
    <w:rsid w:val="00431D48"/>
    <w:rsid w:val="00431E2A"/>
    <w:rsid w:val="00431E34"/>
    <w:rsid w:val="00431E89"/>
    <w:rsid w:val="00431F1B"/>
    <w:rsid w:val="00431F30"/>
    <w:rsid w:val="00431FA5"/>
    <w:rsid w:val="004320AD"/>
    <w:rsid w:val="0043228C"/>
    <w:rsid w:val="0043229A"/>
    <w:rsid w:val="00432495"/>
    <w:rsid w:val="00432742"/>
    <w:rsid w:val="00432957"/>
    <w:rsid w:val="004329AC"/>
    <w:rsid w:val="00432BAD"/>
    <w:rsid w:val="0043308B"/>
    <w:rsid w:val="004330AF"/>
    <w:rsid w:val="004330C6"/>
    <w:rsid w:val="00433482"/>
    <w:rsid w:val="00433597"/>
    <w:rsid w:val="00433735"/>
    <w:rsid w:val="00433792"/>
    <w:rsid w:val="004337B1"/>
    <w:rsid w:val="0043399D"/>
    <w:rsid w:val="004339B3"/>
    <w:rsid w:val="00433C4C"/>
    <w:rsid w:val="00434015"/>
    <w:rsid w:val="00434168"/>
    <w:rsid w:val="00434396"/>
    <w:rsid w:val="004343E8"/>
    <w:rsid w:val="0043454D"/>
    <w:rsid w:val="00434A5D"/>
    <w:rsid w:val="00434D34"/>
    <w:rsid w:val="00434FB9"/>
    <w:rsid w:val="0043511D"/>
    <w:rsid w:val="004357F7"/>
    <w:rsid w:val="0043583B"/>
    <w:rsid w:val="004359EB"/>
    <w:rsid w:val="00435DAD"/>
    <w:rsid w:val="00435E91"/>
    <w:rsid w:val="00435F80"/>
    <w:rsid w:val="00436169"/>
    <w:rsid w:val="004361CC"/>
    <w:rsid w:val="004365D4"/>
    <w:rsid w:val="004366DC"/>
    <w:rsid w:val="0043691C"/>
    <w:rsid w:val="004369DE"/>
    <w:rsid w:val="004370F6"/>
    <w:rsid w:val="0043715F"/>
    <w:rsid w:val="004372A5"/>
    <w:rsid w:val="004377CD"/>
    <w:rsid w:val="00437911"/>
    <w:rsid w:val="004379C8"/>
    <w:rsid w:val="00437A19"/>
    <w:rsid w:val="00437D43"/>
    <w:rsid w:val="0044041C"/>
    <w:rsid w:val="0044053B"/>
    <w:rsid w:val="00440633"/>
    <w:rsid w:val="00440654"/>
    <w:rsid w:val="00440733"/>
    <w:rsid w:val="004408B5"/>
    <w:rsid w:val="00440AB0"/>
    <w:rsid w:val="00440D92"/>
    <w:rsid w:val="00440F48"/>
    <w:rsid w:val="004410B7"/>
    <w:rsid w:val="004414F5"/>
    <w:rsid w:val="004414F7"/>
    <w:rsid w:val="00441836"/>
    <w:rsid w:val="004419A5"/>
    <w:rsid w:val="00442058"/>
    <w:rsid w:val="0044208E"/>
    <w:rsid w:val="00442662"/>
    <w:rsid w:val="00442753"/>
    <w:rsid w:val="00442A80"/>
    <w:rsid w:val="00442AB9"/>
    <w:rsid w:val="00442AF9"/>
    <w:rsid w:val="00442B0E"/>
    <w:rsid w:val="00442BFA"/>
    <w:rsid w:val="00442D28"/>
    <w:rsid w:val="00442E3A"/>
    <w:rsid w:val="00442E7E"/>
    <w:rsid w:val="00442ECF"/>
    <w:rsid w:val="00443112"/>
    <w:rsid w:val="00443348"/>
    <w:rsid w:val="004435B0"/>
    <w:rsid w:val="00443834"/>
    <w:rsid w:val="004438D2"/>
    <w:rsid w:val="00443ACC"/>
    <w:rsid w:val="00443CFD"/>
    <w:rsid w:val="00443F95"/>
    <w:rsid w:val="00443FD1"/>
    <w:rsid w:val="004440CD"/>
    <w:rsid w:val="004440D8"/>
    <w:rsid w:val="004444A9"/>
    <w:rsid w:val="00444851"/>
    <w:rsid w:val="0044498E"/>
    <w:rsid w:val="004449BD"/>
    <w:rsid w:val="00444A84"/>
    <w:rsid w:val="00444C04"/>
    <w:rsid w:val="00444E82"/>
    <w:rsid w:val="00444F45"/>
    <w:rsid w:val="004456BD"/>
    <w:rsid w:val="0044594A"/>
    <w:rsid w:val="00445BDA"/>
    <w:rsid w:val="00445D50"/>
    <w:rsid w:val="004461AB"/>
    <w:rsid w:val="00446331"/>
    <w:rsid w:val="0044668B"/>
    <w:rsid w:val="00446704"/>
    <w:rsid w:val="00446850"/>
    <w:rsid w:val="00446A84"/>
    <w:rsid w:val="00446BAD"/>
    <w:rsid w:val="00446C40"/>
    <w:rsid w:val="00446C46"/>
    <w:rsid w:val="00446DC1"/>
    <w:rsid w:val="00446F1F"/>
    <w:rsid w:val="004472CB"/>
    <w:rsid w:val="00447800"/>
    <w:rsid w:val="00447B0A"/>
    <w:rsid w:val="00447C90"/>
    <w:rsid w:val="00450057"/>
    <w:rsid w:val="004502AE"/>
    <w:rsid w:val="004503D0"/>
    <w:rsid w:val="00450718"/>
    <w:rsid w:val="00450A6C"/>
    <w:rsid w:val="00450C3B"/>
    <w:rsid w:val="00451173"/>
    <w:rsid w:val="004511DC"/>
    <w:rsid w:val="0045125F"/>
    <w:rsid w:val="004513D2"/>
    <w:rsid w:val="004513ED"/>
    <w:rsid w:val="0045142F"/>
    <w:rsid w:val="004514D2"/>
    <w:rsid w:val="004516A6"/>
    <w:rsid w:val="00451786"/>
    <w:rsid w:val="004518CD"/>
    <w:rsid w:val="004519EB"/>
    <w:rsid w:val="00451B34"/>
    <w:rsid w:val="00451CC5"/>
    <w:rsid w:val="004520FC"/>
    <w:rsid w:val="0045221B"/>
    <w:rsid w:val="004526F4"/>
    <w:rsid w:val="004527F1"/>
    <w:rsid w:val="00452996"/>
    <w:rsid w:val="004529DA"/>
    <w:rsid w:val="00453078"/>
    <w:rsid w:val="00453177"/>
    <w:rsid w:val="00453182"/>
    <w:rsid w:val="004533C9"/>
    <w:rsid w:val="00453881"/>
    <w:rsid w:val="00453C28"/>
    <w:rsid w:val="00453E82"/>
    <w:rsid w:val="00453FB6"/>
    <w:rsid w:val="00454110"/>
    <w:rsid w:val="00454203"/>
    <w:rsid w:val="0045431B"/>
    <w:rsid w:val="00454988"/>
    <w:rsid w:val="00454B6B"/>
    <w:rsid w:val="00454CFA"/>
    <w:rsid w:val="00454E7F"/>
    <w:rsid w:val="004550C3"/>
    <w:rsid w:val="004551BC"/>
    <w:rsid w:val="004551CA"/>
    <w:rsid w:val="00455BED"/>
    <w:rsid w:val="00455E63"/>
    <w:rsid w:val="00456165"/>
    <w:rsid w:val="00456311"/>
    <w:rsid w:val="004564B7"/>
    <w:rsid w:val="0045703C"/>
    <w:rsid w:val="004571C9"/>
    <w:rsid w:val="0045746F"/>
    <w:rsid w:val="00457512"/>
    <w:rsid w:val="00457640"/>
    <w:rsid w:val="00457C79"/>
    <w:rsid w:val="00457D40"/>
    <w:rsid w:val="00457DF3"/>
    <w:rsid w:val="00457F76"/>
    <w:rsid w:val="00460179"/>
    <w:rsid w:val="00460509"/>
    <w:rsid w:val="004606AE"/>
    <w:rsid w:val="00460AAF"/>
    <w:rsid w:val="00460BC5"/>
    <w:rsid w:val="00460C20"/>
    <w:rsid w:val="00460E72"/>
    <w:rsid w:val="00460E73"/>
    <w:rsid w:val="00461373"/>
    <w:rsid w:val="004618B9"/>
    <w:rsid w:val="00461CA0"/>
    <w:rsid w:val="00461D7F"/>
    <w:rsid w:val="0046214B"/>
    <w:rsid w:val="00462290"/>
    <w:rsid w:val="0046229B"/>
    <w:rsid w:val="0046237F"/>
    <w:rsid w:val="004623C6"/>
    <w:rsid w:val="00462428"/>
    <w:rsid w:val="00462438"/>
    <w:rsid w:val="00462F8E"/>
    <w:rsid w:val="004638A4"/>
    <w:rsid w:val="00463C0D"/>
    <w:rsid w:val="00463FF4"/>
    <w:rsid w:val="00464005"/>
    <w:rsid w:val="00464143"/>
    <w:rsid w:val="0046474F"/>
    <w:rsid w:val="004649DB"/>
    <w:rsid w:val="00464AAB"/>
    <w:rsid w:val="00464C7C"/>
    <w:rsid w:val="00464FFC"/>
    <w:rsid w:val="00465286"/>
    <w:rsid w:val="004653C6"/>
    <w:rsid w:val="004656B1"/>
    <w:rsid w:val="004658C2"/>
    <w:rsid w:val="00466018"/>
    <w:rsid w:val="0046602C"/>
    <w:rsid w:val="0046631C"/>
    <w:rsid w:val="00466651"/>
    <w:rsid w:val="00466657"/>
    <w:rsid w:val="0046693E"/>
    <w:rsid w:val="00466CB8"/>
    <w:rsid w:val="00466EF8"/>
    <w:rsid w:val="00466FCE"/>
    <w:rsid w:val="004671BF"/>
    <w:rsid w:val="004677F6"/>
    <w:rsid w:val="0046781A"/>
    <w:rsid w:val="00467A56"/>
    <w:rsid w:val="00467C0E"/>
    <w:rsid w:val="00467EAB"/>
    <w:rsid w:val="00467FC6"/>
    <w:rsid w:val="00467FCC"/>
    <w:rsid w:val="0047000D"/>
    <w:rsid w:val="004700E1"/>
    <w:rsid w:val="00470533"/>
    <w:rsid w:val="004705B3"/>
    <w:rsid w:val="00470A47"/>
    <w:rsid w:val="00471404"/>
    <w:rsid w:val="00471760"/>
    <w:rsid w:val="004719F9"/>
    <w:rsid w:val="00471AF1"/>
    <w:rsid w:val="00471C88"/>
    <w:rsid w:val="0047228D"/>
    <w:rsid w:val="004722C1"/>
    <w:rsid w:val="004725A0"/>
    <w:rsid w:val="004729A3"/>
    <w:rsid w:val="00472A5C"/>
    <w:rsid w:val="00472BAE"/>
    <w:rsid w:val="00472C0A"/>
    <w:rsid w:val="00472C84"/>
    <w:rsid w:val="00472ECB"/>
    <w:rsid w:val="004731BE"/>
    <w:rsid w:val="00473281"/>
    <w:rsid w:val="0047336E"/>
    <w:rsid w:val="00473AEB"/>
    <w:rsid w:val="00473B07"/>
    <w:rsid w:val="00473B54"/>
    <w:rsid w:val="00473D7D"/>
    <w:rsid w:val="00473EA0"/>
    <w:rsid w:val="0047405C"/>
    <w:rsid w:val="004742AD"/>
    <w:rsid w:val="0047487B"/>
    <w:rsid w:val="0047490E"/>
    <w:rsid w:val="0047495B"/>
    <w:rsid w:val="00474A24"/>
    <w:rsid w:val="00474E1B"/>
    <w:rsid w:val="004752BD"/>
    <w:rsid w:val="00475370"/>
    <w:rsid w:val="00475796"/>
    <w:rsid w:val="004757CD"/>
    <w:rsid w:val="0047588B"/>
    <w:rsid w:val="00475CAF"/>
    <w:rsid w:val="00476034"/>
    <w:rsid w:val="0047610A"/>
    <w:rsid w:val="0047651C"/>
    <w:rsid w:val="00476616"/>
    <w:rsid w:val="00476773"/>
    <w:rsid w:val="00476D81"/>
    <w:rsid w:val="00477783"/>
    <w:rsid w:val="00477B81"/>
    <w:rsid w:val="00477E8C"/>
    <w:rsid w:val="00480214"/>
    <w:rsid w:val="0048056D"/>
    <w:rsid w:val="004808CD"/>
    <w:rsid w:val="0048095F"/>
    <w:rsid w:val="00480B25"/>
    <w:rsid w:val="00480C48"/>
    <w:rsid w:val="00480D12"/>
    <w:rsid w:val="0048189F"/>
    <w:rsid w:val="00481998"/>
    <w:rsid w:val="00481F11"/>
    <w:rsid w:val="0048205E"/>
    <w:rsid w:val="004821A7"/>
    <w:rsid w:val="004822A3"/>
    <w:rsid w:val="004824FF"/>
    <w:rsid w:val="00482555"/>
    <w:rsid w:val="00482591"/>
    <w:rsid w:val="004826C3"/>
    <w:rsid w:val="00482927"/>
    <w:rsid w:val="00482BB5"/>
    <w:rsid w:val="00482D2D"/>
    <w:rsid w:val="00482EF5"/>
    <w:rsid w:val="00482FCE"/>
    <w:rsid w:val="00483020"/>
    <w:rsid w:val="00483375"/>
    <w:rsid w:val="004837FC"/>
    <w:rsid w:val="00483890"/>
    <w:rsid w:val="0048394B"/>
    <w:rsid w:val="004839A9"/>
    <w:rsid w:val="004842FA"/>
    <w:rsid w:val="00484331"/>
    <w:rsid w:val="00484356"/>
    <w:rsid w:val="0048455E"/>
    <w:rsid w:val="0048458B"/>
    <w:rsid w:val="00484607"/>
    <w:rsid w:val="0048465E"/>
    <w:rsid w:val="00484727"/>
    <w:rsid w:val="004847C1"/>
    <w:rsid w:val="00484A4B"/>
    <w:rsid w:val="00484C83"/>
    <w:rsid w:val="00484D2A"/>
    <w:rsid w:val="00484E2F"/>
    <w:rsid w:val="0048509D"/>
    <w:rsid w:val="004851A0"/>
    <w:rsid w:val="004852C8"/>
    <w:rsid w:val="004853FE"/>
    <w:rsid w:val="0048550C"/>
    <w:rsid w:val="004858EC"/>
    <w:rsid w:val="00485BDC"/>
    <w:rsid w:val="00485BEF"/>
    <w:rsid w:val="00485E83"/>
    <w:rsid w:val="004860BE"/>
    <w:rsid w:val="00486105"/>
    <w:rsid w:val="00486275"/>
    <w:rsid w:val="00486397"/>
    <w:rsid w:val="004863C2"/>
    <w:rsid w:val="004869F6"/>
    <w:rsid w:val="00486C94"/>
    <w:rsid w:val="00486D94"/>
    <w:rsid w:val="00486FBE"/>
    <w:rsid w:val="004874A2"/>
    <w:rsid w:val="00487545"/>
    <w:rsid w:val="00487659"/>
    <w:rsid w:val="00487858"/>
    <w:rsid w:val="004879C6"/>
    <w:rsid w:val="00487CB4"/>
    <w:rsid w:val="00487E63"/>
    <w:rsid w:val="00487EFE"/>
    <w:rsid w:val="00487F11"/>
    <w:rsid w:val="004902CC"/>
    <w:rsid w:val="00490619"/>
    <w:rsid w:val="004906EA"/>
    <w:rsid w:val="00490A46"/>
    <w:rsid w:val="00490AF0"/>
    <w:rsid w:val="00491632"/>
    <w:rsid w:val="00491FEC"/>
    <w:rsid w:val="004926A6"/>
    <w:rsid w:val="00493148"/>
    <w:rsid w:val="0049320D"/>
    <w:rsid w:val="0049327F"/>
    <w:rsid w:val="0049331B"/>
    <w:rsid w:val="004935B8"/>
    <w:rsid w:val="004935C3"/>
    <w:rsid w:val="0049363A"/>
    <w:rsid w:val="004938A6"/>
    <w:rsid w:val="00493B50"/>
    <w:rsid w:val="00493BF6"/>
    <w:rsid w:val="004942C4"/>
    <w:rsid w:val="00494337"/>
    <w:rsid w:val="00494342"/>
    <w:rsid w:val="004943A8"/>
    <w:rsid w:val="00494724"/>
    <w:rsid w:val="004949F2"/>
    <w:rsid w:val="00494B32"/>
    <w:rsid w:val="00494DBF"/>
    <w:rsid w:val="00495081"/>
    <w:rsid w:val="00495400"/>
    <w:rsid w:val="00495411"/>
    <w:rsid w:val="004954E2"/>
    <w:rsid w:val="0049588D"/>
    <w:rsid w:val="00495CE8"/>
    <w:rsid w:val="0049602D"/>
    <w:rsid w:val="004960D9"/>
    <w:rsid w:val="0049659B"/>
    <w:rsid w:val="0049668A"/>
    <w:rsid w:val="00496B47"/>
    <w:rsid w:val="00496BEF"/>
    <w:rsid w:val="004970B1"/>
    <w:rsid w:val="0049712A"/>
    <w:rsid w:val="0049714B"/>
    <w:rsid w:val="004975F2"/>
    <w:rsid w:val="004978F5"/>
    <w:rsid w:val="00497906"/>
    <w:rsid w:val="00497B72"/>
    <w:rsid w:val="004A003D"/>
    <w:rsid w:val="004A041D"/>
    <w:rsid w:val="004A0656"/>
    <w:rsid w:val="004A074E"/>
    <w:rsid w:val="004A0A83"/>
    <w:rsid w:val="004A0BEF"/>
    <w:rsid w:val="004A0C11"/>
    <w:rsid w:val="004A0D0F"/>
    <w:rsid w:val="004A0F1C"/>
    <w:rsid w:val="004A1067"/>
    <w:rsid w:val="004A1460"/>
    <w:rsid w:val="004A16C6"/>
    <w:rsid w:val="004A19B9"/>
    <w:rsid w:val="004A19C5"/>
    <w:rsid w:val="004A1A2F"/>
    <w:rsid w:val="004A1D4E"/>
    <w:rsid w:val="004A1E1A"/>
    <w:rsid w:val="004A1ECA"/>
    <w:rsid w:val="004A215C"/>
    <w:rsid w:val="004A22CE"/>
    <w:rsid w:val="004A24BF"/>
    <w:rsid w:val="004A2898"/>
    <w:rsid w:val="004A2B6D"/>
    <w:rsid w:val="004A2D7C"/>
    <w:rsid w:val="004A3726"/>
    <w:rsid w:val="004A37AC"/>
    <w:rsid w:val="004A3BCE"/>
    <w:rsid w:val="004A3CFA"/>
    <w:rsid w:val="004A3DA2"/>
    <w:rsid w:val="004A42B3"/>
    <w:rsid w:val="004A4414"/>
    <w:rsid w:val="004A468A"/>
    <w:rsid w:val="004A4809"/>
    <w:rsid w:val="004A4995"/>
    <w:rsid w:val="004A4B86"/>
    <w:rsid w:val="004A4D5F"/>
    <w:rsid w:val="004A4DF3"/>
    <w:rsid w:val="004A519B"/>
    <w:rsid w:val="004A559C"/>
    <w:rsid w:val="004A5609"/>
    <w:rsid w:val="004A5644"/>
    <w:rsid w:val="004A5687"/>
    <w:rsid w:val="004A5805"/>
    <w:rsid w:val="004A592D"/>
    <w:rsid w:val="004A5C52"/>
    <w:rsid w:val="004A5C96"/>
    <w:rsid w:val="004A6023"/>
    <w:rsid w:val="004A6345"/>
    <w:rsid w:val="004A6361"/>
    <w:rsid w:val="004A6543"/>
    <w:rsid w:val="004A690D"/>
    <w:rsid w:val="004A6957"/>
    <w:rsid w:val="004A6CE4"/>
    <w:rsid w:val="004A6F77"/>
    <w:rsid w:val="004A7297"/>
    <w:rsid w:val="004A7E70"/>
    <w:rsid w:val="004A7FB4"/>
    <w:rsid w:val="004A7FF0"/>
    <w:rsid w:val="004B0140"/>
    <w:rsid w:val="004B044B"/>
    <w:rsid w:val="004B0844"/>
    <w:rsid w:val="004B08B1"/>
    <w:rsid w:val="004B0A03"/>
    <w:rsid w:val="004B0A99"/>
    <w:rsid w:val="004B0B1F"/>
    <w:rsid w:val="004B0E3A"/>
    <w:rsid w:val="004B0FA2"/>
    <w:rsid w:val="004B103B"/>
    <w:rsid w:val="004B1209"/>
    <w:rsid w:val="004B14DE"/>
    <w:rsid w:val="004B14F6"/>
    <w:rsid w:val="004B169C"/>
    <w:rsid w:val="004B178C"/>
    <w:rsid w:val="004B18B6"/>
    <w:rsid w:val="004B1A89"/>
    <w:rsid w:val="004B1BE2"/>
    <w:rsid w:val="004B1CE1"/>
    <w:rsid w:val="004B1ED7"/>
    <w:rsid w:val="004B2227"/>
    <w:rsid w:val="004B22EF"/>
    <w:rsid w:val="004B23FC"/>
    <w:rsid w:val="004B2468"/>
    <w:rsid w:val="004B2588"/>
    <w:rsid w:val="004B2656"/>
    <w:rsid w:val="004B265F"/>
    <w:rsid w:val="004B2998"/>
    <w:rsid w:val="004B2C02"/>
    <w:rsid w:val="004B2F41"/>
    <w:rsid w:val="004B3124"/>
    <w:rsid w:val="004B3681"/>
    <w:rsid w:val="004B3787"/>
    <w:rsid w:val="004B38BF"/>
    <w:rsid w:val="004B39D2"/>
    <w:rsid w:val="004B3BC4"/>
    <w:rsid w:val="004B3D6E"/>
    <w:rsid w:val="004B4C5E"/>
    <w:rsid w:val="004B50D2"/>
    <w:rsid w:val="004B5145"/>
    <w:rsid w:val="004B5156"/>
    <w:rsid w:val="004B5403"/>
    <w:rsid w:val="004B5CA3"/>
    <w:rsid w:val="004B5CD5"/>
    <w:rsid w:val="004B60CF"/>
    <w:rsid w:val="004B618E"/>
    <w:rsid w:val="004B698A"/>
    <w:rsid w:val="004B6C13"/>
    <w:rsid w:val="004B758B"/>
    <w:rsid w:val="004B79F5"/>
    <w:rsid w:val="004B7CF7"/>
    <w:rsid w:val="004B7E18"/>
    <w:rsid w:val="004B7EC8"/>
    <w:rsid w:val="004C0867"/>
    <w:rsid w:val="004C0896"/>
    <w:rsid w:val="004C08B1"/>
    <w:rsid w:val="004C0B57"/>
    <w:rsid w:val="004C0B69"/>
    <w:rsid w:val="004C11D0"/>
    <w:rsid w:val="004C14EA"/>
    <w:rsid w:val="004C1811"/>
    <w:rsid w:val="004C184F"/>
    <w:rsid w:val="004C19CD"/>
    <w:rsid w:val="004C1B27"/>
    <w:rsid w:val="004C233B"/>
    <w:rsid w:val="004C24FA"/>
    <w:rsid w:val="004C2596"/>
    <w:rsid w:val="004C2727"/>
    <w:rsid w:val="004C2817"/>
    <w:rsid w:val="004C2CC0"/>
    <w:rsid w:val="004C30C0"/>
    <w:rsid w:val="004C3259"/>
    <w:rsid w:val="004C36E5"/>
    <w:rsid w:val="004C37E6"/>
    <w:rsid w:val="004C3DBE"/>
    <w:rsid w:val="004C455E"/>
    <w:rsid w:val="004C4753"/>
    <w:rsid w:val="004C487A"/>
    <w:rsid w:val="004C4C52"/>
    <w:rsid w:val="004C4EAA"/>
    <w:rsid w:val="004C50F7"/>
    <w:rsid w:val="004C52FB"/>
    <w:rsid w:val="004C558F"/>
    <w:rsid w:val="004C5981"/>
    <w:rsid w:val="004C598E"/>
    <w:rsid w:val="004C5A92"/>
    <w:rsid w:val="004C5B09"/>
    <w:rsid w:val="004C5C1D"/>
    <w:rsid w:val="004C5FFF"/>
    <w:rsid w:val="004C6096"/>
    <w:rsid w:val="004C65A5"/>
    <w:rsid w:val="004C6AC5"/>
    <w:rsid w:val="004C6E95"/>
    <w:rsid w:val="004C6EBC"/>
    <w:rsid w:val="004C7299"/>
    <w:rsid w:val="004C78A3"/>
    <w:rsid w:val="004C791C"/>
    <w:rsid w:val="004C79AC"/>
    <w:rsid w:val="004C79B7"/>
    <w:rsid w:val="004C7CF2"/>
    <w:rsid w:val="004D008F"/>
    <w:rsid w:val="004D01F5"/>
    <w:rsid w:val="004D095A"/>
    <w:rsid w:val="004D0C8F"/>
    <w:rsid w:val="004D105A"/>
    <w:rsid w:val="004D12CC"/>
    <w:rsid w:val="004D12FC"/>
    <w:rsid w:val="004D1643"/>
    <w:rsid w:val="004D1699"/>
    <w:rsid w:val="004D1812"/>
    <w:rsid w:val="004D1C0F"/>
    <w:rsid w:val="004D1DFB"/>
    <w:rsid w:val="004D1FD0"/>
    <w:rsid w:val="004D2097"/>
    <w:rsid w:val="004D21DD"/>
    <w:rsid w:val="004D22A0"/>
    <w:rsid w:val="004D25BF"/>
    <w:rsid w:val="004D27DA"/>
    <w:rsid w:val="004D288D"/>
    <w:rsid w:val="004D293D"/>
    <w:rsid w:val="004D2E65"/>
    <w:rsid w:val="004D3096"/>
    <w:rsid w:val="004D367D"/>
    <w:rsid w:val="004D392B"/>
    <w:rsid w:val="004D3F05"/>
    <w:rsid w:val="004D416A"/>
    <w:rsid w:val="004D41C8"/>
    <w:rsid w:val="004D431B"/>
    <w:rsid w:val="004D4443"/>
    <w:rsid w:val="004D44D4"/>
    <w:rsid w:val="004D49AA"/>
    <w:rsid w:val="004D4AB1"/>
    <w:rsid w:val="004D5079"/>
    <w:rsid w:val="004D50F4"/>
    <w:rsid w:val="004D534E"/>
    <w:rsid w:val="004D56D3"/>
    <w:rsid w:val="004D5C88"/>
    <w:rsid w:val="004D5E97"/>
    <w:rsid w:val="004D6584"/>
    <w:rsid w:val="004D661D"/>
    <w:rsid w:val="004D6772"/>
    <w:rsid w:val="004D6AF0"/>
    <w:rsid w:val="004D728E"/>
    <w:rsid w:val="004D7403"/>
    <w:rsid w:val="004D7545"/>
    <w:rsid w:val="004D7632"/>
    <w:rsid w:val="004D76F6"/>
    <w:rsid w:val="004D776D"/>
    <w:rsid w:val="004D77EF"/>
    <w:rsid w:val="004D7938"/>
    <w:rsid w:val="004D7A43"/>
    <w:rsid w:val="004D7AE4"/>
    <w:rsid w:val="004D7D24"/>
    <w:rsid w:val="004D7D59"/>
    <w:rsid w:val="004D7D99"/>
    <w:rsid w:val="004E0138"/>
    <w:rsid w:val="004E01C2"/>
    <w:rsid w:val="004E01F2"/>
    <w:rsid w:val="004E055E"/>
    <w:rsid w:val="004E079B"/>
    <w:rsid w:val="004E0838"/>
    <w:rsid w:val="004E0994"/>
    <w:rsid w:val="004E0B3E"/>
    <w:rsid w:val="004E0ED2"/>
    <w:rsid w:val="004E1392"/>
    <w:rsid w:val="004E1539"/>
    <w:rsid w:val="004E1681"/>
    <w:rsid w:val="004E188B"/>
    <w:rsid w:val="004E18A8"/>
    <w:rsid w:val="004E199E"/>
    <w:rsid w:val="004E1A94"/>
    <w:rsid w:val="004E1B95"/>
    <w:rsid w:val="004E1BF4"/>
    <w:rsid w:val="004E1FF6"/>
    <w:rsid w:val="004E203D"/>
    <w:rsid w:val="004E2095"/>
    <w:rsid w:val="004E2132"/>
    <w:rsid w:val="004E227B"/>
    <w:rsid w:val="004E229F"/>
    <w:rsid w:val="004E24F8"/>
    <w:rsid w:val="004E2792"/>
    <w:rsid w:val="004E29EC"/>
    <w:rsid w:val="004E2A73"/>
    <w:rsid w:val="004E2C9E"/>
    <w:rsid w:val="004E2DEF"/>
    <w:rsid w:val="004E3031"/>
    <w:rsid w:val="004E32A9"/>
    <w:rsid w:val="004E35D8"/>
    <w:rsid w:val="004E36A0"/>
    <w:rsid w:val="004E396F"/>
    <w:rsid w:val="004E39D9"/>
    <w:rsid w:val="004E3A40"/>
    <w:rsid w:val="004E3BD5"/>
    <w:rsid w:val="004E3D2A"/>
    <w:rsid w:val="004E3D9E"/>
    <w:rsid w:val="004E45C0"/>
    <w:rsid w:val="004E483F"/>
    <w:rsid w:val="004E4988"/>
    <w:rsid w:val="004E51C1"/>
    <w:rsid w:val="004E5206"/>
    <w:rsid w:val="004E5444"/>
    <w:rsid w:val="004E5DD9"/>
    <w:rsid w:val="004E5FBA"/>
    <w:rsid w:val="004E60E1"/>
    <w:rsid w:val="004E61C3"/>
    <w:rsid w:val="004E634A"/>
    <w:rsid w:val="004E639B"/>
    <w:rsid w:val="004E6A20"/>
    <w:rsid w:val="004E6A85"/>
    <w:rsid w:val="004E6A8B"/>
    <w:rsid w:val="004E6BD1"/>
    <w:rsid w:val="004E6F5B"/>
    <w:rsid w:val="004E6F63"/>
    <w:rsid w:val="004E77FE"/>
    <w:rsid w:val="004E787E"/>
    <w:rsid w:val="004E7E0C"/>
    <w:rsid w:val="004F00DD"/>
    <w:rsid w:val="004F0156"/>
    <w:rsid w:val="004F01B1"/>
    <w:rsid w:val="004F01B8"/>
    <w:rsid w:val="004F0206"/>
    <w:rsid w:val="004F05BC"/>
    <w:rsid w:val="004F0A71"/>
    <w:rsid w:val="004F0B33"/>
    <w:rsid w:val="004F0C3E"/>
    <w:rsid w:val="004F0F85"/>
    <w:rsid w:val="004F10CB"/>
    <w:rsid w:val="004F1131"/>
    <w:rsid w:val="004F13BA"/>
    <w:rsid w:val="004F1CA0"/>
    <w:rsid w:val="004F1E56"/>
    <w:rsid w:val="004F1F73"/>
    <w:rsid w:val="004F20D2"/>
    <w:rsid w:val="004F240B"/>
    <w:rsid w:val="004F2776"/>
    <w:rsid w:val="004F277E"/>
    <w:rsid w:val="004F28A3"/>
    <w:rsid w:val="004F29DE"/>
    <w:rsid w:val="004F2B1A"/>
    <w:rsid w:val="004F2D50"/>
    <w:rsid w:val="004F2F5D"/>
    <w:rsid w:val="004F2F91"/>
    <w:rsid w:val="004F307E"/>
    <w:rsid w:val="004F32E3"/>
    <w:rsid w:val="004F3428"/>
    <w:rsid w:val="004F34DD"/>
    <w:rsid w:val="004F3504"/>
    <w:rsid w:val="004F360F"/>
    <w:rsid w:val="004F3B62"/>
    <w:rsid w:val="004F3C52"/>
    <w:rsid w:val="004F3D4B"/>
    <w:rsid w:val="004F3EC3"/>
    <w:rsid w:val="004F40C3"/>
    <w:rsid w:val="004F411E"/>
    <w:rsid w:val="004F432C"/>
    <w:rsid w:val="004F437D"/>
    <w:rsid w:val="004F4427"/>
    <w:rsid w:val="004F44CC"/>
    <w:rsid w:val="004F45A2"/>
    <w:rsid w:val="004F4771"/>
    <w:rsid w:val="004F4AC2"/>
    <w:rsid w:val="004F4E06"/>
    <w:rsid w:val="004F5451"/>
    <w:rsid w:val="004F5641"/>
    <w:rsid w:val="004F57A6"/>
    <w:rsid w:val="004F5A3E"/>
    <w:rsid w:val="004F5DE4"/>
    <w:rsid w:val="004F5EF0"/>
    <w:rsid w:val="004F6133"/>
    <w:rsid w:val="004F644E"/>
    <w:rsid w:val="004F6799"/>
    <w:rsid w:val="004F692C"/>
    <w:rsid w:val="004F7270"/>
    <w:rsid w:val="004F72CF"/>
    <w:rsid w:val="004F792F"/>
    <w:rsid w:val="004F7A63"/>
    <w:rsid w:val="004F7A7B"/>
    <w:rsid w:val="004F7D6F"/>
    <w:rsid w:val="0050020C"/>
    <w:rsid w:val="00500242"/>
    <w:rsid w:val="00500463"/>
    <w:rsid w:val="00500805"/>
    <w:rsid w:val="00500849"/>
    <w:rsid w:val="005009A6"/>
    <w:rsid w:val="00500C70"/>
    <w:rsid w:val="00500EB5"/>
    <w:rsid w:val="00501009"/>
    <w:rsid w:val="005011A4"/>
    <w:rsid w:val="005011B8"/>
    <w:rsid w:val="0050123A"/>
    <w:rsid w:val="00501396"/>
    <w:rsid w:val="00501736"/>
    <w:rsid w:val="00501956"/>
    <w:rsid w:val="00501974"/>
    <w:rsid w:val="00501A23"/>
    <w:rsid w:val="005020F3"/>
    <w:rsid w:val="005020F8"/>
    <w:rsid w:val="005023E3"/>
    <w:rsid w:val="005023E9"/>
    <w:rsid w:val="0050243A"/>
    <w:rsid w:val="005024FE"/>
    <w:rsid w:val="00502665"/>
    <w:rsid w:val="00502790"/>
    <w:rsid w:val="005027BA"/>
    <w:rsid w:val="00502827"/>
    <w:rsid w:val="00502BD8"/>
    <w:rsid w:val="00502C00"/>
    <w:rsid w:val="00502C9F"/>
    <w:rsid w:val="00502E7F"/>
    <w:rsid w:val="0050344D"/>
    <w:rsid w:val="00503652"/>
    <w:rsid w:val="005037B1"/>
    <w:rsid w:val="00503A2A"/>
    <w:rsid w:val="00503A36"/>
    <w:rsid w:val="00503DA8"/>
    <w:rsid w:val="00504517"/>
    <w:rsid w:val="0050468C"/>
    <w:rsid w:val="0050496F"/>
    <w:rsid w:val="00504B39"/>
    <w:rsid w:val="00504B3A"/>
    <w:rsid w:val="00504D64"/>
    <w:rsid w:val="00504DB0"/>
    <w:rsid w:val="00504ED9"/>
    <w:rsid w:val="00504FAC"/>
    <w:rsid w:val="005050EC"/>
    <w:rsid w:val="00505260"/>
    <w:rsid w:val="005055D9"/>
    <w:rsid w:val="00505B27"/>
    <w:rsid w:val="00505BF6"/>
    <w:rsid w:val="00505C78"/>
    <w:rsid w:val="00505D87"/>
    <w:rsid w:val="005062D0"/>
    <w:rsid w:val="00506717"/>
    <w:rsid w:val="00506BB0"/>
    <w:rsid w:val="00506CBA"/>
    <w:rsid w:val="00507077"/>
    <w:rsid w:val="005072B9"/>
    <w:rsid w:val="00507512"/>
    <w:rsid w:val="00507CA1"/>
    <w:rsid w:val="00507F06"/>
    <w:rsid w:val="00507F6F"/>
    <w:rsid w:val="00507FAD"/>
    <w:rsid w:val="0051038F"/>
    <w:rsid w:val="005103B3"/>
    <w:rsid w:val="0051059D"/>
    <w:rsid w:val="005106B7"/>
    <w:rsid w:val="00510908"/>
    <w:rsid w:val="00510FCC"/>
    <w:rsid w:val="005110FD"/>
    <w:rsid w:val="005114BB"/>
    <w:rsid w:val="00511650"/>
    <w:rsid w:val="00511A0E"/>
    <w:rsid w:val="00511AD7"/>
    <w:rsid w:val="00511C21"/>
    <w:rsid w:val="005121D5"/>
    <w:rsid w:val="005122B4"/>
    <w:rsid w:val="0051237D"/>
    <w:rsid w:val="005123E1"/>
    <w:rsid w:val="0051271A"/>
    <w:rsid w:val="0051276B"/>
    <w:rsid w:val="00513218"/>
    <w:rsid w:val="00513299"/>
    <w:rsid w:val="005132FB"/>
    <w:rsid w:val="005134AF"/>
    <w:rsid w:val="00513603"/>
    <w:rsid w:val="00513C42"/>
    <w:rsid w:val="00513C84"/>
    <w:rsid w:val="00513FBA"/>
    <w:rsid w:val="0051403C"/>
    <w:rsid w:val="005142B4"/>
    <w:rsid w:val="005146B0"/>
    <w:rsid w:val="00514719"/>
    <w:rsid w:val="00515501"/>
    <w:rsid w:val="0051552D"/>
    <w:rsid w:val="005156DD"/>
    <w:rsid w:val="00515889"/>
    <w:rsid w:val="005159BB"/>
    <w:rsid w:val="00515A1E"/>
    <w:rsid w:val="00515A70"/>
    <w:rsid w:val="00515C87"/>
    <w:rsid w:val="00515E27"/>
    <w:rsid w:val="0051613B"/>
    <w:rsid w:val="0051626C"/>
    <w:rsid w:val="0051661C"/>
    <w:rsid w:val="0051695B"/>
    <w:rsid w:val="00516A80"/>
    <w:rsid w:val="0051711F"/>
    <w:rsid w:val="00517355"/>
    <w:rsid w:val="00517381"/>
    <w:rsid w:val="005173DE"/>
    <w:rsid w:val="00517713"/>
    <w:rsid w:val="00517737"/>
    <w:rsid w:val="00517935"/>
    <w:rsid w:val="00517A03"/>
    <w:rsid w:val="00517B4C"/>
    <w:rsid w:val="00517D10"/>
    <w:rsid w:val="00517EA2"/>
    <w:rsid w:val="00517F0A"/>
    <w:rsid w:val="00520109"/>
    <w:rsid w:val="0052066C"/>
    <w:rsid w:val="00520766"/>
    <w:rsid w:val="005208FB"/>
    <w:rsid w:val="00520C8B"/>
    <w:rsid w:val="00520DFC"/>
    <w:rsid w:val="0052110C"/>
    <w:rsid w:val="005211C0"/>
    <w:rsid w:val="005214B0"/>
    <w:rsid w:val="005214FE"/>
    <w:rsid w:val="0052151D"/>
    <w:rsid w:val="0052179A"/>
    <w:rsid w:val="00521845"/>
    <w:rsid w:val="005219D5"/>
    <w:rsid w:val="00521EB1"/>
    <w:rsid w:val="0052208D"/>
    <w:rsid w:val="0052214D"/>
    <w:rsid w:val="00522443"/>
    <w:rsid w:val="005226F5"/>
    <w:rsid w:val="0052279D"/>
    <w:rsid w:val="0052302F"/>
    <w:rsid w:val="00523205"/>
    <w:rsid w:val="00523447"/>
    <w:rsid w:val="0052348A"/>
    <w:rsid w:val="00523854"/>
    <w:rsid w:val="005238D4"/>
    <w:rsid w:val="0052392E"/>
    <w:rsid w:val="00523A06"/>
    <w:rsid w:val="00523BC7"/>
    <w:rsid w:val="00523BD3"/>
    <w:rsid w:val="00523FAA"/>
    <w:rsid w:val="00523FD5"/>
    <w:rsid w:val="00524035"/>
    <w:rsid w:val="005244A5"/>
    <w:rsid w:val="005245AA"/>
    <w:rsid w:val="00524622"/>
    <w:rsid w:val="00524B76"/>
    <w:rsid w:val="00524C22"/>
    <w:rsid w:val="00524C3A"/>
    <w:rsid w:val="00524C40"/>
    <w:rsid w:val="00524CCC"/>
    <w:rsid w:val="0052517C"/>
    <w:rsid w:val="0052539D"/>
    <w:rsid w:val="005253A6"/>
    <w:rsid w:val="005254F7"/>
    <w:rsid w:val="00525882"/>
    <w:rsid w:val="005259C4"/>
    <w:rsid w:val="00525C03"/>
    <w:rsid w:val="00525C48"/>
    <w:rsid w:val="00525E83"/>
    <w:rsid w:val="00525F89"/>
    <w:rsid w:val="0052601D"/>
    <w:rsid w:val="005260A7"/>
    <w:rsid w:val="005261E9"/>
    <w:rsid w:val="00526221"/>
    <w:rsid w:val="00526239"/>
    <w:rsid w:val="005262E9"/>
    <w:rsid w:val="005265F0"/>
    <w:rsid w:val="005265FA"/>
    <w:rsid w:val="0052669F"/>
    <w:rsid w:val="00526B2C"/>
    <w:rsid w:val="00526CA6"/>
    <w:rsid w:val="00527291"/>
    <w:rsid w:val="00527394"/>
    <w:rsid w:val="005276C7"/>
    <w:rsid w:val="005276E6"/>
    <w:rsid w:val="0052791F"/>
    <w:rsid w:val="00527952"/>
    <w:rsid w:val="00527A61"/>
    <w:rsid w:val="00527AB9"/>
    <w:rsid w:val="00527CCF"/>
    <w:rsid w:val="0053006F"/>
    <w:rsid w:val="00530096"/>
    <w:rsid w:val="00530193"/>
    <w:rsid w:val="005305A7"/>
    <w:rsid w:val="00530906"/>
    <w:rsid w:val="00530955"/>
    <w:rsid w:val="00530D8F"/>
    <w:rsid w:val="00530DA6"/>
    <w:rsid w:val="00530E96"/>
    <w:rsid w:val="00531003"/>
    <w:rsid w:val="0053109F"/>
    <w:rsid w:val="005310F5"/>
    <w:rsid w:val="00531122"/>
    <w:rsid w:val="005312C3"/>
    <w:rsid w:val="005317FA"/>
    <w:rsid w:val="00531A15"/>
    <w:rsid w:val="00531C19"/>
    <w:rsid w:val="00532064"/>
    <w:rsid w:val="005322A7"/>
    <w:rsid w:val="005323AE"/>
    <w:rsid w:val="00532432"/>
    <w:rsid w:val="0053243D"/>
    <w:rsid w:val="00532605"/>
    <w:rsid w:val="00532887"/>
    <w:rsid w:val="0053297C"/>
    <w:rsid w:val="00532B62"/>
    <w:rsid w:val="00532C8C"/>
    <w:rsid w:val="00533977"/>
    <w:rsid w:val="00533A4D"/>
    <w:rsid w:val="00533CD2"/>
    <w:rsid w:val="00533E67"/>
    <w:rsid w:val="00533F5D"/>
    <w:rsid w:val="00533F8D"/>
    <w:rsid w:val="0053401C"/>
    <w:rsid w:val="00534498"/>
    <w:rsid w:val="005347AB"/>
    <w:rsid w:val="00534BFB"/>
    <w:rsid w:val="00534DB2"/>
    <w:rsid w:val="00534E76"/>
    <w:rsid w:val="00534EEE"/>
    <w:rsid w:val="005350A1"/>
    <w:rsid w:val="00535182"/>
    <w:rsid w:val="00535A0B"/>
    <w:rsid w:val="00535AA1"/>
    <w:rsid w:val="00535D73"/>
    <w:rsid w:val="005362EA"/>
    <w:rsid w:val="005363F7"/>
    <w:rsid w:val="005365C5"/>
    <w:rsid w:val="005366AE"/>
    <w:rsid w:val="0053672C"/>
    <w:rsid w:val="005368C1"/>
    <w:rsid w:val="00536AEA"/>
    <w:rsid w:val="00536B77"/>
    <w:rsid w:val="00536DCB"/>
    <w:rsid w:val="00536EA8"/>
    <w:rsid w:val="00536FFD"/>
    <w:rsid w:val="0053707F"/>
    <w:rsid w:val="005376F8"/>
    <w:rsid w:val="00537AA2"/>
    <w:rsid w:val="00537DDC"/>
    <w:rsid w:val="00537F5A"/>
    <w:rsid w:val="00540704"/>
    <w:rsid w:val="00540C3D"/>
    <w:rsid w:val="00540E8D"/>
    <w:rsid w:val="00540F26"/>
    <w:rsid w:val="0054122B"/>
    <w:rsid w:val="0054130D"/>
    <w:rsid w:val="005415F8"/>
    <w:rsid w:val="005417EB"/>
    <w:rsid w:val="005418F0"/>
    <w:rsid w:val="00541DCA"/>
    <w:rsid w:val="00541F3A"/>
    <w:rsid w:val="00542225"/>
    <w:rsid w:val="00542314"/>
    <w:rsid w:val="00542548"/>
    <w:rsid w:val="005425E9"/>
    <w:rsid w:val="0054262A"/>
    <w:rsid w:val="00542665"/>
    <w:rsid w:val="00542690"/>
    <w:rsid w:val="005427C6"/>
    <w:rsid w:val="00542947"/>
    <w:rsid w:val="005429EE"/>
    <w:rsid w:val="00542B0F"/>
    <w:rsid w:val="00542C8B"/>
    <w:rsid w:val="00542E42"/>
    <w:rsid w:val="00542F10"/>
    <w:rsid w:val="0054302C"/>
    <w:rsid w:val="0054307A"/>
    <w:rsid w:val="00543420"/>
    <w:rsid w:val="00543513"/>
    <w:rsid w:val="00543727"/>
    <w:rsid w:val="005438D2"/>
    <w:rsid w:val="005439E1"/>
    <w:rsid w:val="0054419E"/>
    <w:rsid w:val="005442CF"/>
    <w:rsid w:val="005443D3"/>
    <w:rsid w:val="00544484"/>
    <w:rsid w:val="00544548"/>
    <w:rsid w:val="0054479B"/>
    <w:rsid w:val="00544F05"/>
    <w:rsid w:val="00544FAA"/>
    <w:rsid w:val="005450A4"/>
    <w:rsid w:val="005450DC"/>
    <w:rsid w:val="0054529F"/>
    <w:rsid w:val="005452ED"/>
    <w:rsid w:val="005456E6"/>
    <w:rsid w:val="0054586E"/>
    <w:rsid w:val="00545D5A"/>
    <w:rsid w:val="00545E69"/>
    <w:rsid w:val="00545E6A"/>
    <w:rsid w:val="005464DC"/>
    <w:rsid w:val="00546511"/>
    <w:rsid w:val="0054653B"/>
    <w:rsid w:val="005467C0"/>
    <w:rsid w:val="005467D9"/>
    <w:rsid w:val="00546947"/>
    <w:rsid w:val="0054698F"/>
    <w:rsid w:val="00546E57"/>
    <w:rsid w:val="00546E91"/>
    <w:rsid w:val="00546E9E"/>
    <w:rsid w:val="0054724E"/>
    <w:rsid w:val="0054746B"/>
    <w:rsid w:val="00547730"/>
    <w:rsid w:val="00547A0A"/>
    <w:rsid w:val="00547B47"/>
    <w:rsid w:val="00547C2A"/>
    <w:rsid w:val="00547D86"/>
    <w:rsid w:val="005500AD"/>
    <w:rsid w:val="0055023C"/>
    <w:rsid w:val="0055070B"/>
    <w:rsid w:val="005507B2"/>
    <w:rsid w:val="00550941"/>
    <w:rsid w:val="00550AB0"/>
    <w:rsid w:val="00550B04"/>
    <w:rsid w:val="00550DB0"/>
    <w:rsid w:val="00550EC0"/>
    <w:rsid w:val="00550F61"/>
    <w:rsid w:val="00551058"/>
    <w:rsid w:val="0055129F"/>
    <w:rsid w:val="00551849"/>
    <w:rsid w:val="00551929"/>
    <w:rsid w:val="00551980"/>
    <w:rsid w:val="00551B9F"/>
    <w:rsid w:val="00551DFA"/>
    <w:rsid w:val="005521FF"/>
    <w:rsid w:val="0055269A"/>
    <w:rsid w:val="005526EB"/>
    <w:rsid w:val="00552763"/>
    <w:rsid w:val="00552A29"/>
    <w:rsid w:val="00552B6A"/>
    <w:rsid w:val="00552C1A"/>
    <w:rsid w:val="00552D47"/>
    <w:rsid w:val="00552E06"/>
    <w:rsid w:val="00552E0E"/>
    <w:rsid w:val="0055303F"/>
    <w:rsid w:val="005530C1"/>
    <w:rsid w:val="00553161"/>
    <w:rsid w:val="0055328D"/>
    <w:rsid w:val="005535A1"/>
    <w:rsid w:val="005535F5"/>
    <w:rsid w:val="00553719"/>
    <w:rsid w:val="005538A2"/>
    <w:rsid w:val="00553A48"/>
    <w:rsid w:val="00553A49"/>
    <w:rsid w:val="00553BE6"/>
    <w:rsid w:val="00554870"/>
    <w:rsid w:val="00554895"/>
    <w:rsid w:val="005549D8"/>
    <w:rsid w:val="00554C4D"/>
    <w:rsid w:val="00554CC3"/>
    <w:rsid w:val="00554FB9"/>
    <w:rsid w:val="005552A3"/>
    <w:rsid w:val="00555742"/>
    <w:rsid w:val="00555CE2"/>
    <w:rsid w:val="00555D5A"/>
    <w:rsid w:val="005561E1"/>
    <w:rsid w:val="0055675B"/>
    <w:rsid w:val="00556C2D"/>
    <w:rsid w:val="00556DB1"/>
    <w:rsid w:val="00556F0A"/>
    <w:rsid w:val="00557070"/>
    <w:rsid w:val="00557238"/>
    <w:rsid w:val="005572BF"/>
    <w:rsid w:val="005575FB"/>
    <w:rsid w:val="00557635"/>
    <w:rsid w:val="0055766D"/>
    <w:rsid w:val="00557992"/>
    <w:rsid w:val="00557AF4"/>
    <w:rsid w:val="00557BA4"/>
    <w:rsid w:val="00557BB3"/>
    <w:rsid w:val="00557E43"/>
    <w:rsid w:val="00557E7D"/>
    <w:rsid w:val="00557ED8"/>
    <w:rsid w:val="0056070E"/>
    <w:rsid w:val="0056074F"/>
    <w:rsid w:val="00560775"/>
    <w:rsid w:val="00560C18"/>
    <w:rsid w:val="00560CCF"/>
    <w:rsid w:val="00560FFB"/>
    <w:rsid w:val="005611E0"/>
    <w:rsid w:val="005611FB"/>
    <w:rsid w:val="0056126B"/>
    <w:rsid w:val="00561477"/>
    <w:rsid w:val="0056159C"/>
    <w:rsid w:val="0056177C"/>
    <w:rsid w:val="00561B49"/>
    <w:rsid w:val="00561FDB"/>
    <w:rsid w:val="0056219A"/>
    <w:rsid w:val="00562897"/>
    <w:rsid w:val="00562C31"/>
    <w:rsid w:val="00562CDC"/>
    <w:rsid w:val="00562CE4"/>
    <w:rsid w:val="00562EA0"/>
    <w:rsid w:val="005630DC"/>
    <w:rsid w:val="0056316C"/>
    <w:rsid w:val="005631F5"/>
    <w:rsid w:val="005632BA"/>
    <w:rsid w:val="005637B6"/>
    <w:rsid w:val="00563C3F"/>
    <w:rsid w:val="00563D93"/>
    <w:rsid w:val="00564105"/>
    <w:rsid w:val="00564107"/>
    <w:rsid w:val="005641EB"/>
    <w:rsid w:val="0056428E"/>
    <w:rsid w:val="00564801"/>
    <w:rsid w:val="005649B3"/>
    <w:rsid w:val="005649F3"/>
    <w:rsid w:val="00565007"/>
    <w:rsid w:val="00565018"/>
    <w:rsid w:val="00565238"/>
    <w:rsid w:val="005654E6"/>
    <w:rsid w:val="00565557"/>
    <w:rsid w:val="005659B3"/>
    <w:rsid w:val="00565F91"/>
    <w:rsid w:val="00565FD2"/>
    <w:rsid w:val="0056617D"/>
    <w:rsid w:val="0056658D"/>
    <w:rsid w:val="0056682D"/>
    <w:rsid w:val="0056689F"/>
    <w:rsid w:val="00566A70"/>
    <w:rsid w:val="00566ADE"/>
    <w:rsid w:val="00566B19"/>
    <w:rsid w:val="00566FE7"/>
    <w:rsid w:val="00567607"/>
    <w:rsid w:val="00567864"/>
    <w:rsid w:val="005678EB"/>
    <w:rsid w:val="005679BC"/>
    <w:rsid w:val="00567B64"/>
    <w:rsid w:val="00567BB5"/>
    <w:rsid w:val="00567F56"/>
    <w:rsid w:val="00567FB9"/>
    <w:rsid w:val="00570757"/>
    <w:rsid w:val="00570867"/>
    <w:rsid w:val="005708A4"/>
    <w:rsid w:val="0057091E"/>
    <w:rsid w:val="00570A8D"/>
    <w:rsid w:val="00570CF1"/>
    <w:rsid w:val="00570DA1"/>
    <w:rsid w:val="0057107D"/>
    <w:rsid w:val="005710C0"/>
    <w:rsid w:val="005712B6"/>
    <w:rsid w:val="00571415"/>
    <w:rsid w:val="0057150D"/>
    <w:rsid w:val="00571569"/>
    <w:rsid w:val="005716A6"/>
    <w:rsid w:val="005716B0"/>
    <w:rsid w:val="0057185F"/>
    <w:rsid w:val="00571BC7"/>
    <w:rsid w:val="00571BE0"/>
    <w:rsid w:val="00571E6A"/>
    <w:rsid w:val="0057209E"/>
    <w:rsid w:val="005720DB"/>
    <w:rsid w:val="0057242A"/>
    <w:rsid w:val="00572DA9"/>
    <w:rsid w:val="00573460"/>
    <w:rsid w:val="005738DF"/>
    <w:rsid w:val="00573A95"/>
    <w:rsid w:val="00573AB6"/>
    <w:rsid w:val="00573B8E"/>
    <w:rsid w:val="00573BB2"/>
    <w:rsid w:val="00573CF9"/>
    <w:rsid w:val="00573F94"/>
    <w:rsid w:val="00574528"/>
    <w:rsid w:val="00574B58"/>
    <w:rsid w:val="00574EEE"/>
    <w:rsid w:val="00574F5C"/>
    <w:rsid w:val="00574F87"/>
    <w:rsid w:val="00575543"/>
    <w:rsid w:val="00575659"/>
    <w:rsid w:val="005756F6"/>
    <w:rsid w:val="005759A3"/>
    <w:rsid w:val="00575B7C"/>
    <w:rsid w:val="00575C85"/>
    <w:rsid w:val="00575EED"/>
    <w:rsid w:val="005762DB"/>
    <w:rsid w:val="00576396"/>
    <w:rsid w:val="00576431"/>
    <w:rsid w:val="00576939"/>
    <w:rsid w:val="005769AC"/>
    <w:rsid w:val="00576CA6"/>
    <w:rsid w:val="00577032"/>
    <w:rsid w:val="005771CC"/>
    <w:rsid w:val="00577532"/>
    <w:rsid w:val="005776BC"/>
    <w:rsid w:val="00577900"/>
    <w:rsid w:val="00577915"/>
    <w:rsid w:val="0057798D"/>
    <w:rsid w:val="00577A1B"/>
    <w:rsid w:val="00577AA0"/>
    <w:rsid w:val="00577BAB"/>
    <w:rsid w:val="0058007B"/>
    <w:rsid w:val="00580162"/>
    <w:rsid w:val="00580264"/>
    <w:rsid w:val="005806E6"/>
    <w:rsid w:val="00580714"/>
    <w:rsid w:val="0058080F"/>
    <w:rsid w:val="00580AC2"/>
    <w:rsid w:val="00580CDD"/>
    <w:rsid w:val="00580E18"/>
    <w:rsid w:val="00580F22"/>
    <w:rsid w:val="00581033"/>
    <w:rsid w:val="00581369"/>
    <w:rsid w:val="00581459"/>
    <w:rsid w:val="00581666"/>
    <w:rsid w:val="005819CE"/>
    <w:rsid w:val="00581A08"/>
    <w:rsid w:val="00581EF4"/>
    <w:rsid w:val="0058213C"/>
    <w:rsid w:val="00582358"/>
    <w:rsid w:val="00582415"/>
    <w:rsid w:val="00582455"/>
    <w:rsid w:val="005825E5"/>
    <w:rsid w:val="005827FC"/>
    <w:rsid w:val="005829B6"/>
    <w:rsid w:val="00582E5A"/>
    <w:rsid w:val="00582ED6"/>
    <w:rsid w:val="00583158"/>
    <w:rsid w:val="00583732"/>
    <w:rsid w:val="00583854"/>
    <w:rsid w:val="00583872"/>
    <w:rsid w:val="00583CB6"/>
    <w:rsid w:val="00583D34"/>
    <w:rsid w:val="00583F73"/>
    <w:rsid w:val="005844E0"/>
    <w:rsid w:val="0058470F"/>
    <w:rsid w:val="00584D0A"/>
    <w:rsid w:val="00584DB1"/>
    <w:rsid w:val="005854A6"/>
    <w:rsid w:val="0058550D"/>
    <w:rsid w:val="00585874"/>
    <w:rsid w:val="00585A6A"/>
    <w:rsid w:val="00585EFF"/>
    <w:rsid w:val="00585F25"/>
    <w:rsid w:val="00586013"/>
    <w:rsid w:val="0058623F"/>
    <w:rsid w:val="00586451"/>
    <w:rsid w:val="00586526"/>
    <w:rsid w:val="00586600"/>
    <w:rsid w:val="0058666F"/>
    <w:rsid w:val="0058682B"/>
    <w:rsid w:val="00586937"/>
    <w:rsid w:val="00586DBE"/>
    <w:rsid w:val="00587039"/>
    <w:rsid w:val="00587106"/>
    <w:rsid w:val="0058731E"/>
    <w:rsid w:val="00587330"/>
    <w:rsid w:val="00587D14"/>
    <w:rsid w:val="00587FBF"/>
    <w:rsid w:val="00590AEE"/>
    <w:rsid w:val="00590F6F"/>
    <w:rsid w:val="00591915"/>
    <w:rsid w:val="00591962"/>
    <w:rsid w:val="00591AAA"/>
    <w:rsid w:val="00591FA6"/>
    <w:rsid w:val="00592237"/>
    <w:rsid w:val="00592258"/>
    <w:rsid w:val="0059243F"/>
    <w:rsid w:val="00592523"/>
    <w:rsid w:val="0059259A"/>
    <w:rsid w:val="005926CF"/>
    <w:rsid w:val="005926F8"/>
    <w:rsid w:val="005926FC"/>
    <w:rsid w:val="00592A35"/>
    <w:rsid w:val="00592CF2"/>
    <w:rsid w:val="00592FAD"/>
    <w:rsid w:val="00593053"/>
    <w:rsid w:val="00593284"/>
    <w:rsid w:val="00593292"/>
    <w:rsid w:val="0059382B"/>
    <w:rsid w:val="00593914"/>
    <w:rsid w:val="00593BEB"/>
    <w:rsid w:val="00593E78"/>
    <w:rsid w:val="005941E0"/>
    <w:rsid w:val="005943BD"/>
    <w:rsid w:val="00594606"/>
    <w:rsid w:val="00594B2C"/>
    <w:rsid w:val="00594CC0"/>
    <w:rsid w:val="00594D2C"/>
    <w:rsid w:val="0059530F"/>
    <w:rsid w:val="00595729"/>
    <w:rsid w:val="0059578C"/>
    <w:rsid w:val="005957F5"/>
    <w:rsid w:val="00595827"/>
    <w:rsid w:val="00595B87"/>
    <w:rsid w:val="00595BA8"/>
    <w:rsid w:val="00595C21"/>
    <w:rsid w:val="00595D00"/>
    <w:rsid w:val="005960A1"/>
    <w:rsid w:val="0059618E"/>
    <w:rsid w:val="005961AE"/>
    <w:rsid w:val="005965AD"/>
    <w:rsid w:val="0059671F"/>
    <w:rsid w:val="005967C0"/>
    <w:rsid w:val="005967D0"/>
    <w:rsid w:val="005967DD"/>
    <w:rsid w:val="00596916"/>
    <w:rsid w:val="00596A9E"/>
    <w:rsid w:val="00596E0D"/>
    <w:rsid w:val="00596F12"/>
    <w:rsid w:val="00596F24"/>
    <w:rsid w:val="00597021"/>
    <w:rsid w:val="00597095"/>
    <w:rsid w:val="00597599"/>
    <w:rsid w:val="00597B66"/>
    <w:rsid w:val="00597FF6"/>
    <w:rsid w:val="005A02A8"/>
    <w:rsid w:val="005A034A"/>
    <w:rsid w:val="005A0457"/>
    <w:rsid w:val="005A0941"/>
    <w:rsid w:val="005A09AB"/>
    <w:rsid w:val="005A0A5D"/>
    <w:rsid w:val="005A0AD4"/>
    <w:rsid w:val="005A0FC2"/>
    <w:rsid w:val="005A0FF0"/>
    <w:rsid w:val="005A1204"/>
    <w:rsid w:val="005A1645"/>
    <w:rsid w:val="005A1B08"/>
    <w:rsid w:val="005A1B40"/>
    <w:rsid w:val="005A1BE1"/>
    <w:rsid w:val="005A2281"/>
    <w:rsid w:val="005A2401"/>
    <w:rsid w:val="005A2437"/>
    <w:rsid w:val="005A2A35"/>
    <w:rsid w:val="005A2A65"/>
    <w:rsid w:val="005A2E45"/>
    <w:rsid w:val="005A3429"/>
    <w:rsid w:val="005A344E"/>
    <w:rsid w:val="005A3B8A"/>
    <w:rsid w:val="005A3E2F"/>
    <w:rsid w:val="005A3ED9"/>
    <w:rsid w:val="005A411E"/>
    <w:rsid w:val="005A4636"/>
    <w:rsid w:val="005A463B"/>
    <w:rsid w:val="005A465C"/>
    <w:rsid w:val="005A4663"/>
    <w:rsid w:val="005A47DA"/>
    <w:rsid w:val="005A49C0"/>
    <w:rsid w:val="005A4BBD"/>
    <w:rsid w:val="005A4DD2"/>
    <w:rsid w:val="005A4E99"/>
    <w:rsid w:val="005A5419"/>
    <w:rsid w:val="005A5487"/>
    <w:rsid w:val="005A550B"/>
    <w:rsid w:val="005A5AA6"/>
    <w:rsid w:val="005A600B"/>
    <w:rsid w:val="005A6175"/>
    <w:rsid w:val="005A62AE"/>
    <w:rsid w:val="005A6546"/>
    <w:rsid w:val="005A6709"/>
    <w:rsid w:val="005A6798"/>
    <w:rsid w:val="005A6947"/>
    <w:rsid w:val="005A6A55"/>
    <w:rsid w:val="005A6B83"/>
    <w:rsid w:val="005A704D"/>
    <w:rsid w:val="005A713D"/>
    <w:rsid w:val="005A7676"/>
    <w:rsid w:val="005A78E3"/>
    <w:rsid w:val="005B06F1"/>
    <w:rsid w:val="005B088A"/>
    <w:rsid w:val="005B1100"/>
    <w:rsid w:val="005B12B3"/>
    <w:rsid w:val="005B1471"/>
    <w:rsid w:val="005B1CBE"/>
    <w:rsid w:val="005B1ECD"/>
    <w:rsid w:val="005B21EB"/>
    <w:rsid w:val="005B2665"/>
    <w:rsid w:val="005B269D"/>
    <w:rsid w:val="005B2732"/>
    <w:rsid w:val="005B28AD"/>
    <w:rsid w:val="005B29ED"/>
    <w:rsid w:val="005B2AEB"/>
    <w:rsid w:val="005B2B22"/>
    <w:rsid w:val="005B2CAC"/>
    <w:rsid w:val="005B3756"/>
    <w:rsid w:val="005B376B"/>
    <w:rsid w:val="005B38A8"/>
    <w:rsid w:val="005B38E2"/>
    <w:rsid w:val="005B38F7"/>
    <w:rsid w:val="005B3CA5"/>
    <w:rsid w:val="005B3D4E"/>
    <w:rsid w:val="005B3DE4"/>
    <w:rsid w:val="005B3E41"/>
    <w:rsid w:val="005B45FB"/>
    <w:rsid w:val="005B4621"/>
    <w:rsid w:val="005B4A3A"/>
    <w:rsid w:val="005B51EE"/>
    <w:rsid w:val="005B5387"/>
    <w:rsid w:val="005B5648"/>
    <w:rsid w:val="005B56C0"/>
    <w:rsid w:val="005B594A"/>
    <w:rsid w:val="005B5971"/>
    <w:rsid w:val="005B5B64"/>
    <w:rsid w:val="005B61D5"/>
    <w:rsid w:val="005B653E"/>
    <w:rsid w:val="005B6FE2"/>
    <w:rsid w:val="005B70D6"/>
    <w:rsid w:val="005B723F"/>
    <w:rsid w:val="005B7872"/>
    <w:rsid w:val="005B7904"/>
    <w:rsid w:val="005B7DBF"/>
    <w:rsid w:val="005C0036"/>
    <w:rsid w:val="005C01BF"/>
    <w:rsid w:val="005C02D7"/>
    <w:rsid w:val="005C0326"/>
    <w:rsid w:val="005C0359"/>
    <w:rsid w:val="005C03F3"/>
    <w:rsid w:val="005C0547"/>
    <w:rsid w:val="005C05A4"/>
    <w:rsid w:val="005C0939"/>
    <w:rsid w:val="005C0A7B"/>
    <w:rsid w:val="005C0B69"/>
    <w:rsid w:val="005C0BE8"/>
    <w:rsid w:val="005C0E41"/>
    <w:rsid w:val="005C0F27"/>
    <w:rsid w:val="005C11BD"/>
    <w:rsid w:val="005C1224"/>
    <w:rsid w:val="005C132A"/>
    <w:rsid w:val="005C15F0"/>
    <w:rsid w:val="005C1614"/>
    <w:rsid w:val="005C1A1F"/>
    <w:rsid w:val="005C1B5D"/>
    <w:rsid w:val="005C1B69"/>
    <w:rsid w:val="005C1B91"/>
    <w:rsid w:val="005C2164"/>
    <w:rsid w:val="005C2298"/>
    <w:rsid w:val="005C25E9"/>
    <w:rsid w:val="005C294D"/>
    <w:rsid w:val="005C2C52"/>
    <w:rsid w:val="005C31B4"/>
    <w:rsid w:val="005C3430"/>
    <w:rsid w:val="005C348C"/>
    <w:rsid w:val="005C3659"/>
    <w:rsid w:val="005C3661"/>
    <w:rsid w:val="005C368F"/>
    <w:rsid w:val="005C3B28"/>
    <w:rsid w:val="005C3B2D"/>
    <w:rsid w:val="005C3FAD"/>
    <w:rsid w:val="005C4218"/>
    <w:rsid w:val="005C4422"/>
    <w:rsid w:val="005C48E2"/>
    <w:rsid w:val="005C4982"/>
    <w:rsid w:val="005C4E5E"/>
    <w:rsid w:val="005C504A"/>
    <w:rsid w:val="005C511A"/>
    <w:rsid w:val="005C516F"/>
    <w:rsid w:val="005C5606"/>
    <w:rsid w:val="005C560B"/>
    <w:rsid w:val="005C5BA7"/>
    <w:rsid w:val="005C5FD5"/>
    <w:rsid w:val="005C6627"/>
    <w:rsid w:val="005C6893"/>
    <w:rsid w:val="005C6A81"/>
    <w:rsid w:val="005C6B14"/>
    <w:rsid w:val="005C6C06"/>
    <w:rsid w:val="005C6DD8"/>
    <w:rsid w:val="005C72AC"/>
    <w:rsid w:val="005C7304"/>
    <w:rsid w:val="005C7446"/>
    <w:rsid w:val="005C76FF"/>
    <w:rsid w:val="005C7B75"/>
    <w:rsid w:val="005C7ED5"/>
    <w:rsid w:val="005C7F27"/>
    <w:rsid w:val="005D02E2"/>
    <w:rsid w:val="005D033F"/>
    <w:rsid w:val="005D054F"/>
    <w:rsid w:val="005D0753"/>
    <w:rsid w:val="005D0783"/>
    <w:rsid w:val="005D0B74"/>
    <w:rsid w:val="005D0E8E"/>
    <w:rsid w:val="005D0F48"/>
    <w:rsid w:val="005D14DA"/>
    <w:rsid w:val="005D14DE"/>
    <w:rsid w:val="005D1534"/>
    <w:rsid w:val="005D15A9"/>
    <w:rsid w:val="005D168C"/>
    <w:rsid w:val="005D1921"/>
    <w:rsid w:val="005D1F6F"/>
    <w:rsid w:val="005D268F"/>
    <w:rsid w:val="005D2791"/>
    <w:rsid w:val="005D27F1"/>
    <w:rsid w:val="005D2A4B"/>
    <w:rsid w:val="005D2F89"/>
    <w:rsid w:val="005D3137"/>
    <w:rsid w:val="005D3370"/>
    <w:rsid w:val="005D348D"/>
    <w:rsid w:val="005D3B16"/>
    <w:rsid w:val="005D3C9C"/>
    <w:rsid w:val="005D4996"/>
    <w:rsid w:val="005D4A0D"/>
    <w:rsid w:val="005D4A39"/>
    <w:rsid w:val="005D4C71"/>
    <w:rsid w:val="005D4E3C"/>
    <w:rsid w:val="005D4E90"/>
    <w:rsid w:val="005D53F0"/>
    <w:rsid w:val="005D59BA"/>
    <w:rsid w:val="005D5E99"/>
    <w:rsid w:val="005D611D"/>
    <w:rsid w:val="005D61ED"/>
    <w:rsid w:val="005D6243"/>
    <w:rsid w:val="005D67E3"/>
    <w:rsid w:val="005D6B99"/>
    <w:rsid w:val="005D6D0A"/>
    <w:rsid w:val="005D6D98"/>
    <w:rsid w:val="005D6F4F"/>
    <w:rsid w:val="005D70E1"/>
    <w:rsid w:val="005D7246"/>
    <w:rsid w:val="005D7272"/>
    <w:rsid w:val="005D755C"/>
    <w:rsid w:val="005D75CB"/>
    <w:rsid w:val="005D7808"/>
    <w:rsid w:val="005D7A69"/>
    <w:rsid w:val="005E0098"/>
    <w:rsid w:val="005E01BE"/>
    <w:rsid w:val="005E0535"/>
    <w:rsid w:val="005E06EA"/>
    <w:rsid w:val="005E09B2"/>
    <w:rsid w:val="005E0A61"/>
    <w:rsid w:val="005E0AB2"/>
    <w:rsid w:val="005E0E5C"/>
    <w:rsid w:val="005E0FE7"/>
    <w:rsid w:val="005E1132"/>
    <w:rsid w:val="005E142E"/>
    <w:rsid w:val="005E16B3"/>
    <w:rsid w:val="005E1ACB"/>
    <w:rsid w:val="005E1BBB"/>
    <w:rsid w:val="005E1C3F"/>
    <w:rsid w:val="005E1D55"/>
    <w:rsid w:val="005E1DB7"/>
    <w:rsid w:val="005E1F87"/>
    <w:rsid w:val="005E2119"/>
    <w:rsid w:val="005E2259"/>
    <w:rsid w:val="005E2980"/>
    <w:rsid w:val="005E2D37"/>
    <w:rsid w:val="005E2ECB"/>
    <w:rsid w:val="005E3139"/>
    <w:rsid w:val="005E328A"/>
    <w:rsid w:val="005E3434"/>
    <w:rsid w:val="005E377B"/>
    <w:rsid w:val="005E381B"/>
    <w:rsid w:val="005E39A1"/>
    <w:rsid w:val="005E3A5C"/>
    <w:rsid w:val="005E3B3A"/>
    <w:rsid w:val="005E3CE9"/>
    <w:rsid w:val="005E3E05"/>
    <w:rsid w:val="005E3F2E"/>
    <w:rsid w:val="005E429C"/>
    <w:rsid w:val="005E48A4"/>
    <w:rsid w:val="005E4952"/>
    <w:rsid w:val="005E4C09"/>
    <w:rsid w:val="005E4CD4"/>
    <w:rsid w:val="005E4DFB"/>
    <w:rsid w:val="005E4F1E"/>
    <w:rsid w:val="005E52C1"/>
    <w:rsid w:val="005E5585"/>
    <w:rsid w:val="005E57B1"/>
    <w:rsid w:val="005E585E"/>
    <w:rsid w:val="005E5B39"/>
    <w:rsid w:val="005E5B82"/>
    <w:rsid w:val="005E5BED"/>
    <w:rsid w:val="005E6244"/>
    <w:rsid w:val="005E6342"/>
    <w:rsid w:val="005E6432"/>
    <w:rsid w:val="005E6580"/>
    <w:rsid w:val="005E66EE"/>
    <w:rsid w:val="005E6754"/>
    <w:rsid w:val="005E686A"/>
    <w:rsid w:val="005E692D"/>
    <w:rsid w:val="005E6B8A"/>
    <w:rsid w:val="005E6C9A"/>
    <w:rsid w:val="005E714C"/>
    <w:rsid w:val="005E72B4"/>
    <w:rsid w:val="005E7CCD"/>
    <w:rsid w:val="005E7E84"/>
    <w:rsid w:val="005E7EE9"/>
    <w:rsid w:val="005F0008"/>
    <w:rsid w:val="005F0047"/>
    <w:rsid w:val="005F0089"/>
    <w:rsid w:val="005F040E"/>
    <w:rsid w:val="005F071B"/>
    <w:rsid w:val="005F0725"/>
    <w:rsid w:val="005F0CBA"/>
    <w:rsid w:val="005F1108"/>
    <w:rsid w:val="005F192A"/>
    <w:rsid w:val="005F1A0F"/>
    <w:rsid w:val="005F1B1E"/>
    <w:rsid w:val="005F1C88"/>
    <w:rsid w:val="005F2A50"/>
    <w:rsid w:val="005F2AD4"/>
    <w:rsid w:val="005F2C9E"/>
    <w:rsid w:val="005F2F38"/>
    <w:rsid w:val="005F2FBB"/>
    <w:rsid w:val="005F3192"/>
    <w:rsid w:val="005F32C0"/>
    <w:rsid w:val="005F3392"/>
    <w:rsid w:val="005F3770"/>
    <w:rsid w:val="005F38BB"/>
    <w:rsid w:val="005F3BB4"/>
    <w:rsid w:val="005F44D0"/>
    <w:rsid w:val="005F45C7"/>
    <w:rsid w:val="005F46C9"/>
    <w:rsid w:val="005F473C"/>
    <w:rsid w:val="005F4925"/>
    <w:rsid w:val="005F496C"/>
    <w:rsid w:val="005F4CD3"/>
    <w:rsid w:val="005F4DDC"/>
    <w:rsid w:val="005F5077"/>
    <w:rsid w:val="005F5205"/>
    <w:rsid w:val="005F5323"/>
    <w:rsid w:val="005F53B0"/>
    <w:rsid w:val="005F5C0F"/>
    <w:rsid w:val="005F5C40"/>
    <w:rsid w:val="005F5EF0"/>
    <w:rsid w:val="005F5FE7"/>
    <w:rsid w:val="005F6149"/>
    <w:rsid w:val="005F6193"/>
    <w:rsid w:val="005F625D"/>
    <w:rsid w:val="005F6337"/>
    <w:rsid w:val="005F6432"/>
    <w:rsid w:val="005F6451"/>
    <w:rsid w:val="005F6BF4"/>
    <w:rsid w:val="005F6E8B"/>
    <w:rsid w:val="005F715C"/>
    <w:rsid w:val="005F71A5"/>
    <w:rsid w:val="005F7324"/>
    <w:rsid w:val="005F7687"/>
    <w:rsid w:val="005F7DBC"/>
    <w:rsid w:val="005F7E99"/>
    <w:rsid w:val="005F7F9B"/>
    <w:rsid w:val="006000D1"/>
    <w:rsid w:val="00600285"/>
    <w:rsid w:val="006002D3"/>
    <w:rsid w:val="00600521"/>
    <w:rsid w:val="00600522"/>
    <w:rsid w:val="00600D4E"/>
    <w:rsid w:val="0060101D"/>
    <w:rsid w:val="006010D6"/>
    <w:rsid w:val="006011B5"/>
    <w:rsid w:val="006013B2"/>
    <w:rsid w:val="00601400"/>
    <w:rsid w:val="00601671"/>
    <w:rsid w:val="00601701"/>
    <w:rsid w:val="00601ECA"/>
    <w:rsid w:val="00601F91"/>
    <w:rsid w:val="0060250D"/>
    <w:rsid w:val="006027F9"/>
    <w:rsid w:val="006029A9"/>
    <w:rsid w:val="00602A2D"/>
    <w:rsid w:val="00602BDE"/>
    <w:rsid w:val="00602D21"/>
    <w:rsid w:val="00602E52"/>
    <w:rsid w:val="006030DC"/>
    <w:rsid w:val="006033C0"/>
    <w:rsid w:val="00603531"/>
    <w:rsid w:val="0060376D"/>
    <w:rsid w:val="00603811"/>
    <w:rsid w:val="0060398A"/>
    <w:rsid w:val="00603A75"/>
    <w:rsid w:val="00603BBD"/>
    <w:rsid w:val="00603DBB"/>
    <w:rsid w:val="00603E1A"/>
    <w:rsid w:val="0060415B"/>
    <w:rsid w:val="00604269"/>
    <w:rsid w:val="006047F1"/>
    <w:rsid w:val="00604898"/>
    <w:rsid w:val="00604E7D"/>
    <w:rsid w:val="00604F2A"/>
    <w:rsid w:val="0060500B"/>
    <w:rsid w:val="00605060"/>
    <w:rsid w:val="006050BA"/>
    <w:rsid w:val="00605156"/>
    <w:rsid w:val="00605166"/>
    <w:rsid w:val="00605567"/>
    <w:rsid w:val="006055AB"/>
    <w:rsid w:val="006056DF"/>
    <w:rsid w:val="00605757"/>
    <w:rsid w:val="006058C5"/>
    <w:rsid w:val="00605B6C"/>
    <w:rsid w:val="00605C0F"/>
    <w:rsid w:val="00605C80"/>
    <w:rsid w:val="00605E6E"/>
    <w:rsid w:val="00605F6D"/>
    <w:rsid w:val="0060600B"/>
    <w:rsid w:val="0060668E"/>
    <w:rsid w:val="00606751"/>
    <w:rsid w:val="00606D4A"/>
    <w:rsid w:val="00606E31"/>
    <w:rsid w:val="00607427"/>
    <w:rsid w:val="0060744B"/>
    <w:rsid w:val="00607645"/>
    <w:rsid w:val="006076F7"/>
    <w:rsid w:val="00607A56"/>
    <w:rsid w:val="006100BD"/>
    <w:rsid w:val="00610353"/>
    <w:rsid w:val="006105C8"/>
    <w:rsid w:val="0061077C"/>
    <w:rsid w:val="006108EE"/>
    <w:rsid w:val="0061093A"/>
    <w:rsid w:val="0061104D"/>
    <w:rsid w:val="00611195"/>
    <w:rsid w:val="0061138A"/>
    <w:rsid w:val="0061169D"/>
    <w:rsid w:val="00611926"/>
    <w:rsid w:val="00611CB3"/>
    <w:rsid w:val="00611CF9"/>
    <w:rsid w:val="00612178"/>
    <w:rsid w:val="006123B2"/>
    <w:rsid w:val="00612539"/>
    <w:rsid w:val="006125D2"/>
    <w:rsid w:val="006129CD"/>
    <w:rsid w:val="00612BD2"/>
    <w:rsid w:val="00612F01"/>
    <w:rsid w:val="00612FDB"/>
    <w:rsid w:val="00613165"/>
    <w:rsid w:val="0061340A"/>
    <w:rsid w:val="006136EF"/>
    <w:rsid w:val="00613DD2"/>
    <w:rsid w:val="00613F31"/>
    <w:rsid w:val="0061436E"/>
    <w:rsid w:val="006144F8"/>
    <w:rsid w:val="00614620"/>
    <w:rsid w:val="006149BD"/>
    <w:rsid w:val="00614DC5"/>
    <w:rsid w:val="00615424"/>
    <w:rsid w:val="006156E5"/>
    <w:rsid w:val="006159E6"/>
    <w:rsid w:val="00615CCF"/>
    <w:rsid w:val="00615E03"/>
    <w:rsid w:val="006164D3"/>
    <w:rsid w:val="006164E2"/>
    <w:rsid w:val="00616A1B"/>
    <w:rsid w:val="00616BA1"/>
    <w:rsid w:val="0061701B"/>
    <w:rsid w:val="006171DC"/>
    <w:rsid w:val="00617242"/>
    <w:rsid w:val="00617623"/>
    <w:rsid w:val="006176BA"/>
    <w:rsid w:val="00617884"/>
    <w:rsid w:val="00617F1D"/>
    <w:rsid w:val="006202E1"/>
    <w:rsid w:val="00620462"/>
    <w:rsid w:val="006204AD"/>
    <w:rsid w:val="006206DA"/>
    <w:rsid w:val="0062074B"/>
    <w:rsid w:val="0062096E"/>
    <w:rsid w:val="006210DC"/>
    <w:rsid w:val="00621219"/>
    <w:rsid w:val="0062158D"/>
    <w:rsid w:val="00621628"/>
    <w:rsid w:val="00621DFC"/>
    <w:rsid w:val="00621EB0"/>
    <w:rsid w:val="006221F2"/>
    <w:rsid w:val="00622318"/>
    <w:rsid w:val="0062235B"/>
    <w:rsid w:val="00622395"/>
    <w:rsid w:val="006223AD"/>
    <w:rsid w:val="006224A1"/>
    <w:rsid w:val="006224EB"/>
    <w:rsid w:val="006225DD"/>
    <w:rsid w:val="006228FB"/>
    <w:rsid w:val="00622BFD"/>
    <w:rsid w:val="00622D96"/>
    <w:rsid w:val="00622F64"/>
    <w:rsid w:val="0062301B"/>
    <w:rsid w:val="0062329D"/>
    <w:rsid w:val="00623497"/>
    <w:rsid w:val="00623670"/>
    <w:rsid w:val="00623733"/>
    <w:rsid w:val="006239D0"/>
    <w:rsid w:val="00623CA6"/>
    <w:rsid w:val="00623FD3"/>
    <w:rsid w:val="006240DB"/>
    <w:rsid w:val="00624166"/>
    <w:rsid w:val="006242CD"/>
    <w:rsid w:val="00624677"/>
    <w:rsid w:val="00624821"/>
    <w:rsid w:val="0062497C"/>
    <w:rsid w:val="00624C11"/>
    <w:rsid w:val="00624C77"/>
    <w:rsid w:val="00624E09"/>
    <w:rsid w:val="00624F6E"/>
    <w:rsid w:val="006250FE"/>
    <w:rsid w:val="0062531E"/>
    <w:rsid w:val="006255C0"/>
    <w:rsid w:val="006256A4"/>
    <w:rsid w:val="00625883"/>
    <w:rsid w:val="00625AB2"/>
    <w:rsid w:val="00625AE0"/>
    <w:rsid w:val="00625C1B"/>
    <w:rsid w:val="00625CB2"/>
    <w:rsid w:val="00625E97"/>
    <w:rsid w:val="00625F0D"/>
    <w:rsid w:val="0062604D"/>
    <w:rsid w:val="00626321"/>
    <w:rsid w:val="00626536"/>
    <w:rsid w:val="00626861"/>
    <w:rsid w:val="006269D4"/>
    <w:rsid w:val="00626D3A"/>
    <w:rsid w:val="00626D8C"/>
    <w:rsid w:val="00626E0A"/>
    <w:rsid w:val="0062731C"/>
    <w:rsid w:val="006274E6"/>
    <w:rsid w:val="00627523"/>
    <w:rsid w:val="00627525"/>
    <w:rsid w:val="00627681"/>
    <w:rsid w:val="006276D2"/>
    <w:rsid w:val="00627736"/>
    <w:rsid w:val="0062784A"/>
    <w:rsid w:val="00627D3A"/>
    <w:rsid w:val="00627DCA"/>
    <w:rsid w:val="00630114"/>
    <w:rsid w:val="00630128"/>
    <w:rsid w:val="0063023A"/>
    <w:rsid w:val="006302E7"/>
    <w:rsid w:val="006305D1"/>
    <w:rsid w:val="00630A2F"/>
    <w:rsid w:val="00630A74"/>
    <w:rsid w:val="00630DB8"/>
    <w:rsid w:val="00631015"/>
    <w:rsid w:val="0063180A"/>
    <w:rsid w:val="00631ED0"/>
    <w:rsid w:val="00632396"/>
    <w:rsid w:val="006325EF"/>
    <w:rsid w:val="00632680"/>
    <w:rsid w:val="006328AC"/>
    <w:rsid w:val="006329B4"/>
    <w:rsid w:val="00632A86"/>
    <w:rsid w:val="00632B01"/>
    <w:rsid w:val="00632E07"/>
    <w:rsid w:val="006330B6"/>
    <w:rsid w:val="0063347F"/>
    <w:rsid w:val="00633681"/>
    <w:rsid w:val="00633CA2"/>
    <w:rsid w:val="00633D63"/>
    <w:rsid w:val="00633D65"/>
    <w:rsid w:val="00633E6A"/>
    <w:rsid w:val="00633F59"/>
    <w:rsid w:val="00633F91"/>
    <w:rsid w:val="00633FF7"/>
    <w:rsid w:val="006341C9"/>
    <w:rsid w:val="006341F2"/>
    <w:rsid w:val="006344A2"/>
    <w:rsid w:val="0063450A"/>
    <w:rsid w:val="00634528"/>
    <w:rsid w:val="00634536"/>
    <w:rsid w:val="0063480B"/>
    <w:rsid w:val="00634AA5"/>
    <w:rsid w:val="00634B51"/>
    <w:rsid w:val="0063519A"/>
    <w:rsid w:val="006354CE"/>
    <w:rsid w:val="006354E1"/>
    <w:rsid w:val="006355F3"/>
    <w:rsid w:val="006356CA"/>
    <w:rsid w:val="00635927"/>
    <w:rsid w:val="006359A7"/>
    <w:rsid w:val="006360C3"/>
    <w:rsid w:val="00636227"/>
    <w:rsid w:val="00636896"/>
    <w:rsid w:val="00636D33"/>
    <w:rsid w:val="00636DED"/>
    <w:rsid w:val="00636FAF"/>
    <w:rsid w:val="00637699"/>
    <w:rsid w:val="00637844"/>
    <w:rsid w:val="00637AF5"/>
    <w:rsid w:val="00637CF2"/>
    <w:rsid w:val="0064015A"/>
    <w:rsid w:val="00640304"/>
    <w:rsid w:val="00640351"/>
    <w:rsid w:val="006405CB"/>
    <w:rsid w:val="006409CF"/>
    <w:rsid w:val="00640ABC"/>
    <w:rsid w:val="00640ACF"/>
    <w:rsid w:val="00640BF7"/>
    <w:rsid w:val="00640D29"/>
    <w:rsid w:val="006410A5"/>
    <w:rsid w:val="00641431"/>
    <w:rsid w:val="006414E0"/>
    <w:rsid w:val="0064161D"/>
    <w:rsid w:val="0064180F"/>
    <w:rsid w:val="00641CAE"/>
    <w:rsid w:val="00641DD9"/>
    <w:rsid w:val="00641E2F"/>
    <w:rsid w:val="00641FAE"/>
    <w:rsid w:val="0064205C"/>
    <w:rsid w:val="00642066"/>
    <w:rsid w:val="0064236B"/>
    <w:rsid w:val="00642511"/>
    <w:rsid w:val="006429C1"/>
    <w:rsid w:val="00642F17"/>
    <w:rsid w:val="00643076"/>
    <w:rsid w:val="006432F1"/>
    <w:rsid w:val="00643337"/>
    <w:rsid w:val="0064340B"/>
    <w:rsid w:val="006437BA"/>
    <w:rsid w:val="006438C6"/>
    <w:rsid w:val="00643D51"/>
    <w:rsid w:val="00643E3A"/>
    <w:rsid w:val="00643F35"/>
    <w:rsid w:val="00644285"/>
    <w:rsid w:val="00644429"/>
    <w:rsid w:val="00644558"/>
    <w:rsid w:val="006446A3"/>
    <w:rsid w:val="00644924"/>
    <w:rsid w:val="00644D04"/>
    <w:rsid w:val="00644E91"/>
    <w:rsid w:val="00644F43"/>
    <w:rsid w:val="0064504B"/>
    <w:rsid w:val="00645948"/>
    <w:rsid w:val="00645A44"/>
    <w:rsid w:val="00645BD7"/>
    <w:rsid w:val="0064602B"/>
    <w:rsid w:val="0064606E"/>
    <w:rsid w:val="006462ED"/>
    <w:rsid w:val="00646310"/>
    <w:rsid w:val="00646659"/>
    <w:rsid w:val="00646BB0"/>
    <w:rsid w:val="00646C52"/>
    <w:rsid w:val="00646CC4"/>
    <w:rsid w:val="00646DAF"/>
    <w:rsid w:val="00647027"/>
    <w:rsid w:val="00647140"/>
    <w:rsid w:val="006471E7"/>
    <w:rsid w:val="0064743F"/>
    <w:rsid w:val="006477F7"/>
    <w:rsid w:val="00647A6A"/>
    <w:rsid w:val="00647BFB"/>
    <w:rsid w:val="00650132"/>
    <w:rsid w:val="00650472"/>
    <w:rsid w:val="00650852"/>
    <w:rsid w:val="00650BC6"/>
    <w:rsid w:val="006510CE"/>
    <w:rsid w:val="00651419"/>
    <w:rsid w:val="00651B46"/>
    <w:rsid w:val="00651C59"/>
    <w:rsid w:val="00652004"/>
    <w:rsid w:val="0065277E"/>
    <w:rsid w:val="00652881"/>
    <w:rsid w:val="00652A82"/>
    <w:rsid w:val="00652D4A"/>
    <w:rsid w:val="0065337E"/>
    <w:rsid w:val="006533F7"/>
    <w:rsid w:val="006535FC"/>
    <w:rsid w:val="00653CBD"/>
    <w:rsid w:val="00653D6D"/>
    <w:rsid w:val="00653DC7"/>
    <w:rsid w:val="0065411B"/>
    <w:rsid w:val="00654456"/>
    <w:rsid w:val="0065497E"/>
    <w:rsid w:val="00654A35"/>
    <w:rsid w:val="00654A6F"/>
    <w:rsid w:val="00654BDB"/>
    <w:rsid w:val="00654DAF"/>
    <w:rsid w:val="00654E32"/>
    <w:rsid w:val="00654F17"/>
    <w:rsid w:val="00655124"/>
    <w:rsid w:val="006552ED"/>
    <w:rsid w:val="0065570E"/>
    <w:rsid w:val="006557F3"/>
    <w:rsid w:val="006558EB"/>
    <w:rsid w:val="00655A07"/>
    <w:rsid w:val="00655C42"/>
    <w:rsid w:val="0065626B"/>
    <w:rsid w:val="006562FD"/>
    <w:rsid w:val="0065650C"/>
    <w:rsid w:val="006565C3"/>
    <w:rsid w:val="0065665F"/>
    <w:rsid w:val="00656677"/>
    <w:rsid w:val="00656A87"/>
    <w:rsid w:val="00656C6E"/>
    <w:rsid w:val="00656CC1"/>
    <w:rsid w:val="00656F8A"/>
    <w:rsid w:val="006571C1"/>
    <w:rsid w:val="006573E3"/>
    <w:rsid w:val="00657465"/>
    <w:rsid w:val="006575D0"/>
    <w:rsid w:val="00657606"/>
    <w:rsid w:val="006576D9"/>
    <w:rsid w:val="0065772B"/>
    <w:rsid w:val="00657B72"/>
    <w:rsid w:val="00657B8D"/>
    <w:rsid w:val="00657CB3"/>
    <w:rsid w:val="00657CDA"/>
    <w:rsid w:val="0066013D"/>
    <w:rsid w:val="0066088E"/>
    <w:rsid w:val="00660DB4"/>
    <w:rsid w:val="00660ED0"/>
    <w:rsid w:val="00660FE5"/>
    <w:rsid w:val="006613D4"/>
    <w:rsid w:val="00661765"/>
    <w:rsid w:val="0066176F"/>
    <w:rsid w:val="00661853"/>
    <w:rsid w:val="00661CC1"/>
    <w:rsid w:val="00661E15"/>
    <w:rsid w:val="006620CE"/>
    <w:rsid w:val="0066256A"/>
    <w:rsid w:val="00662595"/>
    <w:rsid w:val="0066263F"/>
    <w:rsid w:val="00662805"/>
    <w:rsid w:val="00662C5B"/>
    <w:rsid w:val="00662DF7"/>
    <w:rsid w:val="0066326F"/>
    <w:rsid w:val="00663468"/>
    <w:rsid w:val="0066346D"/>
    <w:rsid w:val="006634BC"/>
    <w:rsid w:val="0066363C"/>
    <w:rsid w:val="00663673"/>
    <w:rsid w:val="00663703"/>
    <w:rsid w:val="0066377B"/>
    <w:rsid w:val="00663FAF"/>
    <w:rsid w:val="0066417E"/>
    <w:rsid w:val="00664185"/>
    <w:rsid w:val="0066435E"/>
    <w:rsid w:val="006643CA"/>
    <w:rsid w:val="006645D9"/>
    <w:rsid w:val="006645DB"/>
    <w:rsid w:val="00664D67"/>
    <w:rsid w:val="00664E12"/>
    <w:rsid w:val="00664EB8"/>
    <w:rsid w:val="00664F98"/>
    <w:rsid w:val="00665430"/>
    <w:rsid w:val="006655E7"/>
    <w:rsid w:val="006659C8"/>
    <w:rsid w:val="00665A85"/>
    <w:rsid w:val="00666413"/>
    <w:rsid w:val="00666420"/>
    <w:rsid w:val="00666474"/>
    <w:rsid w:val="00666525"/>
    <w:rsid w:val="00666F8D"/>
    <w:rsid w:val="00667057"/>
    <w:rsid w:val="006675A8"/>
    <w:rsid w:val="006676BA"/>
    <w:rsid w:val="00667EFE"/>
    <w:rsid w:val="00670380"/>
    <w:rsid w:val="006704FD"/>
    <w:rsid w:val="00670729"/>
    <w:rsid w:val="00670B16"/>
    <w:rsid w:val="00670CF2"/>
    <w:rsid w:val="00670D48"/>
    <w:rsid w:val="00670D9C"/>
    <w:rsid w:val="00670E39"/>
    <w:rsid w:val="00670EE5"/>
    <w:rsid w:val="00671245"/>
    <w:rsid w:val="0067127A"/>
    <w:rsid w:val="00671452"/>
    <w:rsid w:val="006714AB"/>
    <w:rsid w:val="006714D7"/>
    <w:rsid w:val="006715FA"/>
    <w:rsid w:val="00671658"/>
    <w:rsid w:val="006719D8"/>
    <w:rsid w:val="00671B92"/>
    <w:rsid w:val="00671F52"/>
    <w:rsid w:val="0067243A"/>
    <w:rsid w:val="0067275E"/>
    <w:rsid w:val="006727A5"/>
    <w:rsid w:val="006728F1"/>
    <w:rsid w:val="00672B20"/>
    <w:rsid w:val="00672F83"/>
    <w:rsid w:val="006734AD"/>
    <w:rsid w:val="0067393B"/>
    <w:rsid w:val="00673B7A"/>
    <w:rsid w:val="00673F28"/>
    <w:rsid w:val="006740D4"/>
    <w:rsid w:val="0067416E"/>
    <w:rsid w:val="006741BA"/>
    <w:rsid w:val="0067424A"/>
    <w:rsid w:val="00674350"/>
    <w:rsid w:val="00674704"/>
    <w:rsid w:val="0067480B"/>
    <w:rsid w:val="00674DBC"/>
    <w:rsid w:val="00674E55"/>
    <w:rsid w:val="00674F71"/>
    <w:rsid w:val="00675015"/>
    <w:rsid w:val="006750AC"/>
    <w:rsid w:val="006750C6"/>
    <w:rsid w:val="0067528B"/>
    <w:rsid w:val="00675419"/>
    <w:rsid w:val="0067554A"/>
    <w:rsid w:val="00675685"/>
    <w:rsid w:val="00675D2D"/>
    <w:rsid w:val="006763A7"/>
    <w:rsid w:val="006765D8"/>
    <w:rsid w:val="00676A7D"/>
    <w:rsid w:val="00676BAD"/>
    <w:rsid w:val="00676C74"/>
    <w:rsid w:val="00676D1E"/>
    <w:rsid w:val="00676D5A"/>
    <w:rsid w:val="00676E1C"/>
    <w:rsid w:val="00676E60"/>
    <w:rsid w:val="00676EFE"/>
    <w:rsid w:val="0067708E"/>
    <w:rsid w:val="00677195"/>
    <w:rsid w:val="006771B6"/>
    <w:rsid w:val="006773E0"/>
    <w:rsid w:val="00677837"/>
    <w:rsid w:val="0067790B"/>
    <w:rsid w:val="00677CBE"/>
    <w:rsid w:val="00677D35"/>
    <w:rsid w:val="00680119"/>
    <w:rsid w:val="0068020C"/>
    <w:rsid w:val="0068026B"/>
    <w:rsid w:val="0068066F"/>
    <w:rsid w:val="00680DED"/>
    <w:rsid w:val="0068126A"/>
    <w:rsid w:val="006813F9"/>
    <w:rsid w:val="0068185C"/>
    <w:rsid w:val="00681E05"/>
    <w:rsid w:val="006822A6"/>
    <w:rsid w:val="0068242E"/>
    <w:rsid w:val="00682650"/>
    <w:rsid w:val="00682A73"/>
    <w:rsid w:val="00682E26"/>
    <w:rsid w:val="00682F4E"/>
    <w:rsid w:val="0068315F"/>
    <w:rsid w:val="0068328F"/>
    <w:rsid w:val="00683B56"/>
    <w:rsid w:val="00684044"/>
    <w:rsid w:val="0068408D"/>
    <w:rsid w:val="006841E0"/>
    <w:rsid w:val="00684425"/>
    <w:rsid w:val="00684526"/>
    <w:rsid w:val="006847D7"/>
    <w:rsid w:val="00684968"/>
    <w:rsid w:val="006850B7"/>
    <w:rsid w:val="00685323"/>
    <w:rsid w:val="0068539C"/>
    <w:rsid w:val="006854FC"/>
    <w:rsid w:val="00685592"/>
    <w:rsid w:val="00685B4A"/>
    <w:rsid w:val="00685BB5"/>
    <w:rsid w:val="00685C24"/>
    <w:rsid w:val="00685D92"/>
    <w:rsid w:val="00685DCB"/>
    <w:rsid w:val="006863E7"/>
    <w:rsid w:val="00686A9D"/>
    <w:rsid w:val="00686D5A"/>
    <w:rsid w:val="00687398"/>
    <w:rsid w:val="0068754C"/>
    <w:rsid w:val="006875A9"/>
    <w:rsid w:val="00687885"/>
    <w:rsid w:val="006878AF"/>
    <w:rsid w:val="0068795A"/>
    <w:rsid w:val="00687A9E"/>
    <w:rsid w:val="00690C66"/>
    <w:rsid w:val="006910D6"/>
    <w:rsid w:val="00691347"/>
    <w:rsid w:val="00691574"/>
    <w:rsid w:val="006918CF"/>
    <w:rsid w:val="006919E6"/>
    <w:rsid w:val="00691CD3"/>
    <w:rsid w:val="00691CF4"/>
    <w:rsid w:val="0069204B"/>
    <w:rsid w:val="00692071"/>
    <w:rsid w:val="006920C2"/>
    <w:rsid w:val="0069212A"/>
    <w:rsid w:val="0069253B"/>
    <w:rsid w:val="006925E3"/>
    <w:rsid w:val="006927DD"/>
    <w:rsid w:val="00692B02"/>
    <w:rsid w:val="00692B7A"/>
    <w:rsid w:val="00692BD3"/>
    <w:rsid w:val="00692C80"/>
    <w:rsid w:val="00692DF6"/>
    <w:rsid w:val="00693078"/>
    <w:rsid w:val="006932A9"/>
    <w:rsid w:val="006932D4"/>
    <w:rsid w:val="006935D1"/>
    <w:rsid w:val="00693654"/>
    <w:rsid w:val="006936E0"/>
    <w:rsid w:val="00693717"/>
    <w:rsid w:val="006937FF"/>
    <w:rsid w:val="00693829"/>
    <w:rsid w:val="006938CB"/>
    <w:rsid w:val="00693E14"/>
    <w:rsid w:val="0069402B"/>
    <w:rsid w:val="00694064"/>
    <w:rsid w:val="00694083"/>
    <w:rsid w:val="00694195"/>
    <w:rsid w:val="0069422E"/>
    <w:rsid w:val="0069473F"/>
    <w:rsid w:val="00694A87"/>
    <w:rsid w:val="00694B1D"/>
    <w:rsid w:val="00694C81"/>
    <w:rsid w:val="00694E04"/>
    <w:rsid w:val="00694F7B"/>
    <w:rsid w:val="00694FA5"/>
    <w:rsid w:val="006953F4"/>
    <w:rsid w:val="00695400"/>
    <w:rsid w:val="00695413"/>
    <w:rsid w:val="006954EC"/>
    <w:rsid w:val="006955CC"/>
    <w:rsid w:val="006958CD"/>
    <w:rsid w:val="006958E1"/>
    <w:rsid w:val="00696041"/>
    <w:rsid w:val="00696478"/>
    <w:rsid w:val="006965BE"/>
    <w:rsid w:val="00696CFC"/>
    <w:rsid w:val="00697094"/>
    <w:rsid w:val="006971F8"/>
    <w:rsid w:val="006973D9"/>
    <w:rsid w:val="006974C7"/>
    <w:rsid w:val="006974DD"/>
    <w:rsid w:val="0069773B"/>
    <w:rsid w:val="00697922"/>
    <w:rsid w:val="00697AE5"/>
    <w:rsid w:val="00697E39"/>
    <w:rsid w:val="006A00B5"/>
    <w:rsid w:val="006A0238"/>
    <w:rsid w:val="006A09D4"/>
    <w:rsid w:val="006A0A69"/>
    <w:rsid w:val="006A0CF8"/>
    <w:rsid w:val="006A0EEC"/>
    <w:rsid w:val="006A0FBB"/>
    <w:rsid w:val="006A0FF8"/>
    <w:rsid w:val="006A100B"/>
    <w:rsid w:val="006A1874"/>
    <w:rsid w:val="006A1DA3"/>
    <w:rsid w:val="006A1EC1"/>
    <w:rsid w:val="006A2272"/>
    <w:rsid w:val="006A2273"/>
    <w:rsid w:val="006A228B"/>
    <w:rsid w:val="006A2766"/>
    <w:rsid w:val="006A2883"/>
    <w:rsid w:val="006A2B48"/>
    <w:rsid w:val="006A2CE7"/>
    <w:rsid w:val="006A2CF0"/>
    <w:rsid w:val="006A33CF"/>
    <w:rsid w:val="006A372A"/>
    <w:rsid w:val="006A3979"/>
    <w:rsid w:val="006A3ABA"/>
    <w:rsid w:val="006A3C30"/>
    <w:rsid w:val="006A3E48"/>
    <w:rsid w:val="006A3E71"/>
    <w:rsid w:val="006A45A8"/>
    <w:rsid w:val="006A4677"/>
    <w:rsid w:val="006A49A2"/>
    <w:rsid w:val="006A49AE"/>
    <w:rsid w:val="006A4A8C"/>
    <w:rsid w:val="006A4DD2"/>
    <w:rsid w:val="006A5555"/>
    <w:rsid w:val="006A5874"/>
    <w:rsid w:val="006A592E"/>
    <w:rsid w:val="006A5AB6"/>
    <w:rsid w:val="006A5B24"/>
    <w:rsid w:val="006A5B4B"/>
    <w:rsid w:val="006A5F1B"/>
    <w:rsid w:val="006A6353"/>
    <w:rsid w:val="006A643F"/>
    <w:rsid w:val="006A6567"/>
    <w:rsid w:val="006A65D0"/>
    <w:rsid w:val="006A6652"/>
    <w:rsid w:val="006A67C1"/>
    <w:rsid w:val="006A67CF"/>
    <w:rsid w:val="006A68CE"/>
    <w:rsid w:val="006A6B83"/>
    <w:rsid w:val="006A6E82"/>
    <w:rsid w:val="006A724E"/>
    <w:rsid w:val="006A7682"/>
    <w:rsid w:val="006A7790"/>
    <w:rsid w:val="006A7C71"/>
    <w:rsid w:val="006B0387"/>
    <w:rsid w:val="006B05F7"/>
    <w:rsid w:val="006B06A4"/>
    <w:rsid w:val="006B0713"/>
    <w:rsid w:val="006B0883"/>
    <w:rsid w:val="006B0AB9"/>
    <w:rsid w:val="006B0E49"/>
    <w:rsid w:val="006B0E68"/>
    <w:rsid w:val="006B0EAC"/>
    <w:rsid w:val="006B0F7E"/>
    <w:rsid w:val="006B102E"/>
    <w:rsid w:val="006B11B0"/>
    <w:rsid w:val="006B15D4"/>
    <w:rsid w:val="006B1774"/>
    <w:rsid w:val="006B1A8B"/>
    <w:rsid w:val="006B1EAD"/>
    <w:rsid w:val="006B21A6"/>
    <w:rsid w:val="006B222F"/>
    <w:rsid w:val="006B2239"/>
    <w:rsid w:val="006B23E1"/>
    <w:rsid w:val="006B2700"/>
    <w:rsid w:val="006B271A"/>
    <w:rsid w:val="006B278B"/>
    <w:rsid w:val="006B31E6"/>
    <w:rsid w:val="006B379E"/>
    <w:rsid w:val="006B38DD"/>
    <w:rsid w:val="006B396D"/>
    <w:rsid w:val="006B39FA"/>
    <w:rsid w:val="006B3B24"/>
    <w:rsid w:val="006B3D7E"/>
    <w:rsid w:val="006B400C"/>
    <w:rsid w:val="006B456B"/>
    <w:rsid w:val="006B45EF"/>
    <w:rsid w:val="006B49F2"/>
    <w:rsid w:val="006B4CF3"/>
    <w:rsid w:val="006B5470"/>
    <w:rsid w:val="006B54C6"/>
    <w:rsid w:val="006B5513"/>
    <w:rsid w:val="006B5DC9"/>
    <w:rsid w:val="006B5F11"/>
    <w:rsid w:val="006B6491"/>
    <w:rsid w:val="006B6791"/>
    <w:rsid w:val="006B686C"/>
    <w:rsid w:val="006B6997"/>
    <w:rsid w:val="006B6A5C"/>
    <w:rsid w:val="006B6E67"/>
    <w:rsid w:val="006B6F0A"/>
    <w:rsid w:val="006B6F5E"/>
    <w:rsid w:val="006B70F4"/>
    <w:rsid w:val="006B70FA"/>
    <w:rsid w:val="006B7353"/>
    <w:rsid w:val="006B750F"/>
    <w:rsid w:val="006B76B3"/>
    <w:rsid w:val="006B7743"/>
    <w:rsid w:val="006B77CA"/>
    <w:rsid w:val="006B78FB"/>
    <w:rsid w:val="006B7AD4"/>
    <w:rsid w:val="006B7BB2"/>
    <w:rsid w:val="006B7D6E"/>
    <w:rsid w:val="006B7E4E"/>
    <w:rsid w:val="006B7FD4"/>
    <w:rsid w:val="006C040A"/>
    <w:rsid w:val="006C066B"/>
    <w:rsid w:val="006C0875"/>
    <w:rsid w:val="006C0983"/>
    <w:rsid w:val="006C0AE8"/>
    <w:rsid w:val="006C0B9B"/>
    <w:rsid w:val="006C0E2D"/>
    <w:rsid w:val="006C0F1A"/>
    <w:rsid w:val="006C0F77"/>
    <w:rsid w:val="006C12B3"/>
    <w:rsid w:val="006C1427"/>
    <w:rsid w:val="006C169E"/>
    <w:rsid w:val="006C1C4B"/>
    <w:rsid w:val="006C1F5F"/>
    <w:rsid w:val="006C2624"/>
    <w:rsid w:val="006C26E3"/>
    <w:rsid w:val="006C2829"/>
    <w:rsid w:val="006C2851"/>
    <w:rsid w:val="006C3555"/>
    <w:rsid w:val="006C3720"/>
    <w:rsid w:val="006C3742"/>
    <w:rsid w:val="006C3992"/>
    <w:rsid w:val="006C3B77"/>
    <w:rsid w:val="006C3BA1"/>
    <w:rsid w:val="006C442D"/>
    <w:rsid w:val="006C44EA"/>
    <w:rsid w:val="006C4A89"/>
    <w:rsid w:val="006C4C29"/>
    <w:rsid w:val="006C4C3C"/>
    <w:rsid w:val="006C4D23"/>
    <w:rsid w:val="006C4EA6"/>
    <w:rsid w:val="006C500B"/>
    <w:rsid w:val="006C506E"/>
    <w:rsid w:val="006C54BF"/>
    <w:rsid w:val="006C56C6"/>
    <w:rsid w:val="006C5820"/>
    <w:rsid w:val="006C5948"/>
    <w:rsid w:val="006C5B37"/>
    <w:rsid w:val="006C5C0A"/>
    <w:rsid w:val="006C6077"/>
    <w:rsid w:val="006C6696"/>
    <w:rsid w:val="006C67DF"/>
    <w:rsid w:val="006C68BD"/>
    <w:rsid w:val="006C697D"/>
    <w:rsid w:val="006C6B41"/>
    <w:rsid w:val="006C6D01"/>
    <w:rsid w:val="006C6E1A"/>
    <w:rsid w:val="006C7627"/>
    <w:rsid w:val="006C767C"/>
    <w:rsid w:val="006C7E14"/>
    <w:rsid w:val="006C7E2E"/>
    <w:rsid w:val="006D0006"/>
    <w:rsid w:val="006D00A1"/>
    <w:rsid w:val="006D034C"/>
    <w:rsid w:val="006D035D"/>
    <w:rsid w:val="006D0580"/>
    <w:rsid w:val="006D063F"/>
    <w:rsid w:val="006D0739"/>
    <w:rsid w:val="006D07E4"/>
    <w:rsid w:val="006D0ADF"/>
    <w:rsid w:val="006D0BE1"/>
    <w:rsid w:val="006D0DFD"/>
    <w:rsid w:val="006D14BA"/>
    <w:rsid w:val="006D178C"/>
    <w:rsid w:val="006D17F1"/>
    <w:rsid w:val="006D1F7B"/>
    <w:rsid w:val="006D23AC"/>
    <w:rsid w:val="006D24D7"/>
    <w:rsid w:val="006D297F"/>
    <w:rsid w:val="006D2D8E"/>
    <w:rsid w:val="006D32B2"/>
    <w:rsid w:val="006D3402"/>
    <w:rsid w:val="006D35EA"/>
    <w:rsid w:val="006D36AD"/>
    <w:rsid w:val="006D382D"/>
    <w:rsid w:val="006D3947"/>
    <w:rsid w:val="006D3B93"/>
    <w:rsid w:val="006D42CD"/>
    <w:rsid w:val="006D433D"/>
    <w:rsid w:val="006D44C5"/>
    <w:rsid w:val="006D45C0"/>
    <w:rsid w:val="006D4684"/>
    <w:rsid w:val="006D46A3"/>
    <w:rsid w:val="006D4C69"/>
    <w:rsid w:val="006D508D"/>
    <w:rsid w:val="006D5172"/>
    <w:rsid w:val="006D56CD"/>
    <w:rsid w:val="006D574D"/>
    <w:rsid w:val="006D5D71"/>
    <w:rsid w:val="006D6022"/>
    <w:rsid w:val="006D6288"/>
    <w:rsid w:val="006D641C"/>
    <w:rsid w:val="006D68CC"/>
    <w:rsid w:val="006D68E9"/>
    <w:rsid w:val="006D69E4"/>
    <w:rsid w:val="006D6C9F"/>
    <w:rsid w:val="006D6CAC"/>
    <w:rsid w:val="006D6D37"/>
    <w:rsid w:val="006D6FF1"/>
    <w:rsid w:val="006D7279"/>
    <w:rsid w:val="006D7411"/>
    <w:rsid w:val="006D77CA"/>
    <w:rsid w:val="006D7864"/>
    <w:rsid w:val="006D7A09"/>
    <w:rsid w:val="006D7B3A"/>
    <w:rsid w:val="006E01B9"/>
    <w:rsid w:val="006E0357"/>
    <w:rsid w:val="006E047F"/>
    <w:rsid w:val="006E04DE"/>
    <w:rsid w:val="006E0691"/>
    <w:rsid w:val="006E0BA6"/>
    <w:rsid w:val="006E0DA5"/>
    <w:rsid w:val="006E0E62"/>
    <w:rsid w:val="006E0F9E"/>
    <w:rsid w:val="006E1181"/>
    <w:rsid w:val="006E11CF"/>
    <w:rsid w:val="006E1AEF"/>
    <w:rsid w:val="006E1BDB"/>
    <w:rsid w:val="006E1C21"/>
    <w:rsid w:val="006E201E"/>
    <w:rsid w:val="006E20CD"/>
    <w:rsid w:val="006E2192"/>
    <w:rsid w:val="006E25C2"/>
    <w:rsid w:val="006E26FF"/>
    <w:rsid w:val="006E2C30"/>
    <w:rsid w:val="006E3175"/>
    <w:rsid w:val="006E3231"/>
    <w:rsid w:val="006E337F"/>
    <w:rsid w:val="006E366B"/>
    <w:rsid w:val="006E37A7"/>
    <w:rsid w:val="006E3913"/>
    <w:rsid w:val="006E3AD4"/>
    <w:rsid w:val="006E3E55"/>
    <w:rsid w:val="006E409E"/>
    <w:rsid w:val="006E40A4"/>
    <w:rsid w:val="006E45CB"/>
    <w:rsid w:val="006E48D1"/>
    <w:rsid w:val="006E49C2"/>
    <w:rsid w:val="006E4F10"/>
    <w:rsid w:val="006E5295"/>
    <w:rsid w:val="006E57D3"/>
    <w:rsid w:val="006E57F8"/>
    <w:rsid w:val="006E5ACA"/>
    <w:rsid w:val="006E600F"/>
    <w:rsid w:val="006E6190"/>
    <w:rsid w:val="006E6197"/>
    <w:rsid w:val="006E6238"/>
    <w:rsid w:val="006E6331"/>
    <w:rsid w:val="006E6919"/>
    <w:rsid w:val="006E763E"/>
    <w:rsid w:val="006E79A1"/>
    <w:rsid w:val="006E79B1"/>
    <w:rsid w:val="006E7ABE"/>
    <w:rsid w:val="006E7E03"/>
    <w:rsid w:val="006F07A0"/>
    <w:rsid w:val="006F07B9"/>
    <w:rsid w:val="006F0C21"/>
    <w:rsid w:val="006F0CF9"/>
    <w:rsid w:val="006F10ED"/>
    <w:rsid w:val="006F146F"/>
    <w:rsid w:val="006F160D"/>
    <w:rsid w:val="006F1639"/>
    <w:rsid w:val="006F16B6"/>
    <w:rsid w:val="006F1A68"/>
    <w:rsid w:val="006F1A9D"/>
    <w:rsid w:val="006F1AA0"/>
    <w:rsid w:val="006F20BB"/>
    <w:rsid w:val="006F248A"/>
    <w:rsid w:val="006F24DD"/>
    <w:rsid w:val="006F26DC"/>
    <w:rsid w:val="006F2823"/>
    <w:rsid w:val="006F2863"/>
    <w:rsid w:val="006F2C2C"/>
    <w:rsid w:val="006F2D38"/>
    <w:rsid w:val="006F2F0C"/>
    <w:rsid w:val="006F3133"/>
    <w:rsid w:val="006F3192"/>
    <w:rsid w:val="006F37F3"/>
    <w:rsid w:val="006F3CAD"/>
    <w:rsid w:val="006F3CF2"/>
    <w:rsid w:val="006F3E82"/>
    <w:rsid w:val="006F3F52"/>
    <w:rsid w:val="006F3F7C"/>
    <w:rsid w:val="006F426E"/>
    <w:rsid w:val="006F4589"/>
    <w:rsid w:val="006F48CA"/>
    <w:rsid w:val="006F4967"/>
    <w:rsid w:val="006F497A"/>
    <w:rsid w:val="006F4995"/>
    <w:rsid w:val="006F4C08"/>
    <w:rsid w:val="006F4DC9"/>
    <w:rsid w:val="006F517E"/>
    <w:rsid w:val="006F55DB"/>
    <w:rsid w:val="006F5906"/>
    <w:rsid w:val="006F5BEC"/>
    <w:rsid w:val="006F5D02"/>
    <w:rsid w:val="006F5D2C"/>
    <w:rsid w:val="006F5F3A"/>
    <w:rsid w:val="006F605F"/>
    <w:rsid w:val="006F61CE"/>
    <w:rsid w:val="006F656F"/>
    <w:rsid w:val="006F65DB"/>
    <w:rsid w:val="006F6625"/>
    <w:rsid w:val="006F6CF0"/>
    <w:rsid w:val="006F7380"/>
    <w:rsid w:val="006F7443"/>
    <w:rsid w:val="006F7475"/>
    <w:rsid w:val="006F78C9"/>
    <w:rsid w:val="006F7916"/>
    <w:rsid w:val="007000A4"/>
    <w:rsid w:val="0070034E"/>
    <w:rsid w:val="0070077E"/>
    <w:rsid w:val="00700C25"/>
    <w:rsid w:val="00700CF8"/>
    <w:rsid w:val="0070102C"/>
    <w:rsid w:val="0070110B"/>
    <w:rsid w:val="007012C5"/>
    <w:rsid w:val="00701369"/>
    <w:rsid w:val="00701435"/>
    <w:rsid w:val="00701633"/>
    <w:rsid w:val="007019A3"/>
    <w:rsid w:val="00701A37"/>
    <w:rsid w:val="00701AF8"/>
    <w:rsid w:val="00701BF8"/>
    <w:rsid w:val="00702044"/>
    <w:rsid w:val="007027A5"/>
    <w:rsid w:val="00702DD5"/>
    <w:rsid w:val="00702E12"/>
    <w:rsid w:val="00703332"/>
    <w:rsid w:val="007034A3"/>
    <w:rsid w:val="0070357C"/>
    <w:rsid w:val="007036E8"/>
    <w:rsid w:val="00703D1E"/>
    <w:rsid w:val="00703D99"/>
    <w:rsid w:val="007040FD"/>
    <w:rsid w:val="007041A3"/>
    <w:rsid w:val="007046C8"/>
    <w:rsid w:val="00704CAD"/>
    <w:rsid w:val="00704D4B"/>
    <w:rsid w:val="00704ECE"/>
    <w:rsid w:val="007050DB"/>
    <w:rsid w:val="00705755"/>
    <w:rsid w:val="007057A6"/>
    <w:rsid w:val="00705CF8"/>
    <w:rsid w:val="00705F0E"/>
    <w:rsid w:val="00705F1C"/>
    <w:rsid w:val="00705FF2"/>
    <w:rsid w:val="0070650A"/>
    <w:rsid w:val="0070657D"/>
    <w:rsid w:val="00706586"/>
    <w:rsid w:val="007067AE"/>
    <w:rsid w:val="00706978"/>
    <w:rsid w:val="00706B9B"/>
    <w:rsid w:val="00706C39"/>
    <w:rsid w:val="00706E72"/>
    <w:rsid w:val="00707344"/>
    <w:rsid w:val="007077C7"/>
    <w:rsid w:val="00707AEB"/>
    <w:rsid w:val="00707DF9"/>
    <w:rsid w:val="00707FB5"/>
    <w:rsid w:val="007102FB"/>
    <w:rsid w:val="00710397"/>
    <w:rsid w:val="00710445"/>
    <w:rsid w:val="00710721"/>
    <w:rsid w:val="00710BF9"/>
    <w:rsid w:val="00710DD0"/>
    <w:rsid w:val="00711087"/>
    <w:rsid w:val="0071121B"/>
    <w:rsid w:val="0071129C"/>
    <w:rsid w:val="0071153D"/>
    <w:rsid w:val="007116CE"/>
    <w:rsid w:val="007117EF"/>
    <w:rsid w:val="0071196E"/>
    <w:rsid w:val="00711F60"/>
    <w:rsid w:val="0071203E"/>
    <w:rsid w:val="007125D4"/>
    <w:rsid w:val="00712700"/>
    <w:rsid w:val="00712AF1"/>
    <w:rsid w:val="00712E83"/>
    <w:rsid w:val="00712F54"/>
    <w:rsid w:val="00713061"/>
    <w:rsid w:val="007130C5"/>
    <w:rsid w:val="007130F5"/>
    <w:rsid w:val="0071341A"/>
    <w:rsid w:val="007135DB"/>
    <w:rsid w:val="007137EE"/>
    <w:rsid w:val="007139C2"/>
    <w:rsid w:val="00713A5D"/>
    <w:rsid w:val="00713C55"/>
    <w:rsid w:val="00713CF9"/>
    <w:rsid w:val="00713D04"/>
    <w:rsid w:val="00713DD9"/>
    <w:rsid w:val="007141CA"/>
    <w:rsid w:val="00714392"/>
    <w:rsid w:val="00714403"/>
    <w:rsid w:val="00714E87"/>
    <w:rsid w:val="00714EF9"/>
    <w:rsid w:val="0071505D"/>
    <w:rsid w:val="00715861"/>
    <w:rsid w:val="00715979"/>
    <w:rsid w:val="00715A0B"/>
    <w:rsid w:val="00715B92"/>
    <w:rsid w:val="00715D27"/>
    <w:rsid w:val="00715ED6"/>
    <w:rsid w:val="007162EC"/>
    <w:rsid w:val="00716486"/>
    <w:rsid w:val="007164C6"/>
    <w:rsid w:val="007164D0"/>
    <w:rsid w:val="00716857"/>
    <w:rsid w:val="00716A4E"/>
    <w:rsid w:val="00716F9A"/>
    <w:rsid w:val="0071700E"/>
    <w:rsid w:val="0071764A"/>
    <w:rsid w:val="007176A9"/>
    <w:rsid w:val="007179AB"/>
    <w:rsid w:val="00717AD9"/>
    <w:rsid w:val="00717BB9"/>
    <w:rsid w:val="007201BE"/>
    <w:rsid w:val="007201D7"/>
    <w:rsid w:val="0072022A"/>
    <w:rsid w:val="00720471"/>
    <w:rsid w:val="00720677"/>
    <w:rsid w:val="00720775"/>
    <w:rsid w:val="00720C1D"/>
    <w:rsid w:val="00720DB5"/>
    <w:rsid w:val="0072116B"/>
    <w:rsid w:val="0072117E"/>
    <w:rsid w:val="007212C8"/>
    <w:rsid w:val="00721356"/>
    <w:rsid w:val="00721E9A"/>
    <w:rsid w:val="0072257B"/>
    <w:rsid w:val="0072257D"/>
    <w:rsid w:val="00722665"/>
    <w:rsid w:val="0072296C"/>
    <w:rsid w:val="00722B06"/>
    <w:rsid w:val="00722D87"/>
    <w:rsid w:val="00722FAC"/>
    <w:rsid w:val="00723325"/>
    <w:rsid w:val="00723357"/>
    <w:rsid w:val="00723387"/>
    <w:rsid w:val="007234BE"/>
    <w:rsid w:val="00723624"/>
    <w:rsid w:val="007236A2"/>
    <w:rsid w:val="0072391F"/>
    <w:rsid w:val="00723B8A"/>
    <w:rsid w:val="00723CE8"/>
    <w:rsid w:val="007243B0"/>
    <w:rsid w:val="007244AF"/>
    <w:rsid w:val="007245E8"/>
    <w:rsid w:val="00724603"/>
    <w:rsid w:val="007247EB"/>
    <w:rsid w:val="00724810"/>
    <w:rsid w:val="00724D31"/>
    <w:rsid w:val="00724FC8"/>
    <w:rsid w:val="007250D3"/>
    <w:rsid w:val="00725769"/>
    <w:rsid w:val="00725839"/>
    <w:rsid w:val="00725A8E"/>
    <w:rsid w:val="007266A1"/>
    <w:rsid w:val="00726882"/>
    <w:rsid w:val="00726D5C"/>
    <w:rsid w:val="007272FF"/>
    <w:rsid w:val="0072767A"/>
    <w:rsid w:val="007276DA"/>
    <w:rsid w:val="00727BF8"/>
    <w:rsid w:val="00727F1D"/>
    <w:rsid w:val="0073010F"/>
    <w:rsid w:val="0073011A"/>
    <w:rsid w:val="0073013F"/>
    <w:rsid w:val="00730744"/>
    <w:rsid w:val="007309A9"/>
    <w:rsid w:val="00730C90"/>
    <w:rsid w:val="0073125E"/>
    <w:rsid w:val="00731390"/>
    <w:rsid w:val="00731539"/>
    <w:rsid w:val="00731898"/>
    <w:rsid w:val="00731CF1"/>
    <w:rsid w:val="00731D61"/>
    <w:rsid w:val="00731D6E"/>
    <w:rsid w:val="00731F44"/>
    <w:rsid w:val="00732084"/>
    <w:rsid w:val="007322B8"/>
    <w:rsid w:val="0073231E"/>
    <w:rsid w:val="00732476"/>
    <w:rsid w:val="00732550"/>
    <w:rsid w:val="0073256B"/>
    <w:rsid w:val="007327F5"/>
    <w:rsid w:val="00732AFC"/>
    <w:rsid w:val="00732D99"/>
    <w:rsid w:val="0073306C"/>
    <w:rsid w:val="00733387"/>
    <w:rsid w:val="007333F4"/>
    <w:rsid w:val="007334B5"/>
    <w:rsid w:val="0073350E"/>
    <w:rsid w:val="00733749"/>
    <w:rsid w:val="00733972"/>
    <w:rsid w:val="007339DA"/>
    <w:rsid w:val="00733A46"/>
    <w:rsid w:val="00733CA7"/>
    <w:rsid w:val="00733D13"/>
    <w:rsid w:val="007340C2"/>
    <w:rsid w:val="00734115"/>
    <w:rsid w:val="0073414B"/>
    <w:rsid w:val="0073423F"/>
    <w:rsid w:val="0073426F"/>
    <w:rsid w:val="00734746"/>
    <w:rsid w:val="00734865"/>
    <w:rsid w:val="00734876"/>
    <w:rsid w:val="00734AFC"/>
    <w:rsid w:val="00734BB2"/>
    <w:rsid w:val="00734C6F"/>
    <w:rsid w:val="00735171"/>
    <w:rsid w:val="007352BB"/>
    <w:rsid w:val="00735D1E"/>
    <w:rsid w:val="00735F2B"/>
    <w:rsid w:val="00735F84"/>
    <w:rsid w:val="007362DC"/>
    <w:rsid w:val="007363CC"/>
    <w:rsid w:val="007365E4"/>
    <w:rsid w:val="007366A2"/>
    <w:rsid w:val="0073670F"/>
    <w:rsid w:val="00736710"/>
    <w:rsid w:val="00736ED2"/>
    <w:rsid w:val="0073701D"/>
    <w:rsid w:val="00737242"/>
    <w:rsid w:val="007372C1"/>
    <w:rsid w:val="0073733C"/>
    <w:rsid w:val="0073779F"/>
    <w:rsid w:val="007377B7"/>
    <w:rsid w:val="00737986"/>
    <w:rsid w:val="00737C68"/>
    <w:rsid w:val="00737ECD"/>
    <w:rsid w:val="00737ED1"/>
    <w:rsid w:val="00740132"/>
    <w:rsid w:val="007405F7"/>
    <w:rsid w:val="00740630"/>
    <w:rsid w:val="007408FB"/>
    <w:rsid w:val="00740A8B"/>
    <w:rsid w:val="00740C59"/>
    <w:rsid w:val="00740DD7"/>
    <w:rsid w:val="00740DE4"/>
    <w:rsid w:val="00740FD4"/>
    <w:rsid w:val="00741438"/>
    <w:rsid w:val="0074157D"/>
    <w:rsid w:val="0074165A"/>
    <w:rsid w:val="00741890"/>
    <w:rsid w:val="0074195F"/>
    <w:rsid w:val="00742093"/>
    <w:rsid w:val="00742134"/>
    <w:rsid w:val="007428BB"/>
    <w:rsid w:val="0074332E"/>
    <w:rsid w:val="00743398"/>
    <w:rsid w:val="0074340C"/>
    <w:rsid w:val="007435B7"/>
    <w:rsid w:val="00743711"/>
    <w:rsid w:val="0074385F"/>
    <w:rsid w:val="007438E0"/>
    <w:rsid w:val="007439E9"/>
    <w:rsid w:val="00743A80"/>
    <w:rsid w:val="00743DCD"/>
    <w:rsid w:val="00743F8A"/>
    <w:rsid w:val="0074402D"/>
    <w:rsid w:val="007448B1"/>
    <w:rsid w:val="007449A7"/>
    <w:rsid w:val="007449BB"/>
    <w:rsid w:val="007450C4"/>
    <w:rsid w:val="0074520F"/>
    <w:rsid w:val="007452FF"/>
    <w:rsid w:val="00745323"/>
    <w:rsid w:val="007453FB"/>
    <w:rsid w:val="00745481"/>
    <w:rsid w:val="00745557"/>
    <w:rsid w:val="0074555E"/>
    <w:rsid w:val="00745619"/>
    <w:rsid w:val="00745686"/>
    <w:rsid w:val="00745739"/>
    <w:rsid w:val="00745DC0"/>
    <w:rsid w:val="007460A8"/>
    <w:rsid w:val="0074611A"/>
    <w:rsid w:val="00746310"/>
    <w:rsid w:val="0074634B"/>
    <w:rsid w:val="0074646B"/>
    <w:rsid w:val="007464CC"/>
    <w:rsid w:val="007469B8"/>
    <w:rsid w:val="007469F6"/>
    <w:rsid w:val="00746A32"/>
    <w:rsid w:val="00746E12"/>
    <w:rsid w:val="00746E44"/>
    <w:rsid w:val="00746E90"/>
    <w:rsid w:val="00747027"/>
    <w:rsid w:val="007471E4"/>
    <w:rsid w:val="007473D0"/>
    <w:rsid w:val="0074769C"/>
    <w:rsid w:val="00747883"/>
    <w:rsid w:val="00747A19"/>
    <w:rsid w:val="00747A60"/>
    <w:rsid w:val="00747D40"/>
    <w:rsid w:val="00747E45"/>
    <w:rsid w:val="00747EFB"/>
    <w:rsid w:val="007503C1"/>
    <w:rsid w:val="00750437"/>
    <w:rsid w:val="00750448"/>
    <w:rsid w:val="00750473"/>
    <w:rsid w:val="00750A1F"/>
    <w:rsid w:val="00750A5C"/>
    <w:rsid w:val="00750AC1"/>
    <w:rsid w:val="00750EAD"/>
    <w:rsid w:val="00750F14"/>
    <w:rsid w:val="00751252"/>
    <w:rsid w:val="0075130D"/>
    <w:rsid w:val="0075185C"/>
    <w:rsid w:val="00751863"/>
    <w:rsid w:val="00751A42"/>
    <w:rsid w:val="00751BED"/>
    <w:rsid w:val="00751F95"/>
    <w:rsid w:val="00752070"/>
    <w:rsid w:val="0075233F"/>
    <w:rsid w:val="0075249C"/>
    <w:rsid w:val="0075254A"/>
    <w:rsid w:val="007529B1"/>
    <w:rsid w:val="00752C2E"/>
    <w:rsid w:val="00752C86"/>
    <w:rsid w:val="00752CD1"/>
    <w:rsid w:val="00753537"/>
    <w:rsid w:val="00753A0B"/>
    <w:rsid w:val="00753D22"/>
    <w:rsid w:val="0075432C"/>
    <w:rsid w:val="00754753"/>
    <w:rsid w:val="00754A53"/>
    <w:rsid w:val="00754CF6"/>
    <w:rsid w:val="00754EBE"/>
    <w:rsid w:val="00755296"/>
    <w:rsid w:val="007552CD"/>
    <w:rsid w:val="00755A85"/>
    <w:rsid w:val="00755B42"/>
    <w:rsid w:val="00755BA6"/>
    <w:rsid w:val="00755BB0"/>
    <w:rsid w:val="00756060"/>
    <w:rsid w:val="007560C6"/>
    <w:rsid w:val="0075620F"/>
    <w:rsid w:val="0075625E"/>
    <w:rsid w:val="0075627D"/>
    <w:rsid w:val="007566B0"/>
    <w:rsid w:val="007566FC"/>
    <w:rsid w:val="0075677C"/>
    <w:rsid w:val="00756862"/>
    <w:rsid w:val="00756F12"/>
    <w:rsid w:val="00757732"/>
    <w:rsid w:val="007579D2"/>
    <w:rsid w:val="00757B9B"/>
    <w:rsid w:val="00757CA7"/>
    <w:rsid w:val="00757E2F"/>
    <w:rsid w:val="00760026"/>
    <w:rsid w:val="0076003C"/>
    <w:rsid w:val="007600D8"/>
    <w:rsid w:val="0076014E"/>
    <w:rsid w:val="00760572"/>
    <w:rsid w:val="0076092D"/>
    <w:rsid w:val="00760A78"/>
    <w:rsid w:val="00760BDC"/>
    <w:rsid w:val="007610E5"/>
    <w:rsid w:val="007611E1"/>
    <w:rsid w:val="0076135B"/>
    <w:rsid w:val="007613CA"/>
    <w:rsid w:val="00761548"/>
    <w:rsid w:val="0076265B"/>
    <w:rsid w:val="0076279B"/>
    <w:rsid w:val="00762928"/>
    <w:rsid w:val="0076297D"/>
    <w:rsid w:val="00762A6B"/>
    <w:rsid w:val="00762B3D"/>
    <w:rsid w:val="00763146"/>
    <w:rsid w:val="0076321D"/>
    <w:rsid w:val="00763491"/>
    <w:rsid w:val="0076351B"/>
    <w:rsid w:val="007638DD"/>
    <w:rsid w:val="00763D06"/>
    <w:rsid w:val="0076429D"/>
    <w:rsid w:val="00764774"/>
    <w:rsid w:val="00764811"/>
    <w:rsid w:val="00764AE6"/>
    <w:rsid w:val="00764BDD"/>
    <w:rsid w:val="00764CD4"/>
    <w:rsid w:val="00764F5A"/>
    <w:rsid w:val="00765218"/>
    <w:rsid w:val="00765515"/>
    <w:rsid w:val="00765746"/>
    <w:rsid w:val="007659DC"/>
    <w:rsid w:val="00765A12"/>
    <w:rsid w:val="00765C43"/>
    <w:rsid w:val="00765E9D"/>
    <w:rsid w:val="00765FD4"/>
    <w:rsid w:val="00766028"/>
    <w:rsid w:val="00766384"/>
    <w:rsid w:val="00766476"/>
    <w:rsid w:val="0076698C"/>
    <w:rsid w:val="00766BD8"/>
    <w:rsid w:val="00766CBC"/>
    <w:rsid w:val="00766DD0"/>
    <w:rsid w:val="00766F68"/>
    <w:rsid w:val="00767260"/>
    <w:rsid w:val="00767316"/>
    <w:rsid w:val="00767473"/>
    <w:rsid w:val="0076766B"/>
    <w:rsid w:val="00767868"/>
    <w:rsid w:val="00767926"/>
    <w:rsid w:val="00770133"/>
    <w:rsid w:val="007704DF"/>
    <w:rsid w:val="00770980"/>
    <w:rsid w:val="007709A5"/>
    <w:rsid w:val="007709C9"/>
    <w:rsid w:val="00770AC9"/>
    <w:rsid w:val="00770B5E"/>
    <w:rsid w:val="00770F3B"/>
    <w:rsid w:val="00771499"/>
    <w:rsid w:val="007717E6"/>
    <w:rsid w:val="0077184A"/>
    <w:rsid w:val="00771F8D"/>
    <w:rsid w:val="00772270"/>
    <w:rsid w:val="00772373"/>
    <w:rsid w:val="00772661"/>
    <w:rsid w:val="00772673"/>
    <w:rsid w:val="007732B2"/>
    <w:rsid w:val="007733A5"/>
    <w:rsid w:val="00773801"/>
    <w:rsid w:val="0077386D"/>
    <w:rsid w:val="00773CF5"/>
    <w:rsid w:val="00773D2E"/>
    <w:rsid w:val="00773ECB"/>
    <w:rsid w:val="00774176"/>
    <w:rsid w:val="0077431C"/>
    <w:rsid w:val="00774491"/>
    <w:rsid w:val="00774697"/>
    <w:rsid w:val="007746B8"/>
    <w:rsid w:val="0077484C"/>
    <w:rsid w:val="0077503D"/>
    <w:rsid w:val="00775196"/>
    <w:rsid w:val="007754A7"/>
    <w:rsid w:val="00775971"/>
    <w:rsid w:val="007759E5"/>
    <w:rsid w:val="00775A96"/>
    <w:rsid w:val="00775BC4"/>
    <w:rsid w:val="0077607E"/>
    <w:rsid w:val="007774DE"/>
    <w:rsid w:val="007777D3"/>
    <w:rsid w:val="00777ABF"/>
    <w:rsid w:val="00777DCC"/>
    <w:rsid w:val="00780023"/>
    <w:rsid w:val="0078012A"/>
    <w:rsid w:val="00780131"/>
    <w:rsid w:val="007804F1"/>
    <w:rsid w:val="0078089E"/>
    <w:rsid w:val="007810E2"/>
    <w:rsid w:val="0078165F"/>
    <w:rsid w:val="00781BD6"/>
    <w:rsid w:val="00781ED0"/>
    <w:rsid w:val="00782029"/>
    <w:rsid w:val="007821AB"/>
    <w:rsid w:val="007822C0"/>
    <w:rsid w:val="0078237E"/>
    <w:rsid w:val="00782553"/>
    <w:rsid w:val="0078271E"/>
    <w:rsid w:val="00782D2A"/>
    <w:rsid w:val="0078301F"/>
    <w:rsid w:val="0078307A"/>
    <w:rsid w:val="00783838"/>
    <w:rsid w:val="00783EDE"/>
    <w:rsid w:val="00784137"/>
    <w:rsid w:val="007842BE"/>
    <w:rsid w:val="0078442F"/>
    <w:rsid w:val="007844EC"/>
    <w:rsid w:val="007845FD"/>
    <w:rsid w:val="00784617"/>
    <w:rsid w:val="00784665"/>
    <w:rsid w:val="00784694"/>
    <w:rsid w:val="007847ED"/>
    <w:rsid w:val="00784FCA"/>
    <w:rsid w:val="0078505E"/>
    <w:rsid w:val="007854AA"/>
    <w:rsid w:val="007857A4"/>
    <w:rsid w:val="00786645"/>
    <w:rsid w:val="0078671B"/>
    <w:rsid w:val="007868B4"/>
    <w:rsid w:val="00786C4E"/>
    <w:rsid w:val="00787007"/>
    <w:rsid w:val="007873D5"/>
    <w:rsid w:val="007874C9"/>
    <w:rsid w:val="0078776A"/>
    <w:rsid w:val="00787A5B"/>
    <w:rsid w:val="00787E9B"/>
    <w:rsid w:val="007902C6"/>
    <w:rsid w:val="0079035A"/>
    <w:rsid w:val="0079061F"/>
    <w:rsid w:val="0079081E"/>
    <w:rsid w:val="00790AE4"/>
    <w:rsid w:val="00790B2C"/>
    <w:rsid w:val="00790B3D"/>
    <w:rsid w:val="00790B6F"/>
    <w:rsid w:val="00790ED3"/>
    <w:rsid w:val="0079141F"/>
    <w:rsid w:val="00791615"/>
    <w:rsid w:val="00791641"/>
    <w:rsid w:val="0079186D"/>
    <w:rsid w:val="00791933"/>
    <w:rsid w:val="00791C87"/>
    <w:rsid w:val="00791F25"/>
    <w:rsid w:val="00791F6C"/>
    <w:rsid w:val="00792021"/>
    <w:rsid w:val="007920D1"/>
    <w:rsid w:val="0079221F"/>
    <w:rsid w:val="0079246B"/>
    <w:rsid w:val="00792587"/>
    <w:rsid w:val="00793168"/>
    <w:rsid w:val="00793481"/>
    <w:rsid w:val="0079384B"/>
    <w:rsid w:val="0079384F"/>
    <w:rsid w:val="00793973"/>
    <w:rsid w:val="0079398F"/>
    <w:rsid w:val="007942C5"/>
    <w:rsid w:val="0079442D"/>
    <w:rsid w:val="00794692"/>
    <w:rsid w:val="007947E2"/>
    <w:rsid w:val="0079489F"/>
    <w:rsid w:val="00794914"/>
    <w:rsid w:val="00794D20"/>
    <w:rsid w:val="00795027"/>
    <w:rsid w:val="0079506F"/>
    <w:rsid w:val="00795942"/>
    <w:rsid w:val="00795AFE"/>
    <w:rsid w:val="00795BCD"/>
    <w:rsid w:val="00795C4F"/>
    <w:rsid w:val="00795C85"/>
    <w:rsid w:val="00795E55"/>
    <w:rsid w:val="007961D3"/>
    <w:rsid w:val="00796319"/>
    <w:rsid w:val="0079643E"/>
    <w:rsid w:val="00796773"/>
    <w:rsid w:val="00796A96"/>
    <w:rsid w:val="00796F62"/>
    <w:rsid w:val="00797431"/>
    <w:rsid w:val="00797546"/>
    <w:rsid w:val="00797563"/>
    <w:rsid w:val="0079788B"/>
    <w:rsid w:val="007978CC"/>
    <w:rsid w:val="007A00B9"/>
    <w:rsid w:val="007A022B"/>
    <w:rsid w:val="007A03BB"/>
    <w:rsid w:val="007A04E6"/>
    <w:rsid w:val="007A0841"/>
    <w:rsid w:val="007A0965"/>
    <w:rsid w:val="007A0DF9"/>
    <w:rsid w:val="007A0F82"/>
    <w:rsid w:val="007A1053"/>
    <w:rsid w:val="007A1242"/>
    <w:rsid w:val="007A19A3"/>
    <w:rsid w:val="007A1AAB"/>
    <w:rsid w:val="007A1B03"/>
    <w:rsid w:val="007A1D3A"/>
    <w:rsid w:val="007A1DD4"/>
    <w:rsid w:val="007A2BF6"/>
    <w:rsid w:val="007A3040"/>
    <w:rsid w:val="007A3594"/>
    <w:rsid w:val="007A37FF"/>
    <w:rsid w:val="007A3B1A"/>
    <w:rsid w:val="007A3BB1"/>
    <w:rsid w:val="007A3FBE"/>
    <w:rsid w:val="007A4153"/>
    <w:rsid w:val="007A4293"/>
    <w:rsid w:val="007A4413"/>
    <w:rsid w:val="007A456E"/>
    <w:rsid w:val="007A4689"/>
    <w:rsid w:val="007A4782"/>
    <w:rsid w:val="007A4E95"/>
    <w:rsid w:val="007A505C"/>
    <w:rsid w:val="007A54B2"/>
    <w:rsid w:val="007A554A"/>
    <w:rsid w:val="007A55BF"/>
    <w:rsid w:val="007A592F"/>
    <w:rsid w:val="007A5AE4"/>
    <w:rsid w:val="007A5C7E"/>
    <w:rsid w:val="007A5FEB"/>
    <w:rsid w:val="007A60A9"/>
    <w:rsid w:val="007A61A7"/>
    <w:rsid w:val="007A67F2"/>
    <w:rsid w:val="007A690D"/>
    <w:rsid w:val="007A69D0"/>
    <w:rsid w:val="007A6A1B"/>
    <w:rsid w:val="007A6E4C"/>
    <w:rsid w:val="007A6EC1"/>
    <w:rsid w:val="007A7197"/>
    <w:rsid w:val="007A737D"/>
    <w:rsid w:val="007A738B"/>
    <w:rsid w:val="007A7455"/>
    <w:rsid w:val="007A765C"/>
    <w:rsid w:val="007A7E1F"/>
    <w:rsid w:val="007B0115"/>
    <w:rsid w:val="007B046B"/>
    <w:rsid w:val="007B06D4"/>
    <w:rsid w:val="007B08A2"/>
    <w:rsid w:val="007B0B40"/>
    <w:rsid w:val="007B0CED"/>
    <w:rsid w:val="007B0E87"/>
    <w:rsid w:val="007B1497"/>
    <w:rsid w:val="007B165D"/>
    <w:rsid w:val="007B18D7"/>
    <w:rsid w:val="007B1A1D"/>
    <w:rsid w:val="007B1A59"/>
    <w:rsid w:val="007B1B9F"/>
    <w:rsid w:val="007B2015"/>
    <w:rsid w:val="007B2217"/>
    <w:rsid w:val="007B2297"/>
    <w:rsid w:val="007B241D"/>
    <w:rsid w:val="007B2736"/>
    <w:rsid w:val="007B27BC"/>
    <w:rsid w:val="007B2D29"/>
    <w:rsid w:val="007B2FA0"/>
    <w:rsid w:val="007B30A3"/>
    <w:rsid w:val="007B3320"/>
    <w:rsid w:val="007B3B60"/>
    <w:rsid w:val="007B3C8F"/>
    <w:rsid w:val="007B4066"/>
    <w:rsid w:val="007B423B"/>
    <w:rsid w:val="007B4779"/>
    <w:rsid w:val="007B47CF"/>
    <w:rsid w:val="007B4B70"/>
    <w:rsid w:val="007B4F38"/>
    <w:rsid w:val="007B4F4F"/>
    <w:rsid w:val="007B529B"/>
    <w:rsid w:val="007B5666"/>
    <w:rsid w:val="007B588A"/>
    <w:rsid w:val="007B5BF8"/>
    <w:rsid w:val="007B5FA5"/>
    <w:rsid w:val="007B6193"/>
    <w:rsid w:val="007B6207"/>
    <w:rsid w:val="007B626F"/>
    <w:rsid w:val="007B6390"/>
    <w:rsid w:val="007B659A"/>
    <w:rsid w:val="007B6612"/>
    <w:rsid w:val="007B667D"/>
    <w:rsid w:val="007B6722"/>
    <w:rsid w:val="007B69FD"/>
    <w:rsid w:val="007B6F73"/>
    <w:rsid w:val="007B72B1"/>
    <w:rsid w:val="007B76CA"/>
    <w:rsid w:val="007B7746"/>
    <w:rsid w:val="007B78D6"/>
    <w:rsid w:val="007B7A57"/>
    <w:rsid w:val="007B7E46"/>
    <w:rsid w:val="007C0247"/>
    <w:rsid w:val="007C04B0"/>
    <w:rsid w:val="007C04D1"/>
    <w:rsid w:val="007C04D3"/>
    <w:rsid w:val="007C0669"/>
    <w:rsid w:val="007C069A"/>
    <w:rsid w:val="007C06EC"/>
    <w:rsid w:val="007C08F5"/>
    <w:rsid w:val="007C0A49"/>
    <w:rsid w:val="007C0BB9"/>
    <w:rsid w:val="007C0CC2"/>
    <w:rsid w:val="007C0DB4"/>
    <w:rsid w:val="007C11C1"/>
    <w:rsid w:val="007C1407"/>
    <w:rsid w:val="007C1491"/>
    <w:rsid w:val="007C14EC"/>
    <w:rsid w:val="007C1BCD"/>
    <w:rsid w:val="007C1D21"/>
    <w:rsid w:val="007C1DB1"/>
    <w:rsid w:val="007C1F21"/>
    <w:rsid w:val="007C2114"/>
    <w:rsid w:val="007C2479"/>
    <w:rsid w:val="007C24D8"/>
    <w:rsid w:val="007C2999"/>
    <w:rsid w:val="007C2A10"/>
    <w:rsid w:val="007C2A86"/>
    <w:rsid w:val="007C2D68"/>
    <w:rsid w:val="007C2E85"/>
    <w:rsid w:val="007C3247"/>
    <w:rsid w:val="007C3353"/>
    <w:rsid w:val="007C3758"/>
    <w:rsid w:val="007C3815"/>
    <w:rsid w:val="007C3A34"/>
    <w:rsid w:val="007C3C97"/>
    <w:rsid w:val="007C3DDF"/>
    <w:rsid w:val="007C3E91"/>
    <w:rsid w:val="007C411F"/>
    <w:rsid w:val="007C417A"/>
    <w:rsid w:val="007C4324"/>
    <w:rsid w:val="007C43F9"/>
    <w:rsid w:val="007C46F0"/>
    <w:rsid w:val="007C4736"/>
    <w:rsid w:val="007C478A"/>
    <w:rsid w:val="007C48E4"/>
    <w:rsid w:val="007C4A09"/>
    <w:rsid w:val="007C4A56"/>
    <w:rsid w:val="007C4A77"/>
    <w:rsid w:val="007C4AA0"/>
    <w:rsid w:val="007C4E2C"/>
    <w:rsid w:val="007C4EC9"/>
    <w:rsid w:val="007C4F13"/>
    <w:rsid w:val="007C516A"/>
    <w:rsid w:val="007C58D3"/>
    <w:rsid w:val="007C5966"/>
    <w:rsid w:val="007C597C"/>
    <w:rsid w:val="007C5A95"/>
    <w:rsid w:val="007C5AC7"/>
    <w:rsid w:val="007C5AE4"/>
    <w:rsid w:val="007C5E02"/>
    <w:rsid w:val="007C5F5A"/>
    <w:rsid w:val="007C6103"/>
    <w:rsid w:val="007C6361"/>
    <w:rsid w:val="007C6644"/>
    <w:rsid w:val="007C69A3"/>
    <w:rsid w:val="007C6C9A"/>
    <w:rsid w:val="007C736F"/>
    <w:rsid w:val="007C73E3"/>
    <w:rsid w:val="007C7646"/>
    <w:rsid w:val="007C76C6"/>
    <w:rsid w:val="007C7850"/>
    <w:rsid w:val="007C7962"/>
    <w:rsid w:val="007C79A3"/>
    <w:rsid w:val="007C79C6"/>
    <w:rsid w:val="007C7A4A"/>
    <w:rsid w:val="007C7D60"/>
    <w:rsid w:val="007D0611"/>
    <w:rsid w:val="007D069C"/>
    <w:rsid w:val="007D074B"/>
    <w:rsid w:val="007D0AEE"/>
    <w:rsid w:val="007D0B49"/>
    <w:rsid w:val="007D0BAA"/>
    <w:rsid w:val="007D101F"/>
    <w:rsid w:val="007D10F4"/>
    <w:rsid w:val="007D11A3"/>
    <w:rsid w:val="007D11B4"/>
    <w:rsid w:val="007D187E"/>
    <w:rsid w:val="007D1936"/>
    <w:rsid w:val="007D1B63"/>
    <w:rsid w:val="007D1FF6"/>
    <w:rsid w:val="007D2207"/>
    <w:rsid w:val="007D2295"/>
    <w:rsid w:val="007D22A5"/>
    <w:rsid w:val="007D2597"/>
    <w:rsid w:val="007D29EF"/>
    <w:rsid w:val="007D30A1"/>
    <w:rsid w:val="007D33B6"/>
    <w:rsid w:val="007D33B7"/>
    <w:rsid w:val="007D34C5"/>
    <w:rsid w:val="007D386B"/>
    <w:rsid w:val="007D3B63"/>
    <w:rsid w:val="007D3BF8"/>
    <w:rsid w:val="007D3E77"/>
    <w:rsid w:val="007D3F04"/>
    <w:rsid w:val="007D4380"/>
    <w:rsid w:val="007D4393"/>
    <w:rsid w:val="007D457A"/>
    <w:rsid w:val="007D45D0"/>
    <w:rsid w:val="007D480F"/>
    <w:rsid w:val="007D49C3"/>
    <w:rsid w:val="007D516B"/>
    <w:rsid w:val="007D51C0"/>
    <w:rsid w:val="007D53C6"/>
    <w:rsid w:val="007D552F"/>
    <w:rsid w:val="007D5539"/>
    <w:rsid w:val="007D558D"/>
    <w:rsid w:val="007D5AA9"/>
    <w:rsid w:val="007D5D02"/>
    <w:rsid w:val="007D5F42"/>
    <w:rsid w:val="007D6599"/>
    <w:rsid w:val="007D65AC"/>
    <w:rsid w:val="007D69B6"/>
    <w:rsid w:val="007D70F5"/>
    <w:rsid w:val="007D73B5"/>
    <w:rsid w:val="007D7448"/>
    <w:rsid w:val="007D74DA"/>
    <w:rsid w:val="007D7609"/>
    <w:rsid w:val="007D77FE"/>
    <w:rsid w:val="007D78F8"/>
    <w:rsid w:val="007D7922"/>
    <w:rsid w:val="007D7A56"/>
    <w:rsid w:val="007D7B45"/>
    <w:rsid w:val="007D7C01"/>
    <w:rsid w:val="007D7C65"/>
    <w:rsid w:val="007D7ECC"/>
    <w:rsid w:val="007D7F6D"/>
    <w:rsid w:val="007E00F1"/>
    <w:rsid w:val="007E013D"/>
    <w:rsid w:val="007E0345"/>
    <w:rsid w:val="007E0368"/>
    <w:rsid w:val="007E043B"/>
    <w:rsid w:val="007E057C"/>
    <w:rsid w:val="007E0AC3"/>
    <w:rsid w:val="007E0DC5"/>
    <w:rsid w:val="007E119B"/>
    <w:rsid w:val="007E11A3"/>
    <w:rsid w:val="007E11FD"/>
    <w:rsid w:val="007E16CF"/>
    <w:rsid w:val="007E16D2"/>
    <w:rsid w:val="007E1E70"/>
    <w:rsid w:val="007E2117"/>
    <w:rsid w:val="007E22BB"/>
    <w:rsid w:val="007E235C"/>
    <w:rsid w:val="007E2429"/>
    <w:rsid w:val="007E2527"/>
    <w:rsid w:val="007E2A67"/>
    <w:rsid w:val="007E2C81"/>
    <w:rsid w:val="007E2E84"/>
    <w:rsid w:val="007E3365"/>
    <w:rsid w:val="007E337F"/>
    <w:rsid w:val="007E3852"/>
    <w:rsid w:val="007E3A60"/>
    <w:rsid w:val="007E3A8E"/>
    <w:rsid w:val="007E3C60"/>
    <w:rsid w:val="007E3CAF"/>
    <w:rsid w:val="007E3CDD"/>
    <w:rsid w:val="007E4022"/>
    <w:rsid w:val="007E4A68"/>
    <w:rsid w:val="007E4AD6"/>
    <w:rsid w:val="007E4B6F"/>
    <w:rsid w:val="007E4CBA"/>
    <w:rsid w:val="007E4CF0"/>
    <w:rsid w:val="007E4D41"/>
    <w:rsid w:val="007E4DDD"/>
    <w:rsid w:val="007E4F44"/>
    <w:rsid w:val="007E4F5B"/>
    <w:rsid w:val="007E50B3"/>
    <w:rsid w:val="007E51F1"/>
    <w:rsid w:val="007E5387"/>
    <w:rsid w:val="007E54B9"/>
    <w:rsid w:val="007E59AD"/>
    <w:rsid w:val="007E5A17"/>
    <w:rsid w:val="007E6097"/>
    <w:rsid w:val="007E64CB"/>
    <w:rsid w:val="007E64E7"/>
    <w:rsid w:val="007E6528"/>
    <w:rsid w:val="007E6585"/>
    <w:rsid w:val="007E6698"/>
    <w:rsid w:val="007E678D"/>
    <w:rsid w:val="007E6A27"/>
    <w:rsid w:val="007E6C74"/>
    <w:rsid w:val="007E6F40"/>
    <w:rsid w:val="007E7229"/>
    <w:rsid w:val="007E7412"/>
    <w:rsid w:val="007E74B3"/>
    <w:rsid w:val="007E7CCF"/>
    <w:rsid w:val="007E7D63"/>
    <w:rsid w:val="007E7FCE"/>
    <w:rsid w:val="007F027E"/>
    <w:rsid w:val="007F02DD"/>
    <w:rsid w:val="007F0307"/>
    <w:rsid w:val="007F0686"/>
    <w:rsid w:val="007F0724"/>
    <w:rsid w:val="007F074C"/>
    <w:rsid w:val="007F082F"/>
    <w:rsid w:val="007F0955"/>
    <w:rsid w:val="007F0989"/>
    <w:rsid w:val="007F0D57"/>
    <w:rsid w:val="007F0E93"/>
    <w:rsid w:val="007F0F03"/>
    <w:rsid w:val="007F0F14"/>
    <w:rsid w:val="007F0F31"/>
    <w:rsid w:val="007F11F8"/>
    <w:rsid w:val="007F149A"/>
    <w:rsid w:val="007F19B4"/>
    <w:rsid w:val="007F1CF9"/>
    <w:rsid w:val="007F1E64"/>
    <w:rsid w:val="007F1F5C"/>
    <w:rsid w:val="007F274B"/>
    <w:rsid w:val="007F278D"/>
    <w:rsid w:val="007F2BAD"/>
    <w:rsid w:val="007F2D98"/>
    <w:rsid w:val="007F2EAF"/>
    <w:rsid w:val="007F36FF"/>
    <w:rsid w:val="007F3D9A"/>
    <w:rsid w:val="007F3E91"/>
    <w:rsid w:val="007F4177"/>
    <w:rsid w:val="007F4782"/>
    <w:rsid w:val="007F4D92"/>
    <w:rsid w:val="007F4E2D"/>
    <w:rsid w:val="007F5061"/>
    <w:rsid w:val="007F55C5"/>
    <w:rsid w:val="007F56B1"/>
    <w:rsid w:val="007F5818"/>
    <w:rsid w:val="007F5D8B"/>
    <w:rsid w:val="007F5E58"/>
    <w:rsid w:val="007F6E2C"/>
    <w:rsid w:val="007F6E64"/>
    <w:rsid w:val="007F7158"/>
    <w:rsid w:val="007F773D"/>
    <w:rsid w:val="007F7859"/>
    <w:rsid w:val="007F7B1C"/>
    <w:rsid w:val="007F7CF8"/>
    <w:rsid w:val="007F7E34"/>
    <w:rsid w:val="00800096"/>
    <w:rsid w:val="00800111"/>
    <w:rsid w:val="00800894"/>
    <w:rsid w:val="00800E2D"/>
    <w:rsid w:val="00801419"/>
    <w:rsid w:val="008014F5"/>
    <w:rsid w:val="0080169D"/>
    <w:rsid w:val="008018D2"/>
    <w:rsid w:val="00801AFF"/>
    <w:rsid w:val="00801D50"/>
    <w:rsid w:val="00801E0F"/>
    <w:rsid w:val="00801E91"/>
    <w:rsid w:val="00801F40"/>
    <w:rsid w:val="008020B7"/>
    <w:rsid w:val="00802112"/>
    <w:rsid w:val="00802464"/>
    <w:rsid w:val="00802584"/>
    <w:rsid w:val="0080260A"/>
    <w:rsid w:val="008028E4"/>
    <w:rsid w:val="00802D85"/>
    <w:rsid w:val="00802FB8"/>
    <w:rsid w:val="0080304A"/>
    <w:rsid w:val="0080334E"/>
    <w:rsid w:val="0080354F"/>
    <w:rsid w:val="008038D6"/>
    <w:rsid w:val="008040A4"/>
    <w:rsid w:val="008041E2"/>
    <w:rsid w:val="008043EF"/>
    <w:rsid w:val="008045F4"/>
    <w:rsid w:val="00804860"/>
    <w:rsid w:val="00804B9B"/>
    <w:rsid w:val="00804C3C"/>
    <w:rsid w:val="008051A6"/>
    <w:rsid w:val="0080534C"/>
    <w:rsid w:val="008054E9"/>
    <w:rsid w:val="00805541"/>
    <w:rsid w:val="008057DC"/>
    <w:rsid w:val="00805888"/>
    <w:rsid w:val="00805A57"/>
    <w:rsid w:val="00805E50"/>
    <w:rsid w:val="00805ECA"/>
    <w:rsid w:val="0080606C"/>
    <w:rsid w:val="00806072"/>
    <w:rsid w:val="0080646B"/>
    <w:rsid w:val="00806F58"/>
    <w:rsid w:val="008072B3"/>
    <w:rsid w:val="008076E7"/>
    <w:rsid w:val="00807753"/>
    <w:rsid w:val="008079BE"/>
    <w:rsid w:val="00807E6F"/>
    <w:rsid w:val="008104C1"/>
    <w:rsid w:val="0081060D"/>
    <w:rsid w:val="0081096C"/>
    <w:rsid w:val="00810A81"/>
    <w:rsid w:val="00810C42"/>
    <w:rsid w:val="00810D5D"/>
    <w:rsid w:val="00810E9C"/>
    <w:rsid w:val="00810FD6"/>
    <w:rsid w:val="008110DE"/>
    <w:rsid w:val="008111B7"/>
    <w:rsid w:val="008111FA"/>
    <w:rsid w:val="008112C3"/>
    <w:rsid w:val="00811B23"/>
    <w:rsid w:val="00811C50"/>
    <w:rsid w:val="00811D1D"/>
    <w:rsid w:val="00812457"/>
    <w:rsid w:val="00812463"/>
    <w:rsid w:val="00812864"/>
    <w:rsid w:val="00812AE6"/>
    <w:rsid w:val="00812BD8"/>
    <w:rsid w:val="00812CEC"/>
    <w:rsid w:val="00812E15"/>
    <w:rsid w:val="00812E9D"/>
    <w:rsid w:val="00812EF0"/>
    <w:rsid w:val="00813257"/>
    <w:rsid w:val="00813515"/>
    <w:rsid w:val="0081399D"/>
    <w:rsid w:val="00813BA0"/>
    <w:rsid w:val="00813CB3"/>
    <w:rsid w:val="00813CF3"/>
    <w:rsid w:val="00813DEB"/>
    <w:rsid w:val="008142E4"/>
    <w:rsid w:val="008144E7"/>
    <w:rsid w:val="00814709"/>
    <w:rsid w:val="00814813"/>
    <w:rsid w:val="0081487D"/>
    <w:rsid w:val="008148E2"/>
    <w:rsid w:val="00814AF5"/>
    <w:rsid w:val="00814B1E"/>
    <w:rsid w:val="00814BED"/>
    <w:rsid w:val="00814C84"/>
    <w:rsid w:val="00814DAB"/>
    <w:rsid w:val="00814E16"/>
    <w:rsid w:val="00814FFB"/>
    <w:rsid w:val="00815778"/>
    <w:rsid w:val="008159FF"/>
    <w:rsid w:val="00815A5A"/>
    <w:rsid w:val="00815A7C"/>
    <w:rsid w:val="00815AF3"/>
    <w:rsid w:val="00815C36"/>
    <w:rsid w:val="0081672A"/>
    <w:rsid w:val="00816732"/>
    <w:rsid w:val="0081674B"/>
    <w:rsid w:val="00816784"/>
    <w:rsid w:val="00816BAE"/>
    <w:rsid w:val="00816E0B"/>
    <w:rsid w:val="00816EA5"/>
    <w:rsid w:val="00817138"/>
    <w:rsid w:val="0081720E"/>
    <w:rsid w:val="00817322"/>
    <w:rsid w:val="0081746F"/>
    <w:rsid w:val="008174AB"/>
    <w:rsid w:val="0081780E"/>
    <w:rsid w:val="00817875"/>
    <w:rsid w:val="00817A1A"/>
    <w:rsid w:val="00817B61"/>
    <w:rsid w:val="00817C6C"/>
    <w:rsid w:val="00820094"/>
    <w:rsid w:val="00820217"/>
    <w:rsid w:val="00820465"/>
    <w:rsid w:val="0082066E"/>
    <w:rsid w:val="00820861"/>
    <w:rsid w:val="00820C52"/>
    <w:rsid w:val="00820CED"/>
    <w:rsid w:val="00820D1E"/>
    <w:rsid w:val="0082113B"/>
    <w:rsid w:val="008211C6"/>
    <w:rsid w:val="0082145C"/>
    <w:rsid w:val="00821574"/>
    <w:rsid w:val="00821696"/>
    <w:rsid w:val="0082176B"/>
    <w:rsid w:val="008219C1"/>
    <w:rsid w:val="00821AC2"/>
    <w:rsid w:val="00821B37"/>
    <w:rsid w:val="00821F0F"/>
    <w:rsid w:val="00822696"/>
    <w:rsid w:val="0082272A"/>
    <w:rsid w:val="0082279A"/>
    <w:rsid w:val="008229A2"/>
    <w:rsid w:val="00822BC5"/>
    <w:rsid w:val="00822D7E"/>
    <w:rsid w:val="00823148"/>
    <w:rsid w:val="0082314A"/>
    <w:rsid w:val="00823788"/>
    <w:rsid w:val="0082387A"/>
    <w:rsid w:val="0082387D"/>
    <w:rsid w:val="008238AF"/>
    <w:rsid w:val="00823AF6"/>
    <w:rsid w:val="00823D5A"/>
    <w:rsid w:val="00823D64"/>
    <w:rsid w:val="00823DEF"/>
    <w:rsid w:val="00824075"/>
    <w:rsid w:val="00824094"/>
    <w:rsid w:val="008241CD"/>
    <w:rsid w:val="0082423A"/>
    <w:rsid w:val="008246C0"/>
    <w:rsid w:val="008247DA"/>
    <w:rsid w:val="0082496B"/>
    <w:rsid w:val="008249BA"/>
    <w:rsid w:val="00824B87"/>
    <w:rsid w:val="00824E0C"/>
    <w:rsid w:val="0082511A"/>
    <w:rsid w:val="00825349"/>
    <w:rsid w:val="00825475"/>
    <w:rsid w:val="00825638"/>
    <w:rsid w:val="00825CD3"/>
    <w:rsid w:val="0082699A"/>
    <w:rsid w:val="00826B74"/>
    <w:rsid w:val="00826DAF"/>
    <w:rsid w:val="00826F8F"/>
    <w:rsid w:val="0082746F"/>
    <w:rsid w:val="00827481"/>
    <w:rsid w:val="00827A30"/>
    <w:rsid w:val="00827B08"/>
    <w:rsid w:val="00827C6F"/>
    <w:rsid w:val="0083006E"/>
    <w:rsid w:val="0083024C"/>
    <w:rsid w:val="008307D2"/>
    <w:rsid w:val="00830A14"/>
    <w:rsid w:val="00830BE0"/>
    <w:rsid w:val="00830DBA"/>
    <w:rsid w:val="00830DD7"/>
    <w:rsid w:val="00830E49"/>
    <w:rsid w:val="008310E7"/>
    <w:rsid w:val="008316B1"/>
    <w:rsid w:val="0083183E"/>
    <w:rsid w:val="0083185A"/>
    <w:rsid w:val="0083193F"/>
    <w:rsid w:val="0083196C"/>
    <w:rsid w:val="00831A12"/>
    <w:rsid w:val="00831A9C"/>
    <w:rsid w:val="00831BCA"/>
    <w:rsid w:val="00831C1C"/>
    <w:rsid w:val="00832C2A"/>
    <w:rsid w:val="0083330E"/>
    <w:rsid w:val="008333AB"/>
    <w:rsid w:val="0083358D"/>
    <w:rsid w:val="00833646"/>
    <w:rsid w:val="00833861"/>
    <w:rsid w:val="00833AF3"/>
    <w:rsid w:val="00833B77"/>
    <w:rsid w:val="00833CEB"/>
    <w:rsid w:val="00833D04"/>
    <w:rsid w:val="00833F96"/>
    <w:rsid w:val="008340C4"/>
    <w:rsid w:val="008342A6"/>
    <w:rsid w:val="008343C6"/>
    <w:rsid w:val="008346B2"/>
    <w:rsid w:val="008346E9"/>
    <w:rsid w:val="00834862"/>
    <w:rsid w:val="0083490A"/>
    <w:rsid w:val="00834965"/>
    <w:rsid w:val="0083499D"/>
    <w:rsid w:val="00834F62"/>
    <w:rsid w:val="0083505B"/>
    <w:rsid w:val="0083505D"/>
    <w:rsid w:val="008352C9"/>
    <w:rsid w:val="00835480"/>
    <w:rsid w:val="008354C4"/>
    <w:rsid w:val="00835631"/>
    <w:rsid w:val="00835A08"/>
    <w:rsid w:val="00835C21"/>
    <w:rsid w:val="00835CAE"/>
    <w:rsid w:val="00835CE5"/>
    <w:rsid w:val="008360D8"/>
    <w:rsid w:val="00836381"/>
    <w:rsid w:val="00836413"/>
    <w:rsid w:val="008364DD"/>
    <w:rsid w:val="008364EB"/>
    <w:rsid w:val="00836709"/>
    <w:rsid w:val="00836710"/>
    <w:rsid w:val="00836768"/>
    <w:rsid w:val="00836E2E"/>
    <w:rsid w:val="00836E9E"/>
    <w:rsid w:val="008375A1"/>
    <w:rsid w:val="00837CB2"/>
    <w:rsid w:val="0084011B"/>
    <w:rsid w:val="0084011F"/>
    <w:rsid w:val="0084012B"/>
    <w:rsid w:val="0084039F"/>
    <w:rsid w:val="0084070B"/>
    <w:rsid w:val="0084079E"/>
    <w:rsid w:val="008408B1"/>
    <w:rsid w:val="008408CB"/>
    <w:rsid w:val="00840A49"/>
    <w:rsid w:val="00840A74"/>
    <w:rsid w:val="00840ABB"/>
    <w:rsid w:val="00840ADA"/>
    <w:rsid w:val="00840E42"/>
    <w:rsid w:val="00840EA6"/>
    <w:rsid w:val="00840EFC"/>
    <w:rsid w:val="00840F3C"/>
    <w:rsid w:val="00841094"/>
    <w:rsid w:val="008414F0"/>
    <w:rsid w:val="00841532"/>
    <w:rsid w:val="0084196A"/>
    <w:rsid w:val="00841B2D"/>
    <w:rsid w:val="00841DD5"/>
    <w:rsid w:val="00841EFF"/>
    <w:rsid w:val="00841F32"/>
    <w:rsid w:val="008424D8"/>
    <w:rsid w:val="00842711"/>
    <w:rsid w:val="00842739"/>
    <w:rsid w:val="008429BB"/>
    <w:rsid w:val="00842A77"/>
    <w:rsid w:val="00842DEB"/>
    <w:rsid w:val="008430A2"/>
    <w:rsid w:val="00843837"/>
    <w:rsid w:val="008439BE"/>
    <w:rsid w:val="00843C31"/>
    <w:rsid w:val="00843F35"/>
    <w:rsid w:val="00844223"/>
    <w:rsid w:val="008443FF"/>
    <w:rsid w:val="00844447"/>
    <w:rsid w:val="0084475E"/>
    <w:rsid w:val="00844BCA"/>
    <w:rsid w:val="00845480"/>
    <w:rsid w:val="008455A4"/>
    <w:rsid w:val="008457CD"/>
    <w:rsid w:val="0084582E"/>
    <w:rsid w:val="00845948"/>
    <w:rsid w:val="00845AB9"/>
    <w:rsid w:val="00845CC3"/>
    <w:rsid w:val="008460F5"/>
    <w:rsid w:val="008464DE"/>
    <w:rsid w:val="008466B6"/>
    <w:rsid w:val="00846A11"/>
    <w:rsid w:val="00846A21"/>
    <w:rsid w:val="008479BA"/>
    <w:rsid w:val="00847E99"/>
    <w:rsid w:val="00850277"/>
    <w:rsid w:val="00850817"/>
    <w:rsid w:val="00850AD3"/>
    <w:rsid w:val="00850B00"/>
    <w:rsid w:val="0085102F"/>
    <w:rsid w:val="00851075"/>
    <w:rsid w:val="00851622"/>
    <w:rsid w:val="00851DAB"/>
    <w:rsid w:val="00851E7D"/>
    <w:rsid w:val="008522CE"/>
    <w:rsid w:val="00852473"/>
    <w:rsid w:val="0085261B"/>
    <w:rsid w:val="00852923"/>
    <w:rsid w:val="00852B0B"/>
    <w:rsid w:val="00852BED"/>
    <w:rsid w:val="00852D68"/>
    <w:rsid w:val="00853262"/>
    <w:rsid w:val="008533D8"/>
    <w:rsid w:val="0085349D"/>
    <w:rsid w:val="008536BE"/>
    <w:rsid w:val="008536E5"/>
    <w:rsid w:val="008537F5"/>
    <w:rsid w:val="00853EB7"/>
    <w:rsid w:val="00853F38"/>
    <w:rsid w:val="0085401F"/>
    <w:rsid w:val="00854404"/>
    <w:rsid w:val="008548B5"/>
    <w:rsid w:val="00854980"/>
    <w:rsid w:val="00854A2B"/>
    <w:rsid w:val="008552CC"/>
    <w:rsid w:val="00855C67"/>
    <w:rsid w:val="00855D7F"/>
    <w:rsid w:val="00855F1C"/>
    <w:rsid w:val="008560BD"/>
    <w:rsid w:val="0085626A"/>
    <w:rsid w:val="00856499"/>
    <w:rsid w:val="00856567"/>
    <w:rsid w:val="00856949"/>
    <w:rsid w:val="00856CA9"/>
    <w:rsid w:val="00856FAB"/>
    <w:rsid w:val="0085717E"/>
    <w:rsid w:val="008571F0"/>
    <w:rsid w:val="00857BF4"/>
    <w:rsid w:val="00857E59"/>
    <w:rsid w:val="00860101"/>
    <w:rsid w:val="00860242"/>
    <w:rsid w:val="00860273"/>
    <w:rsid w:val="0086029E"/>
    <w:rsid w:val="008604EB"/>
    <w:rsid w:val="00860626"/>
    <w:rsid w:val="00860709"/>
    <w:rsid w:val="00860844"/>
    <w:rsid w:val="0086090F"/>
    <w:rsid w:val="00860A41"/>
    <w:rsid w:val="00860F9C"/>
    <w:rsid w:val="00860FC0"/>
    <w:rsid w:val="00861246"/>
    <w:rsid w:val="008613F8"/>
    <w:rsid w:val="008616F6"/>
    <w:rsid w:val="00861728"/>
    <w:rsid w:val="0086186F"/>
    <w:rsid w:val="008618C9"/>
    <w:rsid w:val="00861A04"/>
    <w:rsid w:val="008620C7"/>
    <w:rsid w:val="008621A3"/>
    <w:rsid w:val="008625B7"/>
    <w:rsid w:val="008625CE"/>
    <w:rsid w:val="008625F2"/>
    <w:rsid w:val="008625F5"/>
    <w:rsid w:val="00862E8A"/>
    <w:rsid w:val="00862EA2"/>
    <w:rsid w:val="008630D7"/>
    <w:rsid w:val="00863159"/>
    <w:rsid w:val="0086355F"/>
    <w:rsid w:val="0086392D"/>
    <w:rsid w:val="00863DF4"/>
    <w:rsid w:val="00863F14"/>
    <w:rsid w:val="00864140"/>
    <w:rsid w:val="0086439B"/>
    <w:rsid w:val="0086466E"/>
    <w:rsid w:val="00864935"/>
    <w:rsid w:val="00864F79"/>
    <w:rsid w:val="008650A9"/>
    <w:rsid w:val="008650BF"/>
    <w:rsid w:val="008652EA"/>
    <w:rsid w:val="0086537B"/>
    <w:rsid w:val="00865607"/>
    <w:rsid w:val="008657BE"/>
    <w:rsid w:val="008659D0"/>
    <w:rsid w:val="00865FC0"/>
    <w:rsid w:val="008662DE"/>
    <w:rsid w:val="00866356"/>
    <w:rsid w:val="0086635D"/>
    <w:rsid w:val="0086638C"/>
    <w:rsid w:val="0086690E"/>
    <w:rsid w:val="00866B1E"/>
    <w:rsid w:val="00866C03"/>
    <w:rsid w:val="00866C3A"/>
    <w:rsid w:val="00867400"/>
    <w:rsid w:val="00867526"/>
    <w:rsid w:val="0086766B"/>
    <w:rsid w:val="00867767"/>
    <w:rsid w:val="008677B9"/>
    <w:rsid w:val="00867927"/>
    <w:rsid w:val="00867953"/>
    <w:rsid w:val="00867976"/>
    <w:rsid w:val="00867990"/>
    <w:rsid w:val="0086799D"/>
    <w:rsid w:val="00867BCA"/>
    <w:rsid w:val="00867F44"/>
    <w:rsid w:val="008702CA"/>
    <w:rsid w:val="008703DB"/>
    <w:rsid w:val="0087083A"/>
    <w:rsid w:val="0087083D"/>
    <w:rsid w:val="00870B99"/>
    <w:rsid w:val="00870BD4"/>
    <w:rsid w:val="00870DDC"/>
    <w:rsid w:val="00870E21"/>
    <w:rsid w:val="00870EC7"/>
    <w:rsid w:val="00870FD5"/>
    <w:rsid w:val="0087123C"/>
    <w:rsid w:val="0087138C"/>
    <w:rsid w:val="008714C8"/>
    <w:rsid w:val="00871546"/>
    <w:rsid w:val="00871619"/>
    <w:rsid w:val="008719B9"/>
    <w:rsid w:val="00871B71"/>
    <w:rsid w:val="00871D4C"/>
    <w:rsid w:val="00871F3F"/>
    <w:rsid w:val="0087202E"/>
    <w:rsid w:val="00872031"/>
    <w:rsid w:val="008721F6"/>
    <w:rsid w:val="008722FA"/>
    <w:rsid w:val="00872467"/>
    <w:rsid w:val="008729F7"/>
    <w:rsid w:val="00872EE1"/>
    <w:rsid w:val="008739A9"/>
    <w:rsid w:val="00873A46"/>
    <w:rsid w:val="00873EF9"/>
    <w:rsid w:val="008744D8"/>
    <w:rsid w:val="00874633"/>
    <w:rsid w:val="00874928"/>
    <w:rsid w:val="008749EF"/>
    <w:rsid w:val="00874A0B"/>
    <w:rsid w:val="00874A2E"/>
    <w:rsid w:val="00874ADF"/>
    <w:rsid w:val="00874B36"/>
    <w:rsid w:val="00874D1D"/>
    <w:rsid w:val="00875016"/>
    <w:rsid w:val="008757B2"/>
    <w:rsid w:val="008759E9"/>
    <w:rsid w:val="00875DFC"/>
    <w:rsid w:val="0087616D"/>
    <w:rsid w:val="00876190"/>
    <w:rsid w:val="00876414"/>
    <w:rsid w:val="008765AD"/>
    <w:rsid w:val="00876980"/>
    <w:rsid w:val="00876D0E"/>
    <w:rsid w:val="00876E5F"/>
    <w:rsid w:val="00877097"/>
    <w:rsid w:val="00877452"/>
    <w:rsid w:val="008775F9"/>
    <w:rsid w:val="00877768"/>
    <w:rsid w:val="00877789"/>
    <w:rsid w:val="00877BBB"/>
    <w:rsid w:val="00877C75"/>
    <w:rsid w:val="00877CA1"/>
    <w:rsid w:val="00877CCE"/>
    <w:rsid w:val="0088009F"/>
    <w:rsid w:val="00880569"/>
    <w:rsid w:val="0088078A"/>
    <w:rsid w:val="0088079F"/>
    <w:rsid w:val="008809FC"/>
    <w:rsid w:val="00880B7D"/>
    <w:rsid w:val="00880DFA"/>
    <w:rsid w:val="00881156"/>
    <w:rsid w:val="008811F0"/>
    <w:rsid w:val="008813BF"/>
    <w:rsid w:val="00881A7B"/>
    <w:rsid w:val="00881C81"/>
    <w:rsid w:val="00881CD0"/>
    <w:rsid w:val="00881DDC"/>
    <w:rsid w:val="00881F0E"/>
    <w:rsid w:val="008824E4"/>
    <w:rsid w:val="008825F2"/>
    <w:rsid w:val="00882734"/>
    <w:rsid w:val="0088283E"/>
    <w:rsid w:val="00882B4E"/>
    <w:rsid w:val="00882D20"/>
    <w:rsid w:val="00882D70"/>
    <w:rsid w:val="008830BB"/>
    <w:rsid w:val="00883119"/>
    <w:rsid w:val="008831B8"/>
    <w:rsid w:val="008831F4"/>
    <w:rsid w:val="00883324"/>
    <w:rsid w:val="008833D0"/>
    <w:rsid w:val="00883473"/>
    <w:rsid w:val="00883510"/>
    <w:rsid w:val="00883752"/>
    <w:rsid w:val="00883D81"/>
    <w:rsid w:val="00883D96"/>
    <w:rsid w:val="00883DFC"/>
    <w:rsid w:val="00883FC5"/>
    <w:rsid w:val="0088429A"/>
    <w:rsid w:val="00884344"/>
    <w:rsid w:val="008845C5"/>
    <w:rsid w:val="008845F5"/>
    <w:rsid w:val="00884654"/>
    <w:rsid w:val="0088484C"/>
    <w:rsid w:val="008849B3"/>
    <w:rsid w:val="00884A44"/>
    <w:rsid w:val="00884A8B"/>
    <w:rsid w:val="00884CF1"/>
    <w:rsid w:val="00884E39"/>
    <w:rsid w:val="00884FF1"/>
    <w:rsid w:val="0088525B"/>
    <w:rsid w:val="008852F1"/>
    <w:rsid w:val="008853DF"/>
    <w:rsid w:val="00885823"/>
    <w:rsid w:val="00885B40"/>
    <w:rsid w:val="008862E0"/>
    <w:rsid w:val="00886493"/>
    <w:rsid w:val="00886539"/>
    <w:rsid w:val="00886614"/>
    <w:rsid w:val="008866C9"/>
    <w:rsid w:val="00886A7F"/>
    <w:rsid w:val="00886C32"/>
    <w:rsid w:val="00886C47"/>
    <w:rsid w:val="00886E18"/>
    <w:rsid w:val="00887247"/>
    <w:rsid w:val="00887618"/>
    <w:rsid w:val="0088762A"/>
    <w:rsid w:val="008877A3"/>
    <w:rsid w:val="00887BAC"/>
    <w:rsid w:val="008901D9"/>
    <w:rsid w:val="00890497"/>
    <w:rsid w:val="008904FA"/>
    <w:rsid w:val="00890555"/>
    <w:rsid w:val="00890745"/>
    <w:rsid w:val="00890772"/>
    <w:rsid w:val="00890835"/>
    <w:rsid w:val="00890A65"/>
    <w:rsid w:val="00890A6E"/>
    <w:rsid w:val="00890EEC"/>
    <w:rsid w:val="00891069"/>
    <w:rsid w:val="00891140"/>
    <w:rsid w:val="0089134A"/>
    <w:rsid w:val="008913DA"/>
    <w:rsid w:val="008914E4"/>
    <w:rsid w:val="008915E1"/>
    <w:rsid w:val="008917C6"/>
    <w:rsid w:val="008919CE"/>
    <w:rsid w:val="00891AF6"/>
    <w:rsid w:val="00891FE2"/>
    <w:rsid w:val="0089231E"/>
    <w:rsid w:val="00892453"/>
    <w:rsid w:val="008925C2"/>
    <w:rsid w:val="00892893"/>
    <w:rsid w:val="00892AE4"/>
    <w:rsid w:val="00892FFE"/>
    <w:rsid w:val="0089382E"/>
    <w:rsid w:val="00893885"/>
    <w:rsid w:val="00893962"/>
    <w:rsid w:val="00893A26"/>
    <w:rsid w:val="00893A9E"/>
    <w:rsid w:val="00893BDE"/>
    <w:rsid w:val="00893CB3"/>
    <w:rsid w:val="00893CEF"/>
    <w:rsid w:val="00893D57"/>
    <w:rsid w:val="0089406A"/>
    <w:rsid w:val="0089445B"/>
    <w:rsid w:val="00894507"/>
    <w:rsid w:val="00894846"/>
    <w:rsid w:val="0089496E"/>
    <w:rsid w:val="00894A08"/>
    <w:rsid w:val="00894A29"/>
    <w:rsid w:val="00894A6F"/>
    <w:rsid w:val="00894A98"/>
    <w:rsid w:val="00894C6B"/>
    <w:rsid w:val="00894C6C"/>
    <w:rsid w:val="00894D46"/>
    <w:rsid w:val="00894D59"/>
    <w:rsid w:val="00894E0D"/>
    <w:rsid w:val="00895050"/>
    <w:rsid w:val="008951A6"/>
    <w:rsid w:val="00895360"/>
    <w:rsid w:val="0089545C"/>
    <w:rsid w:val="00895520"/>
    <w:rsid w:val="008955CE"/>
    <w:rsid w:val="00895978"/>
    <w:rsid w:val="00895B01"/>
    <w:rsid w:val="00895DDC"/>
    <w:rsid w:val="00896326"/>
    <w:rsid w:val="00896524"/>
    <w:rsid w:val="00896598"/>
    <w:rsid w:val="00896622"/>
    <w:rsid w:val="0089666C"/>
    <w:rsid w:val="008967C9"/>
    <w:rsid w:val="008969B4"/>
    <w:rsid w:val="00896AA7"/>
    <w:rsid w:val="00896DE6"/>
    <w:rsid w:val="00896F91"/>
    <w:rsid w:val="00897464"/>
    <w:rsid w:val="008977BE"/>
    <w:rsid w:val="0089784B"/>
    <w:rsid w:val="0089786D"/>
    <w:rsid w:val="0089793B"/>
    <w:rsid w:val="00897C92"/>
    <w:rsid w:val="008A035B"/>
    <w:rsid w:val="008A0452"/>
    <w:rsid w:val="008A05B4"/>
    <w:rsid w:val="008A07D2"/>
    <w:rsid w:val="008A09E6"/>
    <w:rsid w:val="008A0A20"/>
    <w:rsid w:val="008A0A9E"/>
    <w:rsid w:val="008A0C9B"/>
    <w:rsid w:val="008A0D31"/>
    <w:rsid w:val="008A0EE3"/>
    <w:rsid w:val="008A139B"/>
    <w:rsid w:val="008A13AB"/>
    <w:rsid w:val="008A13D6"/>
    <w:rsid w:val="008A176F"/>
    <w:rsid w:val="008A17C2"/>
    <w:rsid w:val="008A17D4"/>
    <w:rsid w:val="008A1865"/>
    <w:rsid w:val="008A19A3"/>
    <w:rsid w:val="008A203A"/>
    <w:rsid w:val="008A205D"/>
    <w:rsid w:val="008A208A"/>
    <w:rsid w:val="008A20B6"/>
    <w:rsid w:val="008A2130"/>
    <w:rsid w:val="008A23CD"/>
    <w:rsid w:val="008A24E5"/>
    <w:rsid w:val="008A25DB"/>
    <w:rsid w:val="008A26CA"/>
    <w:rsid w:val="008A2E1F"/>
    <w:rsid w:val="008A2EDE"/>
    <w:rsid w:val="008A2F33"/>
    <w:rsid w:val="008A31EE"/>
    <w:rsid w:val="008A352A"/>
    <w:rsid w:val="008A3913"/>
    <w:rsid w:val="008A4141"/>
    <w:rsid w:val="008A437F"/>
    <w:rsid w:val="008A455D"/>
    <w:rsid w:val="008A473C"/>
    <w:rsid w:val="008A4D4D"/>
    <w:rsid w:val="008A4D9A"/>
    <w:rsid w:val="008A4E4A"/>
    <w:rsid w:val="008A4E7C"/>
    <w:rsid w:val="008A4F48"/>
    <w:rsid w:val="008A4F87"/>
    <w:rsid w:val="008A5818"/>
    <w:rsid w:val="008A5935"/>
    <w:rsid w:val="008A597F"/>
    <w:rsid w:val="008A5BB3"/>
    <w:rsid w:val="008A5F57"/>
    <w:rsid w:val="008A6242"/>
    <w:rsid w:val="008A6292"/>
    <w:rsid w:val="008A64ED"/>
    <w:rsid w:val="008A6545"/>
    <w:rsid w:val="008A6894"/>
    <w:rsid w:val="008A68B6"/>
    <w:rsid w:val="008A6B26"/>
    <w:rsid w:val="008A6B61"/>
    <w:rsid w:val="008A6CE7"/>
    <w:rsid w:val="008A6D61"/>
    <w:rsid w:val="008A7057"/>
    <w:rsid w:val="008A71ED"/>
    <w:rsid w:val="008A7704"/>
    <w:rsid w:val="008A7FB8"/>
    <w:rsid w:val="008B0185"/>
    <w:rsid w:val="008B02DE"/>
    <w:rsid w:val="008B0484"/>
    <w:rsid w:val="008B04BC"/>
    <w:rsid w:val="008B04F2"/>
    <w:rsid w:val="008B062C"/>
    <w:rsid w:val="008B09FD"/>
    <w:rsid w:val="008B0AA0"/>
    <w:rsid w:val="008B0D38"/>
    <w:rsid w:val="008B0F60"/>
    <w:rsid w:val="008B1007"/>
    <w:rsid w:val="008B12D2"/>
    <w:rsid w:val="008B134B"/>
    <w:rsid w:val="008B143B"/>
    <w:rsid w:val="008B14AB"/>
    <w:rsid w:val="008B14FE"/>
    <w:rsid w:val="008B15BC"/>
    <w:rsid w:val="008B15EB"/>
    <w:rsid w:val="008B172F"/>
    <w:rsid w:val="008B1C1A"/>
    <w:rsid w:val="008B1C81"/>
    <w:rsid w:val="008B1DF2"/>
    <w:rsid w:val="008B1ED7"/>
    <w:rsid w:val="008B2292"/>
    <w:rsid w:val="008B25D0"/>
    <w:rsid w:val="008B2C5D"/>
    <w:rsid w:val="008B2D06"/>
    <w:rsid w:val="008B2DB2"/>
    <w:rsid w:val="008B2F43"/>
    <w:rsid w:val="008B3091"/>
    <w:rsid w:val="008B3157"/>
    <w:rsid w:val="008B3265"/>
    <w:rsid w:val="008B3350"/>
    <w:rsid w:val="008B3604"/>
    <w:rsid w:val="008B393E"/>
    <w:rsid w:val="008B3F32"/>
    <w:rsid w:val="008B40D1"/>
    <w:rsid w:val="008B479B"/>
    <w:rsid w:val="008B49C0"/>
    <w:rsid w:val="008B4BE1"/>
    <w:rsid w:val="008B4D7F"/>
    <w:rsid w:val="008B53EC"/>
    <w:rsid w:val="008B565E"/>
    <w:rsid w:val="008B59A0"/>
    <w:rsid w:val="008B5CF5"/>
    <w:rsid w:val="008B5D45"/>
    <w:rsid w:val="008B6052"/>
    <w:rsid w:val="008B6539"/>
    <w:rsid w:val="008B65B3"/>
    <w:rsid w:val="008B6C0D"/>
    <w:rsid w:val="008B7162"/>
    <w:rsid w:val="008B71B5"/>
    <w:rsid w:val="008B72D3"/>
    <w:rsid w:val="008B7343"/>
    <w:rsid w:val="008B73FB"/>
    <w:rsid w:val="008B7733"/>
    <w:rsid w:val="008B7872"/>
    <w:rsid w:val="008B7963"/>
    <w:rsid w:val="008B797B"/>
    <w:rsid w:val="008B7A75"/>
    <w:rsid w:val="008B7C79"/>
    <w:rsid w:val="008B7D63"/>
    <w:rsid w:val="008B7E15"/>
    <w:rsid w:val="008C009C"/>
    <w:rsid w:val="008C014D"/>
    <w:rsid w:val="008C042C"/>
    <w:rsid w:val="008C04F8"/>
    <w:rsid w:val="008C08C8"/>
    <w:rsid w:val="008C0AC8"/>
    <w:rsid w:val="008C0B89"/>
    <w:rsid w:val="008C0E2E"/>
    <w:rsid w:val="008C0F11"/>
    <w:rsid w:val="008C0FD3"/>
    <w:rsid w:val="008C110F"/>
    <w:rsid w:val="008C11EA"/>
    <w:rsid w:val="008C14F1"/>
    <w:rsid w:val="008C170F"/>
    <w:rsid w:val="008C1909"/>
    <w:rsid w:val="008C1A36"/>
    <w:rsid w:val="008C1C0E"/>
    <w:rsid w:val="008C1DF2"/>
    <w:rsid w:val="008C1E4F"/>
    <w:rsid w:val="008C2027"/>
    <w:rsid w:val="008C220D"/>
    <w:rsid w:val="008C2377"/>
    <w:rsid w:val="008C2771"/>
    <w:rsid w:val="008C2D35"/>
    <w:rsid w:val="008C2E7D"/>
    <w:rsid w:val="008C30AA"/>
    <w:rsid w:val="008C3253"/>
    <w:rsid w:val="008C3291"/>
    <w:rsid w:val="008C3436"/>
    <w:rsid w:val="008C36B3"/>
    <w:rsid w:val="008C3759"/>
    <w:rsid w:val="008C387C"/>
    <w:rsid w:val="008C3D87"/>
    <w:rsid w:val="008C4102"/>
    <w:rsid w:val="008C4472"/>
    <w:rsid w:val="008C4706"/>
    <w:rsid w:val="008C4753"/>
    <w:rsid w:val="008C4948"/>
    <w:rsid w:val="008C533D"/>
    <w:rsid w:val="008C5990"/>
    <w:rsid w:val="008C59E1"/>
    <w:rsid w:val="008C5A31"/>
    <w:rsid w:val="008C5E2E"/>
    <w:rsid w:val="008C5FD0"/>
    <w:rsid w:val="008C62ED"/>
    <w:rsid w:val="008C63AE"/>
    <w:rsid w:val="008C63DF"/>
    <w:rsid w:val="008C642B"/>
    <w:rsid w:val="008C64BE"/>
    <w:rsid w:val="008C65B2"/>
    <w:rsid w:val="008C67DF"/>
    <w:rsid w:val="008C686E"/>
    <w:rsid w:val="008C6A33"/>
    <w:rsid w:val="008C6AED"/>
    <w:rsid w:val="008C6FDA"/>
    <w:rsid w:val="008C73D4"/>
    <w:rsid w:val="008C75C1"/>
    <w:rsid w:val="008C7759"/>
    <w:rsid w:val="008C7877"/>
    <w:rsid w:val="008C78C4"/>
    <w:rsid w:val="008C7A93"/>
    <w:rsid w:val="008C7E85"/>
    <w:rsid w:val="008C7F63"/>
    <w:rsid w:val="008D0182"/>
    <w:rsid w:val="008D046C"/>
    <w:rsid w:val="008D05D7"/>
    <w:rsid w:val="008D0869"/>
    <w:rsid w:val="008D092D"/>
    <w:rsid w:val="008D0AE4"/>
    <w:rsid w:val="008D0AFA"/>
    <w:rsid w:val="008D0BA8"/>
    <w:rsid w:val="008D11F3"/>
    <w:rsid w:val="008D12C6"/>
    <w:rsid w:val="008D13A7"/>
    <w:rsid w:val="008D1416"/>
    <w:rsid w:val="008D148B"/>
    <w:rsid w:val="008D17D0"/>
    <w:rsid w:val="008D1C8A"/>
    <w:rsid w:val="008D1D9E"/>
    <w:rsid w:val="008D1E2E"/>
    <w:rsid w:val="008D1E5A"/>
    <w:rsid w:val="008D1E6C"/>
    <w:rsid w:val="008D229B"/>
    <w:rsid w:val="008D242C"/>
    <w:rsid w:val="008D26BB"/>
    <w:rsid w:val="008D29C1"/>
    <w:rsid w:val="008D2E1C"/>
    <w:rsid w:val="008D2ED1"/>
    <w:rsid w:val="008D3303"/>
    <w:rsid w:val="008D3315"/>
    <w:rsid w:val="008D38A8"/>
    <w:rsid w:val="008D3A56"/>
    <w:rsid w:val="008D3B8E"/>
    <w:rsid w:val="008D3C6E"/>
    <w:rsid w:val="008D3F03"/>
    <w:rsid w:val="008D403F"/>
    <w:rsid w:val="008D408F"/>
    <w:rsid w:val="008D40C6"/>
    <w:rsid w:val="008D42DF"/>
    <w:rsid w:val="008D436A"/>
    <w:rsid w:val="008D44AC"/>
    <w:rsid w:val="008D4789"/>
    <w:rsid w:val="008D48F9"/>
    <w:rsid w:val="008D4CF7"/>
    <w:rsid w:val="008D508D"/>
    <w:rsid w:val="008D50A8"/>
    <w:rsid w:val="008D5244"/>
    <w:rsid w:val="008D553A"/>
    <w:rsid w:val="008D576B"/>
    <w:rsid w:val="008D5B33"/>
    <w:rsid w:val="008D5BA8"/>
    <w:rsid w:val="008D5D49"/>
    <w:rsid w:val="008D5DE4"/>
    <w:rsid w:val="008D5FD3"/>
    <w:rsid w:val="008D64A1"/>
    <w:rsid w:val="008D6546"/>
    <w:rsid w:val="008D6956"/>
    <w:rsid w:val="008D6BCA"/>
    <w:rsid w:val="008D6CC6"/>
    <w:rsid w:val="008D6D35"/>
    <w:rsid w:val="008D6E6F"/>
    <w:rsid w:val="008D76DE"/>
    <w:rsid w:val="008D7948"/>
    <w:rsid w:val="008D79CB"/>
    <w:rsid w:val="008D7BC8"/>
    <w:rsid w:val="008D7C40"/>
    <w:rsid w:val="008D7C9B"/>
    <w:rsid w:val="008E03C9"/>
    <w:rsid w:val="008E05B2"/>
    <w:rsid w:val="008E0797"/>
    <w:rsid w:val="008E0EAE"/>
    <w:rsid w:val="008E0F48"/>
    <w:rsid w:val="008E109A"/>
    <w:rsid w:val="008E1127"/>
    <w:rsid w:val="008E1388"/>
    <w:rsid w:val="008E1457"/>
    <w:rsid w:val="008E14B6"/>
    <w:rsid w:val="008E1811"/>
    <w:rsid w:val="008E1BA8"/>
    <w:rsid w:val="008E1E3A"/>
    <w:rsid w:val="008E203E"/>
    <w:rsid w:val="008E20CA"/>
    <w:rsid w:val="008E22EF"/>
    <w:rsid w:val="008E298D"/>
    <w:rsid w:val="008E2C24"/>
    <w:rsid w:val="008E3440"/>
    <w:rsid w:val="008E35A3"/>
    <w:rsid w:val="008E35BC"/>
    <w:rsid w:val="008E3651"/>
    <w:rsid w:val="008E36F2"/>
    <w:rsid w:val="008E3780"/>
    <w:rsid w:val="008E397E"/>
    <w:rsid w:val="008E3BD5"/>
    <w:rsid w:val="008E4101"/>
    <w:rsid w:val="008E42C4"/>
    <w:rsid w:val="008E43C8"/>
    <w:rsid w:val="008E46C8"/>
    <w:rsid w:val="008E493E"/>
    <w:rsid w:val="008E4D37"/>
    <w:rsid w:val="008E4EC8"/>
    <w:rsid w:val="008E5058"/>
    <w:rsid w:val="008E512C"/>
    <w:rsid w:val="008E5196"/>
    <w:rsid w:val="008E53D7"/>
    <w:rsid w:val="008E576A"/>
    <w:rsid w:val="008E5998"/>
    <w:rsid w:val="008E5B09"/>
    <w:rsid w:val="008E5DF6"/>
    <w:rsid w:val="008E6207"/>
    <w:rsid w:val="008E6395"/>
    <w:rsid w:val="008E68E1"/>
    <w:rsid w:val="008E6B24"/>
    <w:rsid w:val="008E6BE8"/>
    <w:rsid w:val="008E6DF0"/>
    <w:rsid w:val="008E7406"/>
    <w:rsid w:val="008E7700"/>
    <w:rsid w:val="008E786C"/>
    <w:rsid w:val="008E7A07"/>
    <w:rsid w:val="008F00A1"/>
    <w:rsid w:val="008F0141"/>
    <w:rsid w:val="008F0410"/>
    <w:rsid w:val="008F08B7"/>
    <w:rsid w:val="008F0A05"/>
    <w:rsid w:val="008F0B4C"/>
    <w:rsid w:val="008F0CE3"/>
    <w:rsid w:val="008F10FE"/>
    <w:rsid w:val="008F11C3"/>
    <w:rsid w:val="008F11F2"/>
    <w:rsid w:val="008F17C9"/>
    <w:rsid w:val="008F1ED3"/>
    <w:rsid w:val="008F2056"/>
    <w:rsid w:val="008F2131"/>
    <w:rsid w:val="008F2198"/>
    <w:rsid w:val="008F227B"/>
    <w:rsid w:val="008F313F"/>
    <w:rsid w:val="008F31CD"/>
    <w:rsid w:val="008F3632"/>
    <w:rsid w:val="008F3B9F"/>
    <w:rsid w:val="008F4958"/>
    <w:rsid w:val="008F4AE9"/>
    <w:rsid w:val="008F4C83"/>
    <w:rsid w:val="008F5153"/>
    <w:rsid w:val="008F516A"/>
    <w:rsid w:val="008F5286"/>
    <w:rsid w:val="008F53A2"/>
    <w:rsid w:val="008F54F4"/>
    <w:rsid w:val="008F558C"/>
    <w:rsid w:val="008F5644"/>
    <w:rsid w:val="008F5727"/>
    <w:rsid w:val="008F57A6"/>
    <w:rsid w:val="008F5D63"/>
    <w:rsid w:val="008F5DC8"/>
    <w:rsid w:val="008F60E7"/>
    <w:rsid w:val="008F623B"/>
    <w:rsid w:val="008F628E"/>
    <w:rsid w:val="008F640C"/>
    <w:rsid w:val="008F6514"/>
    <w:rsid w:val="008F656E"/>
    <w:rsid w:val="008F671D"/>
    <w:rsid w:val="008F684E"/>
    <w:rsid w:val="008F6915"/>
    <w:rsid w:val="008F6A5E"/>
    <w:rsid w:val="008F6B14"/>
    <w:rsid w:val="008F6C4E"/>
    <w:rsid w:val="008F7607"/>
    <w:rsid w:val="008F7C79"/>
    <w:rsid w:val="008F7EE5"/>
    <w:rsid w:val="008F7FB6"/>
    <w:rsid w:val="009002C5"/>
    <w:rsid w:val="009008E9"/>
    <w:rsid w:val="00900DF0"/>
    <w:rsid w:val="0090121B"/>
    <w:rsid w:val="009013F6"/>
    <w:rsid w:val="0090181F"/>
    <w:rsid w:val="009018D2"/>
    <w:rsid w:val="00901AEE"/>
    <w:rsid w:val="00901D07"/>
    <w:rsid w:val="00901EA5"/>
    <w:rsid w:val="009022CD"/>
    <w:rsid w:val="00902A01"/>
    <w:rsid w:val="00902A2F"/>
    <w:rsid w:val="00902E54"/>
    <w:rsid w:val="00902EA3"/>
    <w:rsid w:val="0090302F"/>
    <w:rsid w:val="00903350"/>
    <w:rsid w:val="009033AB"/>
    <w:rsid w:val="0090352C"/>
    <w:rsid w:val="00903C99"/>
    <w:rsid w:val="00903F41"/>
    <w:rsid w:val="0090447E"/>
    <w:rsid w:val="00904613"/>
    <w:rsid w:val="0090469B"/>
    <w:rsid w:val="009047D1"/>
    <w:rsid w:val="0090482B"/>
    <w:rsid w:val="00904893"/>
    <w:rsid w:val="00904895"/>
    <w:rsid w:val="00904B31"/>
    <w:rsid w:val="00904B72"/>
    <w:rsid w:val="00904C94"/>
    <w:rsid w:val="00905408"/>
    <w:rsid w:val="00905506"/>
    <w:rsid w:val="009056BF"/>
    <w:rsid w:val="009057E1"/>
    <w:rsid w:val="00905803"/>
    <w:rsid w:val="00905BE5"/>
    <w:rsid w:val="00906350"/>
    <w:rsid w:val="00906380"/>
    <w:rsid w:val="00906720"/>
    <w:rsid w:val="00906A8B"/>
    <w:rsid w:val="00906B31"/>
    <w:rsid w:val="009072C4"/>
    <w:rsid w:val="00907305"/>
    <w:rsid w:val="009074A1"/>
    <w:rsid w:val="009075FB"/>
    <w:rsid w:val="009079EA"/>
    <w:rsid w:val="00907F1C"/>
    <w:rsid w:val="009102F5"/>
    <w:rsid w:val="00910613"/>
    <w:rsid w:val="00910627"/>
    <w:rsid w:val="0091085D"/>
    <w:rsid w:val="0091097D"/>
    <w:rsid w:val="009109C4"/>
    <w:rsid w:val="00910AAB"/>
    <w:rsid w:val="00910CBA"/>
    <w:rsid w:val="0091112F"/>
    <w:rsid w:val="00911152"/>
    <w:rsid w:val="009111BF"/>
    <w:rsid w:val="009111CC"/>
    <w:rsid w:val="00911459"/>
    <w:rsid w:val="00911504"/>
    <w:rsid w:val="009115F3"/>
    <w:rsid w:val="009116BC"/>
    <w:rsid w:val="00911821"/>
    <w:rsid w:val="00911AD1"/>
    <w:rsid w:val="00911BD4"/>
    <w:rsid w:val="00911EEB"/>
    <w:rsid w:val="0091210E"/>
    <w:rsid w:val="009122D9"/>
    <w:rsid w:val="00912796"/>
    <w:rsid w:val="009128D6"/>
    <w:rsid w:val="00912CC5"/>
    <w:rsid w:val="00912D80"/>
    <w:rsid w:val="00912E51"/>
    <w:rsid w:val="00913005"/>
    <w:rsid w:val="009136A6"/>
    <w:rsid w:val="00913AFA"/>
    <w:rsid w:val="00913B41"/>
    <w:rsid w:val="00913B9D"/>
    <w:rsid w:val="00913CDD"/>
    <w:rsid w:val="00913D95"/>
    <w:rsid w:val="0091419A"/>
    <w:rsid w:val="009144ED"/>
    <w:rsid w:val="009146AE"/>
    <w:rsid w:val="009146F0"/>
    <w:rsid w:val="00914A0D"/>
    <w:rsid w:val="00914ABF"/>
    <w:rsid w:val="00914C4B"/>
    <w:rsid w:val="00914DD0"/>
    <w:rsid w:val="00914F5D"/>
    <w:rsid w:val="009152C3"/>
    <w:rsid w:val="0091577F"/>
    <w:rsid w:val="0091591E"/>
    <w:rsid w:val="0091592A"/>
    <w:rsid w:val="00915BCE"/>
    <w:rsid w:val="00915BF2"/>
    <w:rsid w:val="00915D7A"/>
    <w:rsid w:val="00915EA3"/>
    <w:rsid w:val="00916680"/>
    <w:rsid w:val="0091704D"/>
    <w:rsid w:val="0091711C"/>
    <w:rsid w:val="009173D1"/>
    <w:rsid w:val="009174DE"/>
    <w:rsid w:val="0091785E"/>
    <w:rsid w:val="0091793E"/>
    <w:rsid w:val="0091797C"/>
    <w:rsid w:val="00917A01"/>
    <w:rsid w:val="00917C11"/>
    <w:rsid w:val="00917E27"/>
    <w:rsid w:val="00917EB9"/>
    <w:rsid w:val="00917F4A"/>
    <w:rsid w:val="009201C5"/>
    <w:rsid w:val="009205C9"/>
    <w:rsid w:val="009205F9"/>
    <w:rsid w:val="00920930"/>
    <w:rsid w:val="00920CC6"/>
    <w:rsid w:val="00920FC7"/>
    <w:rsid w:val="009210A4"/>
    <w:rsid w:val="0092124C"/>
    <w:rsid w:val="009213AE"/>
    <w:rsid w:val="00921487"/>
    <w:rsid w:val="009217BE"/>
    <w:rsid w:val="00921CF6"/>
    <w:rsid w:val="00921F05"/>
    <w:rsid w:val="009223C9"/>
    <w:rsid w:val="009223D5"/>
    <w:rsid w:val="00922479"/>
    <w:rsid w:val="009224DE"/>
    <w:rsid w:val="00922595"/>
    <w:rsid w:val="0092306A"/>
    <w:rsid w:val="0092322E"/>
    <w:rsid w:val="0092331A"/>
    <w:rsid w:val="00923606"/>
    <w:rsid w:val="009237CC"/>
    <w:rsid w:val="00923BA2"/>
    <w:rsid w:val="00924025"/>
    <w:rsid w:val="0092419D"/>
    <w:rsid w:val="00924332"/>
    <w:rsid w:val="0092449B"/>
    <w:rsid w:val="00924509"/>
    <w:rsid w:val="00924AB5"/>
    <w:rsid w:val="00924BE3"/>
    <w:rsid w:val="00924BF8"/>
    <w:rsid w:val="00924EA2"/>
    <w:rsid w:val="00924ECF"/>
    <w:rsid w:val="00925490"/>
    <w:rsid w:val="00925D53"/>
    <w:rsid w:val="00925EB0"/>
    <w:rsid w:val="009262C9"/>
    <w:rsid w:val="009262D6"/>
    <w:rsid w:val="00926603"/>
    <w:rsid w:val="0092689B"/>
    <w:rsid w:val="00926CDF"/>
    <w:rsid w:val="00927023"/>
    <w:rsid w:val="009272DA"/>
    <w:rsid w:val="0092772A"/>
    <w:rsid w:val="0092788C"/>
    <w:rsid w:val="009278BA"/>
    <w:rsid w:val="009279E4"/>
    <w:rsid w:val="00927B99"/>
    <w:rsid w:val="00927C60"/>
    <w:rsid w:val="00927C88"/>
    <w:rsid w:val="0093017D"/>
    <w:rsid w:val="00930187"/>
    <w:rsid w:val="00930203"/>
    <w:rsid w:val="009303C0"/>
    <w:rsid w:val="0093098A"/>
    <w:rsid w:val="00930A9E"/>
    <w:rsid w:val="00930B20"/>
    <w:rsid w:val="00930B55"/>
    <w:rsid w:val="00930B70"/>
    <w:rsid w:val="00930B74"/>
    <w:rsid w:val="00930C55"/>
    <w:rsid w:val="00930EAB"/>
    <w:rsid w:val="00930F20"/>
    <w:rsid w:val="0093138A"/>
    <w:rsid w:val="00931831"/>
    <w:rsid w:val="009319AD"/>
    <w:rsid w:val="00931A88"/>
    <w:rsid w:val="00931AA6"/>
    <w:rsid w:val="00931D2C"/>
    <w:rsid w:val="00931FF0"/>
    <w:rsid w:val="009322EC"/>
    <w:rsid w:val="00932369"/>
    <w:rsid w:val="00932459"/>
    <w:rsid w:val="009324BC"/>
    <w:rsid w:val="0093254F"/>
    <w:rsid w:val="00932577"/>
    <w:rsid w:val="009325FC"/>
    <w:rsid w:val="009327B8"/>
    <w:rsid w:val="00932830"/>
    <w:rsid w:val="00932DE1"/>
    <w:rsid w:val="00932E63"/>
    <w:rsid w:val="009331ED"/>
    <w:rsid w:val="0093350B"/>
    <w:rsid w:val="009335B7"/>
    <w:rsid w:val="0093376E"/>
    <w:rsid w:val="00933AB8"/>
    <w:rsid w:val="00933B05"/>
    <w:rsid w:val="00933CAD"/>
    <w:rsid w:val="00933E55"/>
    <w:rsid w:val="00933F16"/>
    <w:rsid w:val="009340EA"/>
    <w:rsid w:val="0093412D"/>
    <w:rsid w:val="0093418E"/>
    <w:rsid w:val="009346DC"/>
    <w:rsid w:val="009347E0"/>
    <w:rsid w:val="00934C7C"/>
    <w:rsid w:val="00934CC9"/>
    <w:rsid w:val="00934EF9"/>
    <w:rsid w:val="00934F9A"/>
    <w:rsid w:val="009351E0"/>
    <w:rsid w:val="0093526F"/>
    <w:rsid w:val="009354BF"/>
    <w:rsid w:val="0093551E"/>
    <w:rsid w:val="0093558D"/>
    <w:rsid w:val="00935E60"/>
    <w:rsid w:val="0093607E"/>
    <w:rsid w:val="009362EE"/>
    <w:rsid w:val="009367EA"/>
    <w:rsid w:val="00936B36"/>
    <w:rsid w:val="009371D5"/>
    <w:rsid w:val="00937341"/>
    <w:rsid w:val="00937476"/>
    <w:rsid w:val="009374F1"/>
    <w:rsid w:val="00937AD5"/>
    <w:rsid w:val="00937AF1"/>
    <w:rsid w:val="00937E7B"/>
    <w:rsid w:val="0094102A"/>
    <w:rsid w:val="009411B6"/>
    <w:rsid w:val="00941224"/>
    <w:rsid w:val="009412C5"/>
    <w:rsid w:val="0094131B"/>
    <w:rsid w:val="0094162F"/>
    <w:rsid w:val="00941872"/>
    <w:rsid w:val="00941896"/>
    <w:rsid w:val="0094192F"/>
    <w:rsid w:val="00941B08"/>
    <w:rsid w:val="00941C06"/>
    <w:rsid w:val="00941F5D"/>
    <w:rsid w:val="00941F62"/>
    <w:rsid w:val="00941F98"/>
    <w:rsid w:val="0094210F"/>
    <w:rsid w:val="009424F1"/>
    <w:rsid w:val="0094252A"/>
    <w:rsid w:val="009428ED"/>
    <w:rsid w:val="00942D69"/>
    <w:rsid w:val="00942D77"/>
    <w:rsid w:val="00942FC1"/>
    <w:rsid w:val="0094309A"/>
    <w:rsid w:val="0094320E"/>
    <w:rsid w:val="00943213"/>
    <w:rsid w:val="0094323A"/>
    <w:rsid w:val="00943326"/>
    <w:rsid w:val="00943441"/>
    <w:rsid w:val="00943446"/>
    <w:rsid w:val="00943487"/>
    <w:rsid w:val="009436C2"/>
    <w:rsid w:val="00943BF5"/>
    <w:rsid w:val="00943C00"/>
    <w:rsid w:val="00944330"/>
    <w:rsid w:val="00944352"/>
    <w:rsid w:val="00944741"/>
    <w:rsid w:val="00944CCC"/>
    <w:rsid w:val="00944D29"/>
    <w:rsid w:val="00944D3F"/>
    <w:rsid w:val="00944EF9"/>
    <w:rsid w:val="00944FD0"/>
    <w:rsid w:val="00945419"/>
    <w:rsid w:val="00945555"/>
    <w:rsid w:val="009457E2"/>
    <w:rsid w:val="0094591E"/>
    <w:rsid w:val="00945933"/>
    <w:rsid w:val="00945FD7"/>
    <w:rsid w:val="009462A1"/>
    <w:rsid w:val="009462C2"/>
    <w:rsid w:val="00946466"/>
    <w:rsid w:val="009464D8"/>
    <w:rsid w:val="00946797"/>
    <w:rsid w:val="00946883"/>
    <w:rsid w:val="00946BCF"/>
    <w:rsid w:val="00946BED"/>
    <w:rsid w:val="00946C38"/>
    <w:rsid w:val="009472B5"/>
    <w:rsid w:val="0094735A"/>
    <w:rsid w:val="00947601"/>
    <w:rsid w:val="009476E6"/>
    <w:rsid w:val="009478A6"/>
    <w:rsid w:val="0094798F"/>
    <w:rsid w:val="009479CB"/>
    <w:rsid w:val="00947C34"/>
    <w:rsid w:val="00947C7A"/>
    <w:rsid w:val="00947D7E"/>
    <w:rsid w:val="00950064"/>
    <w:rsid w:val="00950226"/>
    <w:rsid w:val="009502DB"/>
    <w:rsid w:val="00950B5E"/>
    <w:rsid w:val="00950D16"/>
    <w:rsid w:val="009512DF"/>
    <w:rsid w:val="00951356"/>
    <w:rsid w:val="00951972"/>
    <w:rsid w:val="00951BC6"/>
    <w:rsid w:val="00951E3D"/>
    <w:rsid w:val="00951EA0"/>
    <w:rsid w:val="00951EDC"/>
    <w:rsid w:val="009522BA"/>
    <w:rsid w:val="0095254F"/>
    <w:rsid w:val="00952691"/>
    <w:rsid w:val="00952860"/>
    <w:rsid w:val="009528F2"/>
    <w:rsid w:val="0095294B"/>
    <w:rsid w:val="00952A79"/>
    <w:rsid w:val="009530CA"/>
    <w:rsid w:val="0095346F"/>
    <w:rsid w:val="0095367A"/>
    <w:rsid w:val="009537F2"/>
    <w:rsid w:val="0095385A"/>
    <w:rsid w:val="0095399C"/>
    <w:rsid w:val="009539B5"/>
    <w:rsid w:val="00953A5D"/>
    <w:rsid w:val="00953B7F"/>
    <w:rsid w:val="00953C5B"/>
    <w:rsid w:val="00953C82"/>
    <w:rsid w:val="00953E84"/>
    <w:rsid w:val="00953FB3"/>
    <w:rsid w:val="00954010"/>
    <w:rsid w:val="009546DE"/>
    <w:rsid w:val="00954935"/>
    <w:rsid w:val="00954C45"/>
    <w:rsid w:val="00954C85"/>
    <w:rsid w:val="0095501A"/>
    <w:rsid w:val="009552C9"/>
    <w:rsid w:val="00955304"/>
    <w:rsid w:val="009556B6"/>
    <w:rsid w:val="0095583E"/>
    <w:rsid w:val="009559D5"/>
    <w:rsid w:val="00955A68"/>
    <w:rsid w:val="00955BE2"/>
    <w:rsid w:val="00955D9C"/>
    <w:rsid w:val="00955F95"/>
    <w:rsid w:val="009560DB"/>
    <w:rsid w:val="009562DA"/>
    <w:rsid w:val="009563A1"/>
    <w:rsid w:val="009564D0"/>
    <w:rsid w:val="009569E5"/>
    <w:rsid w:val="00956AF0"/>
    <w:rsid w:val="0095726F"/>
    <w:rsid w:val="009576B6"/>
    <w:rsid w:val="00957977"/>
    <w:rsid w:val="00957D41"/>
    <w:rsid w:val="00960102"/>
    <w:rsid w:val="00960352"/>
    <w:rsid w:val="009603E1"/>
    <w:rsid w:val="009605D3"/>
    <w:rsid w:val="0096103F"/>
    <w:rsid w:val="0096124A"/>
    <w:rsid w:val="0096157C"/>
    <w:rsid w:val="009619BC"/>
    <w:rsid w:val="00961AC9"/>
    <w:rsid w:val="00961B80"/>
    <w:rsid w:val="00961BB8"/>
    <w:rsid w:val="00961BF1"/>
    <w:rsid w:val="00961C0F"/>
    <w:rsid w:val="00961C97"/>
    <w:rsid w:val="00961D92"/>
    <w:rsid w:val="00961DD8"/>
    <w:rsid w:val="00961FEC"/>
    <w:rsid w:val="009620CC"/>
    <w:rsid w:val="009621C8"/>
    <w:rsid w:val="0096233E"/>
    <w:rsid w:val="009627C9"/>
    <w:rsid w:val="00962CD0"/>
    <w:rsid w:val="009630A6"/>
    <w:rsid w:val="00963148"/>
    <w:rsid w:val="009633E4"/>
    <w:rsid w:val="009633FB"/>
    <w:rsid w:val="0096364F"/>
    <w:rsid w:val="0096368E"/>
    <w:rsid w:val="009636D1"/>
    <w:rsid w:val="00963AB0"/>
    <w:rsid w:val="00963CAE"/>
    <w:rsid w:val="00963ED0"/>
    <w:rsid w:val="00963F08"/>
    <w:rsid w:val="00963FAD"/>
    <w:rsid w:val="00964301"/>
    <w:rsid w:val="0096458A"/>
    <w:rsid w:val="009647E4"/>
    <w:rsid w:val="00964A12"/>
    <w:rsid w:val="00964A4A"/>
    <w:rsid w:val="00964CD2"/>
    <w:rsid w:val="00964D93"/>
    <w:rsid w:val="00964E59"/>
    <w:rsid w:val="00965129"/>
    <w:rsid w:val="0096528A"/>
    <w:rsid w:val="009652A3"/>
    <w:rsid w:val="00965431"/>
    <w:rsid w:val="00965D07"/>
    <w:rsid w:val="00966087"/>
    <w:rsid w:val="009660F5"/>
    <w:rsid w:val="009661D1"/>
    <w:rsid w:val="009661D2"/>
    <w:rsid w:val="00966202"/>
    <w:rsid w:val="00966329"/>
    <w:rsid w:val="00966D60"/>
    <w:rsid w:val="00966F92"/>
    <w:rsid w:val="0096705A"/>
    <w:rsid w:val="00967465"/>
    <w:rsid w:val="009674A8"/>
    <w:rsid w:val="009674DB"/>
    <w:rsid w:val="0096765F"/>
    <w:rsid w:val="009678F6"/>
    <w:rsid w:val="00967C1C"/>
    <w:rsid w:val="00967EBC"/>
    <w:rsid w:val="0097083F"/>
    <w:rsid w:val="00970FDD"/>
    <w:rsid w:val="009711DB"/>
    <w:rsid w:val="0097138E"/>
    <w:rsid w:val="009715BB"/>
    <w:rsid w:val="00971612"/>
    <w:rsid w:val="009716B0"/>
    <w:rsid w:val="00971714"/>
    <w:rsid w:val="0097194C"/>
    <w:rsid w:val="00971A68"/>
    <w:rsid w:val="009720A8"/>
    <w:rsid w:val="0097218E"/>
    <w:rsid w:val="009724C0"/>
    <w:rsid w:val="0097250D"/>
    <w:rsid w:val="009725BF"/>
    <w:rsid w:val="00972B9A"/>
    <w:rsid w:val="00972B9D"/>
    <w:rsid w:val="00972E71"/>
    <w:rsid w:val="0097343A"/>
    <w:rsid w:val="009734BD"/>
    <w:rsid w:val="00973581"/>
    <w:rsid w:val="009736A6"/>
    <w:rsid w:val="0097382D"/>
    <w:rsid w:val="00973A4E"/>
    <w:rsid w:val="00973CA0"/>
    <w:rsid w:val="00974092"/>
    <w:rsid w:val="009744EB"/>
    <w:rsid w:val="0097463F"/>
    <w:rsid w:val="00974DFC"/>
    <w:rsid w:val="00975458"/>
    <w:rsid w:val="00975661"/>
    <w:rsid w:val="0097568D"/>
    <w:rsid w:val="009758D2"/>
    <w:rsid w:val="00975CE5"/>
    <w:rsid w:val="00975D53"/>
    <w:rsid w:val="00975D82"/>
    <w:rsid w:val="009765F5"/>
    <w:rsid w:val="009769AE"/>
    <w:rsid w:val="00976ABE"/>
    <w:rsid w:val="00976B61"/>
    <w:rsid w:val="00976C71"/>
    <w:rsid w:val="00976F88"/>
    <w:rsid w:val="009775A5"/>
    <w:rsid w:val="009777C6"/>
    <w:rsid w:val="0097794C"/>
    <w:rsid w:val="00977CB8"/>
    <w:rsid w:val="0098033B"/>
    <w:rsid w:val="009803EE"/>
    <w:rsid w:val="009805B3"/>
    <w:rsid w:val="00980613"/>
    <w:rsid w:val="00980AEF"/>
    <w:rsid w:val="00980B0F"/>
    <w:rsid w:val="00980F65"/>
    <w:rsid w:val="0098113B"/>
    <w:rsid w:val="00981177"/>
    <w:rsid w:val="00981257"/>
    <w:rsid w:val="00981381"/>
    <w:rsid w:val="009815F2"/>
    <w:rsid w:val="00981775"/>
    <w:rsid w:val="00981B19"/>
    <w:rsid w:val="00981C2C"/>
    <w:rsid w:val="009822F8"/>
    <w:rsid w:val="009825F6"/>
    <w:rsid w:val="009827D4"/>
    <w:rsid w:val="00982A95"/>
    <w:rsid w:val="00982AD7"/>
    <w:rsid w:val="00982FA5"/>
    <w:rsid w:val="00982FAC"/>
    <w:rsid w:val="009839F1"/>
    <w:rsid w:val="00983A26"/>
    <w:rsid w:val="00983BCE"/>
    <w:rsid w:val="00983E6B"/>
    <w:rsid w:val="00984167"/>
    <w:rsid w:val="0098435E"/>
    <w:rsid w:val="0098448F"/>
    <w:rsid w:val="009846AE"/>
    <w:rsid w:val="009847C9"/>
    <w:rsid w:val="009848F7"/>
    <w:rsid w:val="00984EB4"/>
    <w:rsid w:val="00984EF8"/>
    <w:rsid w:val="00984F83"/>
    <w:rsid w:val="00985208"/>
    <w:rsid w:val="00985528"/>
    <w:rsid w:val="009855E5"/>
    <w:rsid w:val="00985877"/>
    <w:rsid w:val="00985B26"/>
    <w:rsid w:val="00985B52"/>
    <w:rsid w:val="00985D54"/>
    <w:rsid w:val="00985DB8"/>
    <w:rsid w:val="00986182"/>
    <w:rsid w:val="00986323"/>
    <w:rsid w:val="0098671A"/>
    <w:rsid w:val="009867B7"/>
    <w:rsid w:val="00986813"/>
    <w:rsid w:val="00986904"/>
    <w:rsid w:val="00986F2B"/>
    <w:rsid w:val="00986F86"/>
    <w:rsid w:val="00987320"/>
    <w:rsid w:val="009873E8"/>
    <w:rsid w:val="009873ED"/>
    <w:rsid w:val="00987448"/>
    <w:rsid w:val="009874D4"/>
    <w:rsid w:val="00987820"/>
    <w:rsid w:val="00987959"/>
    <w:rsid w:val="00987972"/>
    <w:rsid w:val="009879B0"/>
    <w:rsid w:val="009879B4"/>
    <w:rsid w:val="009879E4"/>
    <w:rsid w:val="00987DBE"/>
    <w:rsid w:val="00987ECF"/>
    <w:rsid w:val="00990065"/>
    <w:rsid w:val="0099043E"/>
    <w:rsid w:val="0099049D"/>
    <w:rsid w:val="00990919"/>
    <w:rsid w:val="009909EF"/>
    <w:rsid w:val="00991357"/>
    <w:rsid w:val="0099138E"/>
    <w:rsid w:val="00991440"/>
    <w:rsid w:val="009917FE"/>
    <w:rsid w:val="00991940"/>
    <w:rsid w:val="00991ED4"/>
    <w:rsid w:val="009924AE"/>
    <w:rsid w:val="00992694"/>
    <w:rsid w:val="009926E6"/>
    <w:rsid w:val="00992ED9"/>
    <w:rsid w:val="009930D6"/>
    <w:rsid w:val="0099339E"/>
    <w:rsid w:val="0099352C"/>
    <w:rsid w:val="00993A28"/>
    <w:rsid w:val="00993E18"/>
    <w:rsid w:val="00993F49"/>
    <w:rsid w:val="00993F5C"/>
    <w:rsid w:val="009945EA"/>
    <w:rsid w:val="00994630"/>
    <w:rsid w:val="00994A02"/>
    <w:rsid w:val="00994C12"/>
    <w:rsid w:val="00994DE4"/>
    <w:rsid w:val="00995027"/>
    <w:rsid w:val="009950C3"/>
    <w:rsid w:val="00995556"/>
    <w:rsid w:val="00995CC5"/>
    <w:rsid w:val="00995EA0"/>
    <w:rsid w:val="00995F2E"/>
    <w:rsid w:val="00995FD0"/>
    <w:rsid w:val="009960CB"/>
    <w:rsid w:val="0099616D"/>
    <w:rsid w:val="00996433"/>
    <w:rsid w:val="00996544"/>
    <w:rsid w:val="0099665C"/>
    <w:rsid w:val="009966B8"/>
    <w:rsid w:val="0099675F"/>
    <w:rsid w:val="00996961"/>
    <w:rsid w:val="00996AC1"/>
    <w:rsid w:val="00997502"/>
    <w:rsid w:val="009977C8"/>
    <w:rsid w:val="00997833"/>
    <w:rsid w:val="009979D1"/>
    <w:rsid w:val="00997ACD"/>
    <w:rsid w:val="00997BF9"/>
    <w:rsid w:val="00997E90"/>
    <w:rsid w:val="009A00A4"/>
    <w:rsid w:val="009A0128"/>
    <w:rsid w:val="009A037C"/>
    <w:rsid w:val="009A03A1"/>
    <w:rsid w:val="009A0636"/>
    <w:rsid w:val="009A0803"/>
    <w:rsid w:val="009A0926"/>
    <w:rsid w:val="009A0B13"/>
    <w:rsid w:val="009A0B7F"/>
    <w:rsid w:val="009A0BD1"/>
    <w:rsid w:val="009A0C09"/>
    <w:rsid w:val="009A0C4E"/>
    <w:rsid w:val="009A0D6D"/>
    <w:rsid w:val="009A145A"/>
    <w:rsid w:val="009A1787"/>
    <w:rsid w:val="009A19A5"/>
    <w:rsid w:val="009A19CE"/>
    <w:rsid w:val="009A1BBF"/>
    <w:rsid w:val="009A20F1"/>
    <w:rsid w:val="009A250D"/>
    <w:rsid w:val="009A2F6F"/>
    <w:rsid w:val="009A3002"/>
    <w:rsid w:val="009A30C5"/>
    <w:rsid w:val="009A310F"/>
    <w:rsid w:val="009A32D4"/>
    <w:rsid w:val="009A3387"/>
    <w:rsid w:val="009A362B"/>
    <w:rsid w:val="009A3742"/>
    <w:rsid w:val="009A380B"/>
    <w:rsid w:val="009A3828"/>
    <w:rsid w:val="009A3952"/>
    <w:rsid w:val="009A3C73"/>
    <w:rsid w:val="009A3D71"/>
    <w:rsid w:val="009A419B"/>
    <w:rsid w:val="009A4278"/>
    <w:rsid w:val="009A47B8"/>
    <w:rsid w:val="009A4A63"/>
    <w:rsid w:val="009A4D0D"/>
    <w:rsid w:val="009A4F30"/>
    <w:rsid w:val="009A5088"/>
    <w:rsid w:val="009A5160"/>
    <w:rsid w:val="009A53DC"/>
    <w:rsid w:val="009A54B9"/>
    <w:rsid w:val="009A56C0"/>
    <w:rsid w:val="009A56F3"/>
    <w:rsid w:val="009A572E"/>
    <w:rsid w:val="009A5BF4"/>
    <w:rsid w:val="009A5E17"/>
    <w:rsid w:val="009A6073"/>
    <w:rsid w:val="009A6077"/>
    <w:rsid w:val="009A60AB"/>
    <w:rsid w:val="009A6C54"/>
    <w:rsid w:val="009A6D8E"/>
    <w:rsid w:val="009A6DD2"/>
    <w:rsid w:val="009A6E3A"/>
    <w:rsid w:val="009A6E97"/>
    <w:rsid w:val="009A7CFF"/>
    <w:rsid w:val="009A7DA0"/>
    <w:rsid w:val="009A7DCE"/>
    <w:rsid w:val="009A7F79"/>
    <w:rsid w:val="009A7F9F"/>
    <w:rsid w:val="009B009C"/>
    <w:rsid w:val="009B024D"/>
    <w:rsid w:val="009B02F6"/>
    <w:rsid w:val="009B0830"/>
    <w:rsid w:val="009B0A12"/>
    <w:rsid w:val="009B0B4C"/>
    <w:rsid w:val="009B16B0"/>
    <w:rsid w:val="009B19E6"/>
    <w:rsid w:val="009B24E3"/>
    <w:rsid w:val="009B2AFC"/>
    <w:rsid w:val="009B2E42"/>
    <w:rsid w:val="009B3804"/>
    <w:rsid w:val="009B3827"/>
    <w:rsid w:val="009B3E26"/>
    <w:rsid w:val="009B3F3D"/>
    <w:rsid w:val="009B3FBE"/>
    <w:rsid w:val="009B4327"/>
    <w:rsid w:val="009B43B6"/>
    <w:rsid w:val="009B446D"/>
    <w:rsid w:val="009B4495"/>
    <w:rsid w:val="009B455B"/>
    <w:rsid w:val="009B48E8"/>
    <w:rsid w:val="009B50EF"/>
    <w:rsid w:val="009B5139"/>
    <w:rsid w:val="009B568A"/>
    <w:rsid w:val="009B56EF"/>
    <w:rsid w:val="009B5A2B"/>
    <w:rsid w:val="009B5E7C"/>
    <w:rsid w:val="009B5F80"/>
    <w:rsid w:val="009B611E"/>
    <w:rsid w:val="009B63C9"/>
    <w:rsid w:val="009B6814"/>
    <w:rsid w:val="009B6882"/>
    <w:rsid w:val="009B6926"/>
    <w:rsid w:val="009B6BD0"/>
    <w:rsid w:val="009B6DC9"/>
    <w:rsid w:val="009B726C"/>
    <w:rsid w:val="009B7398"/>
    <w:rsid w:val="009B74ED"/>
    <w:rsid w:val="009B76D0"/>
    <w:rsid w:val="009B7722"/>
    <w:rsid w:val="009B7A99"/>
    <w:rsid w:val="009B7B2C"/>
    <w:rsid w:val="009B7C7D"/>
    <w:rsid w:val="009B7D21"/>
    <w:rsid w:val="009B7DCD"/>
    <w:rsid w:val="009B7FC8"/>
    <w:rsid w:val="009C0084"/>
    <w:rsid w:val="009C0271"/>
    <w:rsid w:val="009C099F"/>
    <w:rsid w:val="009C0B05"/>
    <w:rsid w:val="009C0BF2"/>
    <w:rsid w:val="009C0E17"/>
    <w:rsid w:val="009C1206"/>
    <w:rsid w:val="009C134A"/>
    <w:rsid w:val="009C1502"/>
    <w:rsid w:val="009C161C"/>
    <w:rsid w:val="009C174D"/>
    <w:rsid w:val="009C1B93"/>
    <w:rsid w:val="009C1C51"/>
    <w:rsid w:val="009C1D86"/>
    <w:rsid w:val="009C2898"/>
    <w:rsid w:val="009C2A33"/>
    <w:rsid w:val="009C2C74"/>
    <w:rsid w:val="009C2CBC"/>
    <w:rsid w:val="009C2E97"/>
    <w:rsid w:val="009C2F9A"/>
    <w:rsid w:val="009C30DD"/>
    <w:rsid w:val="009C349F"/>
    <w:rsid w:val="009C36B2"/>
    <w:rsid w:val="009C378E"/>
    <w:rsid w:val="009C37BA"/>
    <w:rsid w:val="009C39E3"/>
    <w:rsid w:val="009C3A5B"/>
    <w:rsid w:val="009C3AFC"/>
    <w:rsid w:val="009C3E46"/>
    <w:rsid w:val="009C40C8"/>
    <w:rsid w:val="009C418C"/>
    <w:rsid w:val="009C419D"/>
    <w:rsid w:val="009C41E4"/>
    <w:rsid w:val="009C424A"/>
    <w:rsid w:val="009C4427"/>
    <w:rsid w:val="009C4519"/>
    <w:rsid w:val="009C4ADF"/>
    <w:rsid w:val="009C4BC6"/>
    <w:rsid w:val="009C4C55"/>
    <w:rsid w:val="009C50DB"/>
    <w:rsid w:val="009C5108"/>
    <w:rsid w:val="009C5427"/>
    <w:rsid w:val="009C592E"/>
    <w:rsid w:val="009C5BF7"/>
    <w:rsid w:val="009C5CB7"/>
    <w:rsid w:val="009C5DD8"/>
    <w:rsid w:val="009C5EC9"/>
    <w:rsid w:val="009C63F4"/>
    <w:rsid w:val="009C641D"/>
    <w:rsid w:val="009C6512"/>
    <w:rsid w:val="009C66C9"/>
    <w:rsid w:val="009C676A"/>
    <w:rsid w:val="009C6D6E"/>
    <w:rsid w:val="009C7218"/>
    <w:rsid w:val="009C72CA"/>
    <w:rsid w:val="009C7408"/>
    <w:rsid w:val="009C7766"/>
    <w:rsid w:val="009C77A4"/>
    <w:rsid w:val="009C78E3"/>
    <w:rsid w:val="009C7999"/>
    <w:rsid w:val="009C7C23"/>
    <w:rsid w:val="009C7E6E"/>
    <w:rsid w:val="009D086E"/>
    <w:rsid w:val="009D0985"/>
    <w:rsid w:val="009D0F82"/>
    <w:rsid w:val="009D1049"/>
    <w:rsid w:val="009D13FE"/>
    <w:rsid w:val="009D1798"/>
    <w:rsid w:val="009D1B77"/>
    <w:rsid w:val="009D251D"/>
    <w:rsid w:val="009D26C3"/>
    <w:rsid w:val="009D2735"/>
    <w:rsid w:val="009D27E8"/>
    <w:rsid w:val="009D2ABA"/>
    <w:rsid w:val="009D2DCD"/>
    <w:rsid w:val="009D2F6B"/>
    <w:rsid w:val="009D2FC0"/>
    <w:rsid w:val="009D30F8"/>
    <w:rsid w:val="009D3288"/>
    <w:rsid w:val="009D3363"/>
    <w:rsid w:val="009D38FC"/>
    <w:rsid w:val="009D3CB0"/>
    <w:rsid w:val="009D3F18"/>
    <w:rsid w:val="009D445A"/>
    <w:rsid w:val="009D44CA"/>
    <w:rsid w:val="009D461C"/>
    <w:rsid w:val="009D4971"/>
    <w:rsid w:val="009D4BAF"/>
    <w:rsid w:val="009D4DE4"/>
    <w:rsid w:val="009D4E8E"/>
    <w:rsid w:val="009D50C8"/>
    <w:rsid w:val="009D5172"/>
    <w:rsid w:val="009D5594"/>
    <w:rsid w:val="009D574A"/>
    <w:rsid w:val="009D59B5"/>
    <w:rsid w:val="009D5C9D"/>
    <w:rsid w:val="009D6838"/>
    <w:rsid w:val="009D68AA"/>
    <w:rsid w:val="009D68F3"/>
    <w:rsid w:val="009D69A5"/>
    <w:rsid w:val="009D6A53"/>
    <w:rsid w:val="009D6CB5"/>
    <w:rsid w:val="009D6D54"/>
    <w:rsid w:val="009D6D76"/>
    <w:rsid w:val="009D6D9A"/>
    <w:rsid w:val="009D6DBC"/>
    <w:rsid w:val="009D7191"/>
    <w:rsid w:val="009D73A2"/>
    <w:rsid w:val="009D7603"/>
    <w:rsid w:val="009D7652"/>
    <w:rsid w:val="009D7945"/>
    <w:rsid w:val="009D7A40"/>
    <w:rsid w:val="009D7E4B"/>
    <w:rsid w:val="009D7F36"/>
    <w:rsid w:val="009D7F86"/>
    <w:rsid w:val="009E0094"/>
    <w:rsid w:val="009E0244"/>
    <w:rsid w:val="009E070F"/>
    <w:rsid w:val="009E0D1C"/>
    <w:rsid w:val="009E1006"/>
    <w:rsid w:val="009E12B6"/>
    <w:rsid w:val="009E1329"/>
    <w:rsid w:val="009E13A2"/>
    <w:rsid w:val="009E145F"/>
    <w:rsid w:val="009E205F"/>
    <w:rsid w:val="009E25FA"/>
    <w:rsid w:val="009E28C5"/>
    <w:rsid w:val="009E2991"/>
    <w:rsid w:val="009E29B1"/>
    <w:rsid w:val="009E2B45"/>
    <w:rsid w:val="009E2B90"/>
    <w:rsid w:val="009E2D16"/>
    <w:rsid w:val="009E2DDB"/>
    <w:rsid w:val="009E2E34"/>
    <w:rsid w:val="009E2EF6"/>
    <w:rsid w:val="009E2FC1"/>
    <w:rsid w:val="009E3003"/>
    <w:rsid w:val="009E3223"/>
    <w:rsid w:val="009E3968"/>
    <w:rsid w:val="009E3B6C"/>
    <w:rsid w:val="009E3C0E"/>
    <w:rsid w:val="009E3C3E"/>
    <w:rsid w:val="009E4242"/>
    <w:rsid w:val="009E4348"/>
    <w:rsid w:val="009E4363"/>
    <w:rsid w:val="009E43A8"/>
    <w:rsid w:val="009E4509"/>
    <w:rsid w:val="009E47B3"/>
    <w:rsid w:val="009E48AF"/>
    <w:rsid w:val="009E4982"/>
    <w:rsid w:val="009E4A2D"/>
    <w:rsid w:val="009E4B19"/>
    <w:rsid w:val="009E4B2C"/>
    <w:rsid w:val="009E4C8E"/>
    <w:rsid w:val="009E4E4A"/>
    <w:rsid w:val="009E530A"/>
    <w:rsid w:val="009E5316"/>
    <w:rsid w:val="009E5644"/>
    <w:rsid w:val="009E59BE"/>
    <w:rsid w:val="009E59FA"/>
    <w:rsid w:val="009E5B3A"/>
    <w:rsid w:val="009E5BB8"/>
    <w:rsid w:val="009E5F76"/>
    <w:rsid w:val="009E6307"/>
    <w:rsid w:val="009E6423"/>
    <w:rsid w:val="009E6696"/>
    <w:rsid w:val="009E69EB"/>
    <w:rsid w:val="009E6A8F"/>
    <w:rsid w:val="009E6BDD"/>
    <w:rsid w:val="009E6BE8"/>
    <w:rsid w:val="009E6CDE"/>
    <w:rsid w:val="009E6D22"/>
    <w:rsid w:val="009E6D39"/>
    <w:rsid w:val="009E70D8"/>
    <w:rsid w:val="009E73A7"/>
    <w:rsid w:val="009E74F6"/>
    <w:rsid w:val="009E790A"/>
    <w:rsid w:val="009E7AA0"/>
    <w:rsid w:val="009F000C"/>
    <w:rsid w:val="009F022F"/>
    <w:rsid w:val="009F0494"/>
    <w:rsid w:val="009F05DC"/>
    <w:rsid w:val="009F064D"/>
    <w:rsid w:val="009F0669"/>
    <w:rsid w:val="009F08F2"/>
    <w:rsid w:val="009F0C00"/>
    <w:rsid w:val="009F0D40"/>
    <w:rsid w:val="009F0E69"/>
    <w:rsid w:val="009F0F74"/>
    <w:rsid w:val="009F1746"/>
    <w:rsid w:val="009F17D6"/>
    <w:rsid w:val="009F18C1"/>
    <w:rsid w:val="009F18ED"/>
    <w:rsid w:val="009F19AA"/>
    <w:rsid w:val="009F1BB3"/>
    <w:rsid w:val="009F1D88"/>
    <w:rsid w:val="009F1DA9"/>
    <w:rsid w:val="009F1EC5"/>
    <w:rsid w:val="009F205D"/>
    <w:rsid w:val="009F214B"/>
    <w:rsid w:val="009F2180"/>
    <w:rsid w:val="009F2217"/>
    <w:rsid w:val="009F2230"/>
    <w:rsid w:val="009F250E"/>
    <w:rsid w:val="009F2997"/>
    <w:rsid w:val="009F2A4E"/>
    <w:rsid w:val="009F2A6B"/>
    <w:rsid w:val="009F2B3F"/>
    <w:rsid w:val="009F2CE5"/>
    <w:rsid w:val="009F30AC"/>
    <w:rsid w:val="009F30D4"/>
    <w:rsid w:val="009F30E9"/>
    <w:rsid w:val="009F31A6"/>
    <w:rsid w:val="009F343B"/>
    <w:rsid w:val="009F3514"/>
    <w:rsid w:val="009F3C22"/>
    <w:rsid w:val="009F3FC4"/>
    <w:rsid w:val="009F45FD"/>
    <w:rsid w:val="009F4657"/>
    <w:rsid w:val="009F46E5"/>
    <w:rsid w:val="009F4A14"/>
    <w:rsid w:val="009F4A31"/>
    <w:rsid w:val="009F4AB6"/>
    <w:rsid w:val="009F4FEF"/>
    <w:rsid w:val="009F506F"/>
    <w:rsid w:val="009F5927"/>
    <w:rsid w:val="009F5929"/>
    <w:rsid w:val="009F5B27"/>
    <w:rsid w:val="009F5CC0"/>
    <w:rsid w:val="009F61EE"/>
    <w:rsid w:val="009F62B0"/>
    <w:rsid w:val="009F638E"/>
    <w:rsid w:val="009F65B4"/>
    <w:rsid w:val="009F68B3"/>
    <w:rsid w:val="009F6AE7"/>
    <w:rsid w:val="009F7391"/>
    <w:rsid w:val="009F73D9"/>
    <w:rsid w:val="009F755A"/>
    <w:rsid w:val="009F76F4"/>
    <w:rsid w:val="009F7FAB"/>
    <w:rsid w:val="00A00293"/>
    <w:rsid w:val="00A0033C"/>
    <w:rsid w:val="00A003B2"/>
    <w:rsid w:val="00A00448"/>
    <w:rsid w:val="00A00699"/>
    <w:rsid w:val="00A007D6"/>
    <w:rsid w:val="00A00A2E"/>
    <w:rsid w:val="00A00D48"/>
    <w:rsid w:val="00A00FDC"/>
    <w:rsid w:val="00A0114A"/>
    <w:rsid w:val="00A01167"/>
    <w:rsid w:val="00A012BC"/>
    <w:rsid w:val="00A013B0"/>
    <w:rsid w:val="00A014E9"/>
    <w:rsid w:val="00A017BB"/>
    <w:rsid w:val="00A01979"/>
    <w:rsid w:val="00A01B8E"/>
    <w:rsid w:val="00A01E50"/>
    <w:rsid w:val="00A02701"/>
    <w:rsid w:val="00A02723"/>
    <w:rsid w:val="00A02B6A"/>
    <w:rsid w:val="00A02C20"/>
    <w:rsid w:val="00A02C25"/>
    <w:rsid w:val="00A02C7A"/>
    <w:rsid w:val="00A02F5C"/>
    <w:rsid w:val="00A030E1"/>
    <w:rsid w:val="00A031CE"/>
    <w:rsid w:val="00A03282"/>
    <w:rsid w:val="00A0381E"/>
    <w:rsid w:val="00A03AB6"/>
    <w:rsid w:val="00A03C3F"/>
    <w:rsid w:val="00A03D98"/>
    <w:rsid w:val="00A03ECA"/>
    <w:rsid w:val="00A040ED"/>
    <w:rsid w:val="00A0412E"/>
    <w:rsid w:val="00A045B5"/>
    <w:rsid w:val="00A04708"/>
    <w:rsid w:val="00A04D5C"/>
    <w:rsid w:val="00A053EB"/>
    <w:rsid w:val="00A05482"/>
    <w:rsid w:val="00A0581E"/>
    <w:rsid w:val="00A058D8"/>
    <w:rsid w:val="00A05AAB"/>
    <w:rsid w:val="00A05C71"/>
    <w:rsid w:val="00A05E75"/>
    <w:rsid w:val="00A0610E"/>
    <w:rsid w:val="00A065B5"/>
    <w:rsid w:val="00A06781"/>
    <w:rsid w:val="00A06BAA"/>
    <w:rsid w:val="00A06F60"/>
    <w:rsid w:val="00A06F89"/>
    <w:rsid w:val="00A0749B"/>
    <w:rsid w:val="00A07621"/>
    <w:rsid w:val="00A07786"/>
    <w:rsid w:val="00A078B6"/>
    <w:rsid w:val="00A07A28"/>
    <w:rsid w:val="00A07DAE"/>
    <w:rsid w:val="00A10235"/>
    <w:rsid w:val="00A102C5"/>
    <w:rsid w:val="00A106FA"/>
    <w:rsid w:val="00A10954"/>
    <w:rsid w:val="00A10E32"/>
    <w:rsid w:val="00A10EF1"/>
    <w:rsid w:val="00A10F37"/>
    <w:rsid w:val="00A10FED"/>
    <w:rsid w:val="00A1110D"/>
    <w:rsid w:val="00A11480"/>
    <w:rsid w:val="00A114C9"/>
    <w:rsid w:val="00A11523"/>
    <w:rsid w:val="00A1155E"/>
    <w:rsid w:val="00A115BE"/>
    <w:rsid w:val="00A1172F"/>
    <w:rsid w:val="00A119A7"/>
    <w:rsid w:val="00A11BDD"/>
    <w:rsid w:val="00A11C80"/>
    <w:rsid w:val="00A11D4B"/>
    <w:rsid w:val="00A11D51"/>
    <w:rsid w:val="00A1223D"/>
    <w:rsid w:val="00A1232A"/>
    <w:rsid w:val="00A125F6"/>
    <w:rsid w:val="00A126D1"/>
    <w:rsid w:val="00A127C7"/>
    <w:rsid w:val="00A12E16"/>
    <w:rsid w:val="00A12E79"/>
    <w:rsid w:val="00A12F84"/>
    <w:rsid w:val="00A13037"/>
    <w:rsid w:val="00A13186"/>
    <w:rsid w:val="00A1335C"/>
    <w:rsid w:val="00A133B4"/>
    <w:rsid w:val="00A134D3"/>
    <w:rsid w:val="00A13B77"/>
    <w:rsid w:val="00A13D29"/>
    <w:rsid w:val="00A1446C"/>
    <w:rsid w:val="00A146E1"/>
    <w:rsid w:val="00A1474C"/>
    <w:rsid w:val="00A148D9"/>
    <w:rsid w:val="00A14AC6"/>
    <w:rsid w:val="00A14D7D"/>
    <w:rsid w:val="00A14E71"/>
    <w:rsid w:val="00A15B42"/>
    <w:rsid w:val="00A15C82"/>
    <w:rsid w:val="00A15F27"/>
    <w:rsid w:val="00A15FFD"/>
    <w:rsid w:val="00A16064"/>
    <w:rsid w:val="00A161CD"/>
    <w:rsid w:val="00A16202"/>
    <w:rsid w:val="00A169CD"/>
    <w:rsid w:val="00A172BE"/>
    <w:rsid w:val="00A175CA"/>
    <w:rsid w:val="00A17630"/>
    <w:rsid w:val="00A17AD9"/>
    <w:rsid w:val="00A17C35"/>
    <w:rsid w:val="00A17CCA"/>
    <w:rsid w:val="00A17D88"/>
    <w:rsid w:val="00A17D99"/>
    <w:rsid w:val="00A2000B"/>
    <w:rsid w:val="00A202E1"/>
    <w:rsid w:val="00A202FE"/>
    <w:rsid w:val="00A20441"/>
    <w:rsid w:val="00A2067F"/>
    <w:rsid w:val="00A20889"/>
    <w:rsid w:val="00A208EE"/>
    <w:rsid w:val="00A209E4"/>
    <w:rsid w:val="00A20D29"/>
    <w:rsid w:val="00A20D37"/>
    <w:rsid w:val="00A21065"/>
    <w:rsid w:val="00A2139D"/>
    <w:rsid w:val="00A217B2"/>
    <w:rsid w:val="00A21805"/>
    <w:rsid w:val="00A21985"/>
    <w:rsid w:val="00A219A4"/>
    <w:rsid w:val="00A21CB6"/>
    <w:rsid w:val="00A21E9D"/>
    <w:rsid w:val="00A22156"/>
    <w:rsid w:val="00A225B4"/>
    <w:rsid w:val="00A225C9"/>
    <w:rsid w:val="00A22632"/>
    <w:rsid w:val="00A22776"/>
    <w:rsid w:val="00A22B8C"/>
    <w:rsid w:val="00A22BA7"/>
    <w:rsid w:val="00A22C41"/>
    <w:rsid w:val="00A22C5F"/>
    <w:rsid w:val="00A22C68"/>
    <w:rsid w:val="00A22D48"/>
    <w:rsid w:val="00A2303E"/>
    <w:rsid w:val="00A230CC"/>
    <w:rsid w:val="00A2343C"/>
    <w:rsid w:val="00A2344C"/>
    <w:rsid w:val="00A2364F"/>
    <w:rsid w:val="00A237A2"/>
    <w:rsid w:val="00A237DC"/>
    <w:rsid w:val="00A2383F"/>
    <w:rsid w:val="00A23909"/>
    <w:rsid w:val="00A23942"/>
    <w:rsid w:val="00A23CAC"/>
    <w:rsid w:val="00A23CC5"/>
    <w:rsid w:val="00A2410F"/>
    <w:rsid w:val="00A2417D"/>
    <w:rsid w:val="00A2418F"/>
    <w:rsid w:val="00A24348"/>
    <w:rsid w:val="00A24383"/>
    <w:rsid w:val="00A2444D"/>
    <w:rsid w:val="00A246EE"/>
    <w:rsid w:val="00A248B9"/>
    <w:rsid w:val="00A24CB2"/>
    <w:rsid w:val="00A24D8C"/>
    <w:rsid w:val="00A25192"/>
    <w:rsid w:val="00A252A6"/>
    <w:rsid w:val="00A25424"/>
    <w:rsid w:val="00A25511"/>
    <w:rsid w:val="00A2558C"/>
    <w:rsid w:val="00A256BB"/>
    <w:rsid w:val="00A256FF"/>
    <w:rsid w:val="00A25810"/>
    <w:rsid w:val="00A2582D"/>
    <w:rsid w:val="00A25B7A"/>
    <w:rsid w:val="00A25BAC"/>
    <w:rsid w:val="00A25C3D"/>
    <w:rsid w:val="00A25CCD"/>
    <w:rsid w:val="00A25CCE"/>
    <w:rsid w:val="00A25D6A"/>
    <w:rsid w:val="00A25F8C"/>
    <w:rsid w:val="00A2615C"/>
    <w:rsid w:val="00A261A9"/>
    <w:rsid w:val="00A26292"/>
    <w:rsid w:val="00A26316"/>
    <w:rsid w:val="00A2666E"/>
    <w:rsid w:val="00A267FE"/>
    <w:rsid w:val="00A26B16"/>
    <w:rsid w:val="00A26B5C"/>
    <w:rsid w:val="00A2702F"/>
    <w:rsid w:val="00A270C5"/>
    <w:rsid w:val="00A275E8"/>
    <w:rsid w:val="00A2791A"/>
    <w:rsid w:val="00A27AE0"/>
    <w:rsid w:val="00A301A2"/>
    <w:rsid w:val="00A301E6"/>
    <w:rsid w:val="00A305EA"/>
    <w:rsid w:val="00A3099B"/>
    <w:rsid w:val="00A30B6C"/>
    <w:rsid w:val="00A30BEF"/>
    <w:rsid w:val="00A3186F"/>
    <w:rsid w:val="00A31CC4"/>
    <w:rsid w:val="00A31EB2"/>
    <w:rsid w:val="00A31F02"/>
    <w:rsid w:val="00A3206C"/>
    <w:rsid w:val="00A321BC"/>
    <w:rsid w:val="00A3227F"/>
    <w:rsid w:val="00A322F8"/>
    <w:rsid w:val="00A3246B"/>
    <w:rsid w:val="00A32817"/>
    <w:rsid w:val="00A328B9"/>
    <w:rsid w:val="00A32C4B"/>
    <w:rsid w:val="00A32D09"/>
    <w:rsid w:val="00A33190"/>
    <w:rsid w:val="00A3336C"/>
    <w:rsid w:val="00A333E0"/>
    <w:rsid w:val="00A3370F"/>
    <w:rsid w:val="00A33CC4"/>
    <w:rsid w:val="00A33D7C"/>
    <w:rsid w:val="00A34016"/>
    <w:rsid w:val="00A34060"/>
    <w:rsid w:val="00A34151"/>
    <w:rsid w:val="00A342C9"/>
    <w:rsid w:val="00A34EC0"/>
    <w:rsid w:val="00A34EFF"/>
    <w:rsid w:val="00A35B43"/>
    <w:rsid w:val="00A35C03"/>
    <w:rsid w:val="00A35C6C"/>
    <w:rsid w:val="00A36155"/>
    <w:rsid w:val="00A363FB"/>
    <w:rsid w:val="00A36460"/>
    <w:rsid w:val="00A36560"/>
    <w:rsid w:val="00A36619"/>
    <w:rsid w:val="00A366E3"/>
    <w:rsid w:val="00A3677A"/>
    <w:rsid w:val="00A36AAB"/>
    <w:rsid w:val="00A36F74"/>
    <w:rsid w:val="00A370FC"/>
    <w:rsid w:val="00A371FF"/>
    <w:rsid w:val="00A37305"/>
    <w:rsid w:val="00A37350"/>
    <w:rsid w:val="00A378F6"/>
    <w:rsid w:val="00A37A22"/>
    <w:rsid w:val="00A37CE6"/>
    <w:rsid w:val="00A400EB"/>
    <w:rsid w:val="00A401E7"/>
    <w:rsid w:val="00A405BD"/>
    <w:rsid w:val="00A409E9"/>
    <w:rsid w:val="00A40C90"/>
    <w:rsid w:val="00A40E66"/>
    <w:rsid w:val="00A40E93"/>
    <w:rsid w:val="00A41150"/>
    <w:rsid w:val="00A411B3"/>
    <w:rsid w:val="00A41220"/>
    <w:rsid w:val="00A41291"/>
    <w:rsid w:val="00A41301"/>
    <w:rsid w:val="00A41747"/>
    <w:rsid w:val="00A419E2"/>
    <w:rsid w:val="00A41AF7"/>
    <w:rsid w:val="00A41CA0"/>
    <w:rsid w:val="00A41F02"/>
    <w:rsid w:val="00A421C6"/>
    <w:rsid w:val="00A42393"/>
    <w:rsid w:val="00A4242C"/>
    <w:rsid w:val="00A427A2"/>
    <w:rsid w:val="00A42848"/>
    <w:rsid w:val="00A42BF6"/>
    <w:rsid w:val="00A42D19"/>
    <w:rsid w:val="00A42D3B"/>
    <w:rsid w:val="00A42F2F"/>
    <w:rsid w:val="00A43423"/>
    <w:rsid w:val="00A436D6"/>
    <w:rsid w:val="00A43EB9"/>
    <w:rsid w:val="00A43F40"/>
    <w:rsid w:val="00A44284"/>
    <w:rsid w:val="00A44574"/>
    <w:rsid w:val="00A445D3"/>
    <w:rsid w:val="00A4461C"/>
    <w:rsid w:val="00A44947"/>
    <w:rsid w:val="00A450B7"/>
    <w:rsid w:val="00A450DD"/>
    <w:rsid w:val="00A456C5"/>
    <w:rsid w:val="00A4589C"/>
    <w:rsid w:val="00A45AD6"/>
    <w:rsid w:val="00A46366"/>
    <w:rsid w:val="00A46394"/>
    <w:rsid w:val="00A463C9"/>
    <w:rsid w:val="00A464D9"/>
    <w:rsid w:val="00A467AD"/>
    <w:rsid w:val="00A46B24"/>
    <w:rsid w:val="00A46DA7"/>
    <w:rsid w:val="00A4750A"/>
    <w:rsid w:val="00A476AD"/>
    <w:rsid w:val="00A47B4D"/>
    <w:rsid w:val="00A47BA4"/>
    <w:rsid w:val="00A47D4C"/>
    <w:rsid w:val="00A5016F"/>
    <w:rsid w:val="00A50B09"/>
    <w:rsid w:val="00A50C74"/>
    <w:rsid w:val="00A50DD6"/>
    <w:rsid w:val="00A50DF6"/>
    <w:rsid w:val="00A50F48"/>
    <w:rsid w:val="00A51021"/>
    <w:rsid w:val="00A51401"/>
    <w:rsid w:val="00A516C2"/>
    <w:rsid w:val="00A51733"/>
    <w:rsid w:val="00A517E4"/>
    <w:rsid w:val="00A51A68"/>
    <w:rsid w:val="00A5201C"/>
    <w:rsid w:val="00A52768"/>
    <w:rsid w:val="00A527C8"/>
    <w:rsid w:val="00A53119"/>
    <w:rsid w:val="00A53191"/>
    <w:rsid w:val="00A53283"/>
    <w:rsid w:val="00A5338A"/>
    <w:rsid w:val="00A534D7"/>
    <w:rsid w:val="00A53604"/>
    <w:rsid w:val="00A538D8"/>
    <w:rsid w:val="00A53B25"/>
    <w:rsid w:val="00A53E30"/>
    <w:rsid w:val="00A53F42"/>
    <w:rsid w:val="00A54579"/>
    <w:rsid w:val="00A549EE"/>
    <w:rsid w:val="00A54FBE"/>
    <w:rsid w:val="00A54FD1"/>
    <w:rsid w:val="00A553FF"/>
    <w:rsid w:val="00A55916"/>
    <w:rsid w:val="00A55BAB"/>
    <w:rsid w:val="00A55E39"/>
    <w:rsid w:val="00A55E66"/>
    <w:rsid w:val="00A5618E"/>
    <w:rsid w:val="00A563FD"/>
    <w:rsid w:val="00A56419"/>
    <w:rsid w:val="00A564D1"/>
    <w:rsid w:val="00A56A10"/>
    <w:rsid w:val="00A56D99"/>
    <w:rsid w:val="00A56F3E"/>
    <w:rsid w:val="00A57166"/>
    <w:rsid w:val="00A57371"/>
    <w:rsid w:val="00A57766"/>
    <w:rsid w:val="00A57938"/>
    <w:rsid w:val="00A57E31"/>
    <w:rsid w:val="00A57E8D"/>
    <w:rsid w:val="00A57FEB"/>
    <w:rsid w:val="00A604FA"/>
    <w:rsid w:val="00A609EF"/>
    <w:rsid w:val="00A60A7F"/>
    <w:rsid w:val="00A60A81"/>
    <w:rsid w:val="00A60AFA"/>
    <w:rsid w:val="00A6146E"/>
    <w:rsid w:val="00A61592"/>
    <w:rsid w:val="00A615BC"/>
    <w:rsid w:val="00A61638"/>
    <w:rsid w:val="00A6180C"/>
    <w:rsid w:val="00A618CA"/>
    <w:rsid w:val="00A61B9D"/>
    <w:rsid w:val="00A61C4D"/>
    <w:rsid w:val="00A620E7"/>
    <w:rsid w:val="00A62686"/>
    <w:rsid w:val="00A62DDC"/>
    <w:rsid w:val="00A62DE1"/>
    <w:rsid w:val="00A62DEA"/>
    <w:rsid w:val="00A62F45"/>
    <w:rsid w:val="00A63111"/>
    <w:rsid w:val="00A631CA"/>
    <w:rsid w:val="00A634E4"/>
    <w:rsid w:val="00A63753"/>
    <w:rsid w:val="00A63823"/>
    <w:rsid w:val="00A63851"/>
    <w:rsid w:val="00A63859"/>
    <w:rsid w:val="00A639BA"/>
    <w:rsid w:val="00A639C4"/>
    <w:rsid w:val="00A63C1F"/>
    <w:rsid w:val="00A63EF3"/>
    <w:rsid w:val="00A6439A"/>
    <w:rsid w:val="00A6446C"/>
    <w:rsid w:val="00A64495"/>
    <w:rsid w:val="00A645D5"/>
    <w:rsid w:val="00A64617"/>
    <w:rsid w:val="00A648C8"/>
    <w:rsid w:val="00A64BF3"/>
    <w:rsid w:val="00A64F11"/>
    <w:rsid w:val="00A65069"/>
    <w:rsid w:val="00A651F4"/>
    <w:rsid w:val="00A6525D"/>
    <w:rsid w:val="00A65429"/>
    <w:rsid w:val="00A655C5"/>
    <w:rsid w:val="00A6574E"/>
    <w:rsid w:val="00A65B00"/>
    <w:rsid w:val="00A65F72"/>
    <w:rsid w:val="00A65FAF"/>
    <w:rsid w:val="00A6608F"/>
    <w:rsid w:val="00A662CC"/>
    <w:rsid w:val="00A66426"/>
    <w:rsid w:val="00A66781"/>
    <w:rsid w:val="00A66A44"/>
    <w:rsid w:val="00A66AB7"/>
    <w:rsid w:val="00A66ACB"/>
    <w:rsid w:val="00A66AFC"/>
    <w:rsid w:val="00A66C5F"/>
    <w:rsid w:val="00A67049"/>
    <w:rsid w:val="00A6718E"/>
    <w:rsid w:val="00A6730E"/>
    <w:rsid w:val="00A6738D"/>
    <w:rsid w:val="00A675E4"/>
    <w:rsid w:val="00A6799D"/>
    <w:rsid w:val="00A67A54"/>
    <w:rsid w:val="00A67B86"/>
    <w:rsid w:val="00A67D04"/>
    <w:rsid w:val="00A7018A"/>
    <w:rsid w:val="00A70198"/>
    <w:rsid w:val="00A703CE"/>
    <w:rsid w:val="00A704F5"/>
    <w:rsid w:val="00A70614"/>
    <w:rsid w:val="00A707B0"/>
    <w:rsid w:val="00A7083A"/>
    <w:rsid w:val="00A7095F"/>
    <w:rsid w:val="00A70A37"/>
    <w:rsid w:val="00A70CF8"/>
    <w:rsid w:val="00A70E3F"/>
    <w:rsid w:val="00A71331"/>
    <w:rsid w:val="00A714B3"/>
    <w:rsid w:val="00A71688"/>
    <w:rsid w:val="00A718B1"/>
    <w:rsid w:val="00A71950"/>
    <w:rsid w:val="00A71B59"/>
    <w:rsid w:val="00A71CC9"/>
    <w:rsid w:val="00A71DE3"/>
    <w:rsid w:val="00A7207C"/>
    <w:rsid w:val="00A72730"/>
    <w:rsid w:val="00A72DEC"/>
    <w:rsid w:val="00A72ED8"/>
    <w:rsid w:val="00A73014"/>
    <w:rsid w:val="00A7310D"/>
    <w:rsid w:val="00A73158"/>
    <w:rsid w:val="00A73207"/>
    <w:rsid w:val="00A73BF9"/>
    <w:rsid w:val="00A73D7E"/>
    <w:rsid w:val="00A7465D"/>
    <w:rsid w:val="00A748E1"/>
    <w:rsid w:val="00A7491B"/>
    <w:rsid w:val="00A74942"/>
    <w:rsid w:val="00A74B1E"/>
    <w:rsid w:val="00A74C27"/>
    <w:rsid w:val="00A74CC5"/>
    <w:rsid w:val="00A74F57"/>
    <w:rsid w:val="00A7521A"/>
    <w:rsid w:val="00A7543A"/>
    <w:rsid w:val="00A7572F"/>
    <w:rsid w:val="00A757FF"/>
    <w:rsid w:val="00A75B7D"/>
    <w:rsid w:val="00A75B83"/>
    <w:rsid w:val="00A75C1C"/>
    <w:rsid w:val="00A75CFD"/>
    <w:rsid w:val="00A75D37"/>
    <w:rsid w:val="00A7637D"/>
    <w:rsid w:val="00A76468"/>
    <w:rsid w:val="00A76544"/>
    <w:rsid w:val="00A7670E"/>
    <w:rsid w:val="00A767D7"/>
    <w:rsid w:val="00A76A31"/>
    <w:rsid w:val="00A76AD2"/>
    <w:rsid w:val="00A7724D"/>
    <w:rsid w:val="00A772A7"/>
    <w:rsid w:val="00A77624"/>
    <w:rsid w:val="00A7783B"/>
    <w:rsid w:val="00A77E43"/>
    <w:rsid w:val="00A77E45"/>
    <w:rsid w:val="00A77E7C"/>
    <w:rsid w:val="00A8103A"/>
    <w:rsid w:val="00A8107D"/>
    <w:rsid w:val="00A817A2"/>
    <w:rsid w:val="00A81A88"/>
    <w:rsid w:val="00A81B57"/>
    <w:rsid w:val="00A81D02"/>
    <w:rsid w:val="00A820FA"/>
    <w:rsid w:val="00A82DB2"/>
    <w:rsid w:val="00A82DE9"/>
    <w:rsid w:val="00A82F9B"/>
    <w:rsid w:val="00A82FA7"/>
    <w:rsid w:val="00A8306D"/>
    <w:rsid w:val="00A83293"/>
    <w:rsid w:val="00A8365B"/>
    <w:rsid w:val="00A836A6"/>
    <w:rsid w:val="00A83B80"/>
    <w:rsid w:val="00A83C18"/>
    <w:rsid w:val="00A83CA6"/>
    <w:rsid w:val="00A83CD1"/>
    <w:rsid w:val="00A83D37"/>
    <w:rsid w:val="00A83F4F"/>
    <w:rsid w:val="00A84302"/>
    <w:rsid w:val="00A844BD"/>
    <w:rsid w:val="00A847BA"/>
    <w:rsid w:val="00A84A97"/>
    <w:rsid w:val="00A84B8B"/>
    <w:rsid w:val="00A84F19"/>
    <w:rsid w:val="00A84FF1"/>
    <w:rsid w:val="00A8550D"/>
    <w:rsid w:val="00A85A2A"/>
    <w:rsid w:val="00A86238"/>
    <w:rsid w:val="00A86266"/>
    <w:rsid w:val="00A86552"/>
    <w:rsid w:val="00A86938"/>
    <w:rsid w:val="00A86B56"/>
    <w:rsid w:val="00A86D18"/>
    <w:rsid w:val="00A86DB4"/>
    <w:rsid w:val="00A86ED4"/>
    <w:rsid w:val="00A8703A"/>
    <w:rsid w:val="00A87098"/>
    <w:rsid w:val="00A87339"/>
    <w:rsid w:val="00A87557"/>
    <w:rsid w:val="00A8765F"/>
    <w:rsid w:val="00A879C8"/>
    <w:rsid w:val="00A87DB2"/>
    <w:rsid w:val="00A87F3C"/>
    <w:rsid w:val="00A901CD"/>
    <w:rsid w:val="00A9031A"/>
    <w:rsid w:val="00A9069E"/>
    <w:rsid w:val="00A90A06"/>
    <w:rsid w:val="00A90A20"/>
    <w:rsid w:val="00A90C0C"/>
    <w:rsid w:val="00A90C5D"/>
    <w:rsid w:val="00A90CB6"/>
    <w:rsid w:val="00A910AE"/>
    <w:rsid w:val="00A912BF"/>
    <w:rsid w:val="00A912D5"/>
    <w:rsid w:val="00A917B6"/>
    <w:rsid w:val="00A91B73"/>
    <w:rsid w:val="00A91DF3"/>
    <w:rsid w:val="00A92258"/>
    <w:rsid w:val="00A926DA"/>
    <w:rsid w:val="00A926E9"/>
    <w:rsid w:val="00A9270C"/>
    <w:rsid w:val="00A92890"/>
    <w:rsid w:val="00A929C9"/>
    <w:rsid w:val="00A92A6A"/>
    <w:rsid w:val="00A92DA0"/>
    <w:rsid w:val="00A93123"/>
    <w:rsid w:val="00A93129"/>
    <w:rsid w:val="00A93241"/>
    <w:rsid w:val="00A9338A"/>
    <w:rsid w:val="00A93795"/>
    <w:rsid w:val="00A93C3E"/>
    <w:rsid w:val="00A93EB3"/>
    <w:rsid w:val="00A93FC8"/>
    <w:rsid w:val="00A94032"/>
    <w:rsid w:val="00A9446A"/>
    <w:rsid w:val="00A9461C"/>
    <w:rsid w:val="00A94B36"/>
    <w:rsid w:val="00A94B7A"/>
    <w:rsid w:val="00A94C18"/>
    <w:rsid w:val="00A95045"/>
    <w:rsid w:val="00A951F9"/>
    <w:rsid w:val="00A9562B"/>
    <w:rsid w:val="00A956E4"/>
    <w:rsid w:val="00A95ABF"/>
    <w:rsid w:val="00A95F1F"/>
    <w:rsid w:val="00A960DA"/>
    <w:rsid w:val="00A960F6"/>
    <w:rsid w:val="00A9677B"/>
    <w:rsid w:val="00A967DD"/>
    <w:rsid w:val="00A968D3"/>
    <w:rsid w:val="00A96B86"/>
    <w:rsid w:val="00A96FCA"/>
    <w:rsid w:val="00A96FF9"/>
    <w:rsid w:val="00A97160"/>
    <w:rsid w:val="00A971F6"/>
    <w:rsid w:val="00A972DD"/>
    <w:rsid w:val="00A9740E"/>
    <w:rsid w:val="00A97AE3"/>
    <w:rsid w:val="00A97B06"/>
    <w:rsid w:val="00A97BAC"/>
    <w:rsid w:val="00AA011F"/>
    <w:rsid w:val="00AA0446"/>
    <w:rsid w:val="00AA06AB"/>
    <w:rsid w:val="00AA0A18"/>
    <w:rsid w:val="00AA0B82"/>
    <w:rsid w:val="00AA0F30"/>
    <w:rsid w:val="00AA104A"/>
    <w:rsid w:val="00AA1192"/>
    <w:rsid w:val="00AA151C"/>
    <w:rsid w:val="00AA15C3"/>
    <w:rsid w:val="00AA1684"/>
    <w:rsid w:val="00AA1767"/>
    <w:rsid w:val="00AA18E1"/>
    <w:rsid w:val="00AA1C3E"/>
    <w:rsid w:val="00AA1FCD"/>
    <w:rsid w:val="00AA216B"/>
    <w:rsid w:val="00AA22C1"/>
    <w:rsid w:val="00AA2542"/>
    <w:rsid w:val="00AA2762"/>
    <w:rsid w:val="00AA2A33"/>
    <w:rsid w:val="00AA2B8D"/>
    <w:rsid w:val="00AA2DAC"/>
    <w:rsid w:val="00AA2EFA"/>
    <w:rsid w:val="00AA2FA3"/>
    <w:rsid w:val="00AA3137"/>
    <w:rsid w:val="00AA3CA5"/>
    <w:rsid w:val="00AA406B"/>
    <w:rsid w:val="00AA43EC"/>
    <w:rsid w:val="00AA4708"/>
    <w:rsid w:val="00AA477A"/>
    <w:rsid w:val="00AA496A"/>
    <w:rsid w:val="00AA4A9A"/>
    <w:rsid w:val="00AA4CC9"/>
    <w:rsid w:val="00AA5066"/>
    <w:rsid w:val="00AA515F"/>
    <w:rsid w:val="00AA5295"/>
    <w:rsid w:val="00AA541A"/>
    <w:rsid w:val="00AA5528"/>
    <w:rsid w:val="00AA555F"/>
    <w:rsid w:val="00AA5C41"/>
    <w:rsid w:val="00AA5D2F"/>
    <w:rsid w:val="00AA6288"/>
    <w:rsid w:val="00AA62B4"/>
    <w:rsid w:val="00AA6545"/>
    <w:rsid w:val="00AA656D"/>
    <w:rsid w:val="00AA6665"/>
    <w:rsid w:val="00AA687F"/>
    <w:rsid w:val="00AA6885"/>
    <w:rsid w:val="00AA6FB9"/>
    <w:rsid w:val="00AA70AF"/>
    <w:rsid w:val="00AA7308"/>
    <w:rsid w:val="00AA740E"/>
    <w:rsid w:val="00AA78ED"/>
    <w:rsid w:val="00AA7A76"/>
    <w:rsid w:val="00AA7B12"/>
    <w:rsid w:val="00AA7C76"/>
    <w:rsid w:val="00AA7D65"/>
    <w:rsid w:val="00AA7DA4"/>
    <w:rsid w:val="00AB0101"/>
    <w:rsid w:val="00AB05BE"/>
    <w:rsid w:val="00AB0976"/>
    <w:rsid w:val="00AB0A0E"/>
    <w:rsid w:val="00AB0D93"/>
    <w:rsid w:val="00AB10C6"/>
    <w:rsid w:val="00AB1102"/>
    <w:rsid w:val="00AB1315"/>
    <w:rsid w:val="00AB1377"/>
    <w:rsid w:val="00AB186B"/>
    <w:rsid w:val="00AB1978"/>
    <w:rsid w:val="00AB19D5"/>
    <w:rsid w:val="00AB1A9F"/>
    <w:rsid w:val="00AB1C57"/>
    <w:rsid w:val="00AB1C71"/>
    <w:rsid w:val="00AB1E0E"/>
    <w:rsid w:val="00AB1E2E"/>
    <w:rsid w:val="00AB1EB6"/>
    <w:rsid w:val="00AB205B"/>
    <w:rsid w:val="00AB23BD"/>
    <w:rsid w:val="00AB2607"/>
    <w:rsid w:val="00AB26CA"/>
    <w:rsid w:val="00AB277C"/>
    <w:rsid w:val="00AB282A"/>
    <w:rsid w:val="00AB2870"/>
    <w:rsid w:val="00AB2A7F"/>
    <w:rsid w:val="00AB3120"/>
    <w:rsid w:val="00AB3638"/>
    <w:rsid w:val="00AB37F8"/>
    <w:rsid w:val="00AB383D"/>
    <w:rsid w:val="00AB3840"/>
    <w:rsid w:val="00AB3C91"/>
    <w:rsid w:val="00AB3FCC"/>
    <w:rsid w:val="00AB4157"/>
    <w:rsid w:val="00AB42DC"/>
    <w:rsid w:val="00AB43E0"/>
    <w:rsid w:val="00AB4A4C"/>
    <w:rsid w:val="00AB4B5C"/>
    <w:rsid w:val="00AB50C6"/>
    <w:rsid w:val="00AB514B"/>
    <w:rsid w:val="00AB520D"/>
    <w:rsid w:val="00AB5323"/>
    <w:rsid w:val="00AB56A8"/>
    <w:rsid w:val="00AB56CA"/>
    <w:rsid w:val="00AB57D1"/>
    <w:rsid w:val="00AB5965"/>
    <w:rsid w:val="00AB5972"/>
    <w:rsid w:val="00AB5A85"/>
    <w:rsid w:val="00AB5AB6"/>
    <w:rsid w:val="00AB5E82"/>
    <w:rsid w:val="00AB5EEA"/>
    <w:rsid w:val="00AB61D9"/>
    <w:rsid w:val="00AB623A"/>
    <w:rsid w:val="00AB65A8"/>
    <w:rsid w:val="00AB6723"/>
    <w:rsid w:val="00AB67EA"/>
    <w:rsid w:val="00AB6973"/>
    <w:rsid w:val="00AB6BAC"/>
    <w:rsid w:val="00AB6D57"/>
    <w:rsid w:val="00AB6E31"/>
    <w:rsid w:val="00AB6E68"/>
    <w:rsid w:val="00AB7032"/>
    <w:rsid w:val="00AB7144"/>
    <w:rsid w:val="00AB718F"/>
    <w:rsid w:val="00AB72F6"/>
    <w:rsid w:val="00AB7690"/>
    <w:rsid w:val="00AB791B"/>
    <w:rsid w:val="00AB793A"/>
    <w:rsid w:val="00AB7A82"/>
    <w:rsid w:val="00AB7E67"/>
    <w:rsid w:val="00AC03CF"/>
    <w:rsid w:val="00AC0966"/>
    <w:rsid w:val="00AC0B75"/>
    <w:rsid w:val="00AC0BBC"/>
    <w:rsid w:val="00AC0CD0"/>
    <w:rsid w:val="00AC0D5F"/>
    <w:rsid w:val="00AC0D7E"/>
    <w:rsid w:val="00AC12B4"/>
    <w:rsid w:val="00AC1B0A"/>
    <w:rsid w:val="00AC1CB5"/>
    <w:rsid w:val="00AC1CDA"/>
    <w:rsid w:val="00AC2150"/>
    <w:rsid w:val="00AC23FB"/>
    <w:rsid w:val="00AC2524"/>
    <w:rsid w:val="00AC266F"/>
    <w:rsid w:val="00AC29AD"/>
    <w:rsid w:val="00AC2F49"/>
    <w:rsid w:val="00AC319D"/>
    <w:rsid w:val="00AC33D0"/>
    <w:rsid w:val="00AC3423"/>
    <w:rsid w:val="00AC3516"/>
    <w:rsid w:val="00AC3604"/>
    <w:rsid w:val="00AC3772"/>
    <w:rsid w:val="00AC3920"/>
    <w:rsid w:val="00AC3CF1"/>
    <w:rsid w:val="00AC3E83"/>
    <w:rsid w:val="00AC3FFE"/>
    <w:rsid w:val="00AC4546"/>
    <w:rsid w:val="00AC4AB8"/>
    <w:rsid w:val="00AC4F9E"/>
    <w:rsid w:val="00AC530D"/>
    <w:rsid w:val="00AC538B"/>
    <w:rsid w:val="00AC5617"/>
    <w:rsid w:val="00AC5C88"/>
    <w:rsid w:val="00AC5E13"/>
    <w:rsid w:val="00AC5FCE"/>
    <w:rsid w:val="00AC60A5"/>
    <w:rsid w:val="00AC617C"/>
    <w:rsid w:val="00AC6230"/>
    <w:rsid w:val="00AC6319"/>
    <w:rsid w:val="00AC66F9"/>
    <w:rsid w:val="00AC6A5A"/>
    <w:rsid w:val="00AC6CEC"/>
    <w:rsid w:val="00AC6DAB"/>
    <w:rsid w:val="00AC6EE1"/>
    <w:rsid w:val="00AC6FE3"/>
    <w:rsid w:val="00AC7386"/>
    <w:rsid w:val="00AC768C"/>
    <w:rsid w:val="00AC7B50"/>
    <w:rsid w:val="00AC7D7C"/>
    <w:rsid w:val="00AC7E8D"/>
    <w:rsid w:val="00AD0023"/>
    <w:rsid w:val="00AD059A"/>
    <w:rsid w:val="00AD06A8"/>
    <w:rsid w:val="00AD08CB"/>
    <w:rsid w:val="00AD0B88"/>
    <w:rsid w:val="00AD1B2D"/>
    <w:rsid w:val="00AD1CDE"/>
    <w:rsid w:val="00AD1E45"/>
    <w:rsid w:val="00AD1E86"/>
    <w:rsid w:val="00AD22BE"/>
    <w:rsid w:val="00AD2307"/>
    <w:rsid w:val="00AD235F"/>
    <w:rsid w:val="00AD23BB"/>
    <w:rsid w:val="00AD2BDB"/>
    <w:rsid w:val="00AD316A"/>
    <w:rsid w:val="00AD349D"/>
    <w:rsid w:val="00AD36EE"/>
    <w:rsid w:val="00AD3762"/>
    <w:rsid w:val="00AD38B2"/>
    <w:rsid w:val="00AD39B9"/>
    <w:rsid w:val="00AD3D41"/>
    <w:rsid w:val="00AD3E7D"/>
    <w:rsid w:val="00AD3FA4"/>
    <w:rsid w:val="00AD4037"/>
    <w:rsid w:val="00AD40EF"/>
    <w:rsid w:val="00AD4481"/>
    <w:rsid w:val="00AD4833"/>
    <w:rsid w:val="00AD4911"/>
    <w:rsid w:val="00AD4920"/>
    <w:rsid w:val="00AD4DAF"/>
    <w:rsid w:val="00AD4E7F"/>
    <w:rsid w:val="00AD5067"/>
    <w:rsid w:val="00AD52B2"/>
    <w:rsid w:val="00AD532D"/>
    <w:rsid w:val="00AD56C2"/>
    <w:rsid w:val="00AD5768"/>
    <w:rsid w:val="00AD5B7F"/>
    <w:rsid w:val="00AD5C87"/>
    <w:rsid w:val="00AD6CA8"/>
    <w:rsid w:val="00AD6E57"/>
    <w:rsid w:val="00AD6EC6"/>
    <w:rsid w:val="00AD73B5"/>
    <w:rsid w:val="00AD73DE"/>
    <w:rsid w:val="00AD7A89"/>
    <w:rsid w:val="00AD7B62"/>
    <w:rsid w:val="00AD7B83"/>
    <w:rsid w:val="00AD7E26"/>
    <w:rsid w:val="00AD7F1F"/>
    <w:rsid w:val="00AE0033"/>
    <w:rsid w:val="00AE012C"/>
    <w:rsid w:val="00AE029D"/>
    <w:rsid w:val="00AE03CE"/>
    <w:rsid w:val="00AE03F2"/>
    <w:rsid w:val="00AE04BC"/>
    <w:rsid w:val="00AE059F"/>
    <w:rsid w:val="00AE06A7"/>
    <w:rsid w:val="00AE06C8"/>
    <w:rsid w:val="00AE0B81"/>
    <w:rsid w:val="00AE0BDD"/>
    <w:rsid w:val="00AE0DD2"/>
    <w:rsid w:val="00AE0E1D"/>
    <w:rsid w:val="00AE114A"/>
    <w:rsid w:val="00AE1208"/>
    <w:rsid w:val="00AE1329"/>
    <w:rsid w:val="00AE1375"/>
    <w:rsid w:val="00AE1662"/>
    <w:rsid w:val="00AE168D"/>
    <w:rsid w:val="00AE1B26"/>
    <w:rsid w:val="00AE214B"/>
    <w:rsid w:val="00AE22E5"/>
    <w:rsid w:val="00AE2340"/>
    <w:rsid w:val="00AE240E"/>
    <w:rsid w:val="00AE2551"/>
    <w:rsid w:val="00AE299B"/>
    <w:rsid w:val="00AE2D0C"/>
    <w:rsid w:val="00AE2E07"/>
    <w:rsid w:val="00AE300E"/>
    <w:rsid w:val="00AE3123"/>
    <w:rsid w:val="00AE34DD"/>
    <w:rsid w:val="00AE3548"/>
    <w:rsid w:val="00AE393C"/>
    <w:rsid w:val="00AE3C64"/>
    <w:rsid w:val="00AE3F2D"/>
    <w:rsid w:val="00AE3F5C"/>
    <w:rsid w:val="00AE40F2"/>
    <w:rsid w:val="00AE420D"/>
    <w:rsid w:val="00AE4305"/>
    <w:rsid w:val="00AE430E"/>
    <w:rsid w:val="00AE4499"/>
    <w:rsid w:val="00AE4597"/>
    <w:rsid w:val="00AE46C7"/>
    <w:rsid w:val="00AE4859"/>
    <w:rsid w:val="00AE4905"/>
    <w:rsid w:val="00AE49CC"/>
    <w:rsid w:val="00AE4CA9"/>
    <w:rsid w:val="00AE50FA"/>
    <w:rsid w:val="00AE54E1"/>
    <w:rsid w:val="00AE56A0"/>
    <w:rsid w:val="00AE56B9"/>
    <w:rsid w:val="00AE59C7"/>
    <w:rsid w:val="00AE5A50"/>
    <w:rsid w:val="00AE5C33"/>
    <w:rsid w:val="00AE5C40"/>
    <w:rsid w:val="00AE6033"/>
    <w:rsid w:val="00AE61DC"/>
    <w:rsid w:val="00AE62BE"/>
    <w:rsid w:val="00AE631B"/>
    <w:rsid w:val="00AE6A41"/>
    <w:rsid w:val="00AE6DE7"/>
    <w:rsid w:val="00AE6FFF"/>
    <w:rsid w:val="00AE74F9"/>
    <w:rsid w:val="00AE781B"/>
    <w:rsid w:val="00AE7A56"/>
    <w:rsid w:val="00AE7ADE"/>
    <w:rsid w:val="00AE7B80"/>
    <w:rsid w:val="00AE7D03"/>
    <w:rsid w:val="00AF0277"/>
    <w:rsid w:val="00AF0A1E"/>
    <w:rsid w:val="00AF0A4B"/>
    <w:rsid w:val="00AF0DE0"/>
    <w:rsid w:val="00AF0E57"/>
    <w:rsid w:val="00AF10EC"/>
    <w:rsid w:val="00AF11EA"/>
    <w:rsid w:val="00AF1376"/>
    <w:rsid w:val="00AF195B"/>
    <w:rsid w:val="00AF1CD2"/>
    <w:rsid w:val="00AF1F8A"/>
    <w:rsid w:val="00AF22A7"/>
    <w:rsid w:val="00AF2814"/>
    <w:rsid w:val="00AF28A6"/>
    <w:rsid w:val="00AF29A2"/>
    <w:rsid w:val="00AF2BBB"/>
    <w:rsid w:val="00AF2C1B"/>
    <w:rsid w:val="00AF2C2F"/>
    <w:rsid w:val="00AF2D5B"/>
    <w:rsid w:val="00AF2DF7"/>
    <w:rsid w:val="00AF2F2A"/>
    <w:rsid w:val="00AF306F"/>
    <w:rsid w:val="00AF32AF"/>
    <w:rsid w:val="00AF3775"/>
    <w:rsid w:val="00AF3B78"/>
    <w:rsid w:val="00AF3DEF"/>
    <w:rsid w:val="00AF3F9B"/>
    <w:rsid w:val="00AF40E4"/>
    <w:rsid w:val="00AF42A8"/>
    <w:rsid w:val="00AF4504"/>
    <w:rsid w:val="00AF4677"/>
    <w:rsid w:val="00AF471E"/>
    <w:rsid w:val="00AF4885"/>
    <w:rsid w:val="00AF4DAF"/>
    <w:rsid w:val="00AF4F96"/>
    <w:rsid w:val="00AF5026"/>
    <w:rsid w:val="00AF52D4"/>
    <w:rsid w:val="00AF57C9"/>
    <w:rsid w:val="00AF6862"/>
    <w:rsid w:val="00AF6C68"/>
    <w:rsid w:val="00AF6EF0"/>
    <w:rsid w:val="00AF7077"/>
    <w:rsid w:val="00AF70F7"/>
    <w:rsid w:val="00AF76B8"/>
    <w:rsid w:val="00AF779E"/>
    <w:rsid w:val="00AF7BB0"/>
    <w:rsid w:val="00AF7E9F"/>
    <w:rsid w:val="00B00314"/>
    <w:rsid w:val="00B00508"/>
    <w:rsid w:val="00B008BA"/>
    <w:rsid w:val="00B00998"/>
    <w:rsid w:val="00B009A5"/>
    <w:rsid w:val="00B00DAB"/>
    <w:rsid w:val="00B0104D"/>
    <w:rsid w:val="00B0128C"/>
    <w:rsid w:val="00B0175B"/>
    <w:rsid w:val="00B01815"/>
    <w:rsid w:val="00B01A07"/>
    <w:rsid w:val="00B01B0D"/>
    <w:rsid w:val="00B01FB5"/>
    <w:rsid w:val="00B024CB"/>
    <w:rsid w:val="00B02ACA"/>
    <w:rsid w:val="00B0337A"/>
    <w:rsid w:val="00B034D1"/>
    <w:rsid w:val="00B03538"/>
    <w:rsid w:val="00B03567"/>
    <w:rsid w:val="00B036E6"/>
    <w:rsid w:val="00B0375E"/>
    <w:rsid w:val="00B03790"/>
    <w:rsid w:val="00B0382C"/>
    <w:rsid w:val="00B03A1C"/>
    <w:rsid w:val="00B03BB3"/>
    <w:rsid w:val="00B03CD6"/>
    <w:rsid w:val="00B03DC5"/>
    <w:rsid w:val="00B04108"/>
    <w:rsid w:val="00B045C6"/>
    <w:rsid w:val="00B04C4B"/>
    <w:rsid w:val="00B0504D"/>
    <w:rsid w:val="00B054FD"/>
    <w:rsid w:val="00B057E7"/>
    <w:rsid w:val="00B05BFF"/>
    <w:rsid w:val="00B05C2B"/>
    <w:rsid w:val="00B05E3D"/>
    <w:rsid w:val="00B062B8"/>
    <w:rsid w:val="00B062BA"/>
    <w:rsid w:val="00B0657C"/>
    <w:rsid w:val="00B065CD"/>
    <w:rsid w:val="00B065CF"/>
    <w:rsid w:val="00B06731"/>
    <w:rsid w:val="00B0692E"/>
    <w:rsid w:val="00B06D01"/>
    <w:rsid w:val="00B06DD5"/>
    <w:rsid w:val="00B06DE9"/>
    <w:rsid w:val="00B06F6C"/>
    <w:rsid w:val="00B073CD"/>
    <w:rsid w:val="00B07581"/>
    <w:rsid w:val="00B0761A"/>
    <w:rsid w:val="00B07861"/>
    <w:rsid w:val="00B07862"/>
    <w:rsid w:val="00B07A8F"/>
    <w:rsid w:val="00B07A91"/>
    <w:rsid w:val="00B07B5E"/>
    <w:rsid w:val="00B07C47"/>
    <w:rsid w:val="00B07ED8"/>
    <w:rsid w:val="00B07F54"/>
    <w:rsid w:val="00B10035"/>
    <w:rsid w:val="00B10153"/>
    <w:rsid w:val="00B10240"/>
    <w:rsid w:val="00B1043E"/>
    <w:rsid w:val="00B1067F"/>
    <w:rsid w:val="00B10775"/>
    <w:rsid w:val="00B10941"/>
    <w:rsid w:val="00B10F5F"/>
    <w:rsid w:val="00B1111D"/>
    <w:rsid w:val="00B11386"/>
    <w:rsid w:val="00B114D5"/>
    <w:rsid w:val="00B116AC"/>
    <w:rsid w:val="00B116E4"/>
    <w:rsid w:val="00B1184C"/>
    <w:rsid w:val="00B11890"/>
    <w:rsid w:val="00B1191E"/>
    <w:rsid w:val="00B11AB3"/>
    <w:rsid w:val="00B11BFF"/>
    <w:rsid w:val="00B11F4E"/>
    <w:rsid w:val="00B12789"/>
    <w:rsid w:val="00B12F41"/>
    <w:rsid w:val="00B12F56"/>
    <w:rsid w:val="00B13190"/>
    <w:rsid w:val="00B134CD"/>
    <w:rsid w:val="00B135B1"/>
    <w:rsid w:val="00B137A1"/>
    <w:rsid w:val="00B137F3"/>
    <w:rsid w:val="00B13A58"/>
    <w:rsid w:val="00B13A7A"/>
    <w:rsid w:val="00B13E88"/>
    <w:rsid w:val="00B142A3"/>
    <w:rsid w:val="00B142C1"/>
    <w:rsid w:val="00B143A1"/>
    <w:rsid w:val="00B144B5"/>
    <w:rsid w:val="00B144FA"/>
    <w:rsid w:val="00B1464B"/>
    <w:rsid w:val="00B14989"/>
    <w:rsid w:val="00B14C57"/>
    <w:rsid w:val="00B14D79"/>
    <w:rsid w:val="00B14ECF"/>
    <w:rsid w:val="00B151C0"/>
    <w:rsid w:val="00B15246"/>
    <w:rsid w:val="00B15675"/>
    <w:rsid w:val="00B1588D"/>
    <w:rsid w:val="00B158F9"/>
    <w:rsid w:val="00B159A3"/>
    <w:rsid w:val="00B159D3"/>
    <w:rsid w:val="00B15F12"/>
    <w:rsid w:val="00B1630F"/>
    <w:rsid w:val="00B16605"/>
    <w:rsid w:val="00B1669C"/>
    <w:rsid w:val="00B16702"/>
    <w:rsid w:val="00B16B98"/>
    <w:rsid w:val="00B17176"/>
    <w:rsid w:val="00B173E1"/>
    <w:rsid w:val="00B17987"/>
    <w:rsid w:val="00B17AEF"/>
    <w:rsid w:val="00B17B99"/>
    <w:rsid w:val="00B17C5D"/>
    <w:rsid w:val="00B20372"/>
    <w:rsid w:val="00B209F0"/>
    <w:rsid w:val="00B20AE1"/>
    <w:rsid w:val="00B20B70"/>
    <w:rsid w:val="00B20BAF"/>
    <w:rsid w:val="00B20D84"/>
    <w:rsid w:val="00B20D96"/>
    <w:rsid w:val="00B20DB2"/>
    <w:rsid w:val="00B20F08"/>
    <w:rsid w:val="00B20F25"/>
    <w:rsid w:val="00B21105"/>
    <w:rsid w:val="00B21119"/>
    <w:rsid w:val="00B2162D"/>
    <w:rsid w:val="00B21678"/>
    <w:rsid w:val="00B218E8"/>
    <w:rsid w:val="00B21A1D"/>
    <w:rsid w:val="00B21A22"/>
    <w:rsid w:val="00B21A3F"/>
    <w:rsid w:val="00B21CF5"/>
    <w:rsid w:val="00B2221E"/>
    <w:rsid w:val="00B2294C"/>
    <w:rsid w:val="00B22AFC"/>
    <w:rsid w:val="00B22E36"/>
    <w:rsid w:val="00B22EF1"/>
    <w:rsid w:val="00B22FB1"/>
    <w:rsid w:val="00B23107"/>
    <w:rsid w:val="00B235B5"/>
    <w:rsid w:val="00B23946"/>
    <w:rsid w:val="00B239A8"/>
    <w:rsid w:val="00B23A4E"/>
    <w:rsid w:val="00B23B9E"/>
    <w:rsid w:val="00B23F45"/>
    <w:rsid w:val="00B2435E"/>
    <w:rsid w:val="00B2448B"/>
    <w:rsid w:val="00B244F6"/>
    <w:rsid w:val="00B2461D"/>
    <w:rsid w:val="00B2477D"/>
    <w:rsid w:val="00B248AA"/>
    <w:rsid w:val="00B24A3B"/>
    <w:rsid w:val="00B25513"/>
    <w:rsid w:val="00B25676"/>
    <w:rsid w:val="00B25B32"/>
    <w:rsid w:val="00B25CF1"/>
    <w:rsid w:val="00B26014"/>
    <w:rsid w:val="00B26096"/>
    <w:rsid w:val="00B261B1"/>
    <w:rsid w:val="00B26671"/>
    <w:rsid w:val="00B26873"/>
    <w:rsid w:val="00B26B81"/>
    <w:rsid w:val="00B26B9A"/>
    <w:rsid w:val="00B26B9E"/>
    <w:rsid w:val="00B26BC2"/>
    <w:rsid w:val="00B272FE"/>
    <w:rsid w:val="00B274D0"/>
    <w:rsid w:val="00B2775A"/>
    <w:rsid w:val="00B27967"/>
    <w:rsid w:val="00B27B8E"/>
    <w:rsid w:val="00B27C3E"/>
    <w:rsid w:val="00B27CDE"/>
    <w:rsid w:val="00B27E4C"/>
    <w:rsid w:val="00B27E89"/>
    <w:rsid w:val="00B30228"/>
    <w:rsid w:val="00B305E4"/>
    <w:rsid w:val="00B30D25"/>
    <w:rsid w:val="00B312CD"/>
    <w:rsid w:val="00B313B5"/>
    <w:rsid w:val="00B31B3D"/>
    <w:rsid w:val="00B31E36"/>
    <w:rsid w:val="00B321DD"/>
    <w:rsid w:val="00B32439"/>
    <w:rsid w:val="00B32460"/>
    <w:rsid w:val="00B32CD1"/>
    <w:rsid w:val="00B330AA"/>
    <w:rsid w:val="00B33273"/>
    <w:rsid w:val="00B334BB"/>
    <w:rsid w:val="00B33664"/>
    <w:rsid w:val="00B33977"/>
    <w:rsid w:val="00B340FA"/>
    <w:rsid w:val="00B34149"/>
    <w:rsid w:val="00B345A2"/>
    <w:rsid w:val="00B345E4"/>
    <w:rsid w:val="00B351EF"/>
    <w:rsid w:val="00B35342"/>
    <w:rsid w:val="00B35BF8"/>
    <w:rsid w:val="00B35C1D"/>
    <w:rsid w:val="00B35D08"/>
    <w:rsid w:val="00B36408"/>
    <w:rsid w:val="00B369F6"/>
    <w:rsid w:val="00B36AF3"/>
    <w:rsid w:val="00B373AF"/>
    <w:rsid w:val="00B37650"/>
    <w:rsid w:val="00B37660"/>
    <w:rsid w:val="00B37AF5"/>
    <w:rsid w:val="00B37BD3"/>
    <w:rsid w:val="00B37D9D"/>
    <w:rsid w:val="00B37F8E"/>
    <w:rsid w:val="00B40006"/>
    <w:rsid w:val="00B40183"/>
    <w:rsid w:val="00B40666"/>
    <w:rsid w:val="00B40B14"/>
    <w:rsid w:val="00B41AE1"/>
    <w:rsid w:val="00B41D13"/>
    <w:rsid w:val="00B41F12"/>
    <w:rsid w:val="00B41F1C"/>
    <w:rsid w:val="00B420A8"/>
    <w:rsid w:val="00B42118"/>
    <w:rsid w:val="00B4230D"/>
    <w:rsid w:val="00B42462"/>
    <w:rsid w:val="00B424E7"/>
    <w:rsid w:val="00B4263E"/>
    <w:rsid w:val="00B428B6"/>
    <w:rsid w:val="00B42D29"/>
    <w:rsid w:val="00B4302D"/>
    <w:rsid w:val="00B43173"/>
    <w:rsid w:val="00B43D24"/>
    <w:rsid w:val="00B43E81"/>
    <w:rsid w:val="00B44167"/>
    <w:rsid w:val="00B4421B"/>
    <w:rsid w:val="00B442F5"/>
    <w:rsid w:val="00B4439C"/>
    <w:rsid w:val="00B44651"/>
    <w:rsid w:val="00B44A63"/>
    <w:rsid w:val="00B44C7A"/>
    <w:rsid w:val="00B44D4B"/>
    <w:rsid w:val="00B44F44"/>
    <w:rsid w:val="00B45269"/>
    <w:rsid w:val="00B45334"/>
    <w:rsid w:val="00B457E2"/>
    <w:rsid w:val="00B45907"/>
    <w:rsid w:val="00B45966"/>
    <w:rsid w:val="00B45A48"/>
    <w:rsid w:val="00B45B68"/>
    <w:rsid w:val="00B45BB5"/>
    <w:rsid w:val="00B45C5F"/>
    <w:rsid w:val="00B45EA8"/>
    <w:rsid w:val="00B45FF0"/>
    <w:rsid w:val="00B46459"/>
    <w:rsid w:val="00B46C71"/>
    <w:rsid w:val="00B47002"/>
    <w:rsid w:val="00B4724E"/>
    <w:rsid w:val="00B47282"/>
    <w:rsid w:val="00B47351"/>
    <w:rsid w:val="00B47391"/>
    <w:rsid w:val="00B473C9"/>
    <w:rsid w:val="00B475AE"/>
    <w:rsid w:val="00B477A9"/>
    <w:rsid w:val="00B47CA8"/>
    <w:rsid w:val="00B47D7D"/>
    <w:rsid w:val="00B47E17"/>
    <w:rsid w:val="00B47FFE"/>
    <w:rsid w:val="00B50785"/>
    <w:rsid w:val="00B50A2F"/>
    <w:rsid w:val="00B50CC2"/>
    <w:rsid w:val="00B50D99"/>
    <w:rsid w:val="00B510D9"/>
    <w:rsid w:val="00B510EB"/>
    <w:rsid w:val="00B51388"/>
    <w:rsid w:val="00B5178C"/>
    <w:rsid w:val="00B51F31"/>
    <w:rsid w:val="00B5206A"/>
    <w:rsid w:val="00B523E5"/>
    <w:rsid w:val="00B52471"/>
    <w:rsid w:val="00B52790"/>
    <w:rsid w:val="00B52914"/>
    <w:rsid w:val="00B529B7"/>
    <w:rsid w:val="00B52A99"/>
    <w:rsid w:val="00B52C41"/>
    <w:rsid w:val="00B52F44"/>
    <w:rsid w:val="00B532B4"/>
    <w:rsid w:val="00B534DB"/>
    <w:rsid w:val="00B53535"/>
    <w:rsid w:val="00B536B3"/>
    <w:rsid w:val="00B538DD"/>
    <w:rsid w:val="00B53D56"/>
    <w:rsid w:val="00B540DA"/>
    <w:rsid w:val="00B54380"/>
    <w:rsid w:val="00B54441"/>
    <w:rsid w:val="00B54556"/>
    <w:rsid w:val="00B547D5"/>
    <w:rsid w:val="00B54B97"/>
    <w:rsid w:val="00B54BA1"/>
    <w:rsid w:val="00B54BF0"/>
    <w:rsid w:val="00B54C12"/>
    <w:rsid w:val="00B54CC3"/>
    <w:rsid w:val="00B54D6B"/>
    <w:rsid w:val="00B54FEF"/>
    <w:rsid w:val="00B559EC"/>
    <w:rsid w:val="00B55B14"/>
    <w:rsid w:val="00B55F15"/>
    <w:rsid w:val="00B55FF1"/>
    <w:rsid w:val="00B5600F"/>
    <w:rsid w:val="00B563FD"/>
    <w:rsid w:val="00B5656B"/>
    <w:rsid w:val="00B56782"/>
    <w:rsid w:val="00B56883"/>
    <w:rsid w:val="00B569C0"/>
    <w:rsid w:val="00B56B67"/>
    <w:rsid w:val="00B56C41"/>
    <w:rsid w:val="00B56E99"/>
    <w:rsid w:val="00B57452"/>
    <w:rsid w:val="00B574EC"/>
    <w:rsid w:val="00B57662"/>
    <w:rsid w:val="00B5791B"/>
    <w:rsid w:val="00B6036A"/>
    <w:rsid w:val="00B6092C"/>
    <w:rsid w:val="00B60957"/>
    <w:rsid w:val="00B60FC1"/>
    <w:rsid w:val="00B61290"/>
    <w:rsid w:val="00B614E4"/>
    <w:rsid w:val="00B617AF"/>
    <w:rsid w:val="00B61A3E"/>
    <w:rsid w:val="00B61B06"/>
    <w:rsid w:val="00B61DEF"/>
    <w:rsid w:val="00B62195"/>
    <w:rsid w:val="00B6236C"/>
    <w:rsid w:val="00B6244B"/>
    <w:rsid w:val="00B6278D"/>
    <w:rsid w:val="00B631A7"/>
    <w:rsid w:val="00B631DF"/>
    <w:rsid w:val="00B632D5"/>
    <w:rsid w:val="00B63329"/>
    <w:rsid w:val="00B63908"/>
    <w:rsid w:val="00B63B2A"/>
    <w:rsid w:val="00B63BD3"/>
    <w:rsid w:val="00B63CFC"/>
    <w:rsid w:val="00B64078"/>
    <w:rsid w:val="00B64349"/>
    <w:rsid w:val="00B6472E"/>
    <w:rsid w:val="00B64737"/>
    <w:rsid w:val="00B647B9"/>
    <w:rsid w:val="00B648C3"/>
    <w:rsid w:val="00B64B6B"/>
    <w:rsid w:val="00B64BEF"/>
    <w:rsid w:val="00B64CAC"/>
    <w:rsid w:val="00B64D7B"/>
    <w:rsid w:val="00B65180"/>
    <w:rsid w:val="00B65197"/>
    <w:rsid w:val="00B651D7"/>
    <w:rsid w:val="00B65243"/>
    <w:rsid w:val="00B652D9"/>
    <w:rsid w:val="00B65406"/>
    <w:rsid w:val="00B65564"/>
    <w:rsid w:val="00B65977"/>
    <w:rsid w:val="00B6597D"/>
    <w:rsid w:val="00B65C7C"/>
    <w:rsid w:val="00B65D05"/>
    <w:rsid w:val="00B663FB"/>
    <w:rsid w:val="00B66435"/>
    <w:rsid w:val="00B667AA"/>
    <w:rsid w:val="00B66915"/>
    <w:rsid w:val="00B66A3A"/>
    <w:rsid w:val="00B66B2C"/>
    <w:rsid w:val="00B66C47"/>
    <w:rsid w:val="00B67339"/>
    <w:rsid w:val="00B6774C"/>
    <w:rsid w:val="00B6788A"/>
    <w:rsid w:val="00B67A0F"/>
    <w:rsid w:val="00B67C78"/>
    <w:rsid w:val="00B67F1B"/>
    <w:rsid w:val="00B67F44"/>
    <w:rsid w:val="00B70042"/>
    <w:rsid w:val="00B7008E"/>
    <w:rsid w:val="00B70142"/>
    <w:rsid w:val="00B701C9"/>
    <w:rsid w:val="00B70752"/>
    <w:rsid w:val="00B70AB7"/>
    <w:rsid w:val="00B70ADA"/>
    <w:rsid w:val="00B70B2D"/>
    <w:rsid w:val="00B70E8D"/>
    <w:rsid w:val="00B70EB3"/>
    <w:rsid w:val="00B7112F"/>
    <w:rsid w:val="00B711CE"/>
    <w:rsid w:val="00B71510"/>
    <w:rsid w:val="00B71B4A"/>
    <w:rsid w:val="00B71BFF"/>
    <w:rsid w:val="00B7234F"/>
    <w:rsid w:val="00B725F6"/>
    <w:rsid w:val="00B725F8"/>
    <w:rsid w:val="00B729C0"/>
    <w:rsid w:val="00B72C15"/>
    <w:rsid w:val="00B72E2F"/>
    <w:rsid w:val="00B72E8F"/>
    <w:rsid w:val="00B73437"/>
    <w:rsid w:val="00B734FA"/>
    <w:rsid w:val="00B73643"/>
    <w:rsid w:val="00B73686"/>
    <w:rsid w:val="00B737EE"/>
    <w:rsid w:val="00B73975"/>
    <w:rsid w:val="00B73BB4"/>
    <w:rsid w:val="00B74169"/>
    <w:rsid w:val="00B742F1"/>
    <w:rsid w:val="00B744E8"/>
    <w:rsid w:val="00B74531"/>
    <w:rsid w:val="00B7465A"/>
    <w:rsid w:val="00B74750"/>
    <w:rsid w:val="00B74837"/>
    <w:rsid w:val="00B74DC7"/>
    <w:rsid w:val="00B74E3D"/>
    <w:rsid w:val="00B7506B"/>
    <w:rsid w:val="00B751F9"/>
    <w:rsid w:val="00B752FC"/>
    <w:rsid w:val="00B7534F"/>
    <w:rsid w:val="00B756DC"/>
    <w:rsid w:val="00B7571E"/>
    <w:rsid w:val="00B76170"/>
    <w:rsid w:val="00B76638"/>
    <w:rsid w:val="00B76685"/>
    <w:rsid w:val="00B766BC"/>
    <w:rsid w:val="00B76AD2"/>
    <w:rsid w:val="00B76EA5"/>
    <w:rsid w:val="00B77166"/>
    <w:rsid w:val="00B773EB"/>
    <w:rsid w:val="00B7747C"/>
    <w:rsid w:val="00B7757A"/>
    <w:rsid w:val="00B775EE"/>
    <w:rsid w:val="00B77B19"/>
    <w:rsid w:val="00B77C37"/>
    <w:rsid w:val="00B77E91"/>
    <w:rsid w:val="00B77F3D"/>
    <w:rsid w:val="00B77FF5"/>
    <w:rsid w:val="00B8010D"/>
    <w:rsid w:val="00B80191"/>
    <w:rsid w:val="00B80240"/>
    <w:rsid w:val="00B80323"/>
    <w:rsid w:val="00B8033D"/>
    <w:rsid w:val="00B808E0"/>
    <w:rsid w:val="00B80AF1"/>
    <w:rsid w:val="00B80EDB"/>
    <w:rsid w:val="00B80FD1"/>
    <w:rsid w:val="00B81176"/>
    <w:rsid w:val="00B81334"/>
    <w:rsid w:val="00B81357"/>
    <w:rsid w:val="00B819F3"/>
    <w:rsid w:val="00B81E41"/>
    <w:rsid w:val="00B8220E"/>
    <w:rsid w:val="00B822B2"/>
    <w:rsid w:val="00B822D1"/>
    <w:rsid w:val="00B8246C"/>
    <w:rsid w:val="00B82674"/>
    <w:rsid w:val="00B827BE"/>
    <w:rsid w:val="00B82861"/>
    <w:rsid w:val="00B82B34"/>
    <w:rsid w:val="00B82D61"/>
    <w:rsid w:val="00B82D6E"/>
    <w:rsid w:val="00B82F8F"/>
    <w:rsid w:val="00B8313F"/>
    <w:rsid w:val="00B831E4"/>
    <w:rsid w:val="00B83658"/>
    <w:rsid w:val="00B83674"/>
    <w:rsid w:val="00B83894"/>
    <w:rsid w:val="00B838EC"/>
    <w:rsid w:val="00B83B97"/>
    <w:rsid w:val="00B83DA2"/>
    <w:rsid w:val="00B8424A"/>
    <w:rsid w:val="00B8432D"/>
    <w:rsid w:val="00B84511"/>
    <w:rsid w:val="00B84744"/>
    <w:rsid w:val="00B849DB"/>
    <w:rsid w:val="00B84B9D"/>
    <w:rsid w:val="00B84DC4"/>
    <w:rsid w:val="00B84E78"/>
    <w:rsid w:val="00B84FBB"/>
    <w:rsid w:val="00B84FFA"/>
    <w:rsid w:val="00B85B25"/>
    <w:rsid w:val="00B85C9C"/>
    <w:rsid w:val="00B85E2A"/>
    <w:rsid w:val="00B85EB1"/>
    <w:rsid w:val="00B85F2B"/>
    <w:rsid w:val="00B85FBA"/>
    <w:rsid w:val="00B86142"/>
    <w:rsid w:val="00B8645E"/>
    <w:rsid w:val="00B86609"/>
    <w:rsid w:val="00B866A8"/>
    <w:rsid w:val="00B8686A"/>
    <w:rsid w:val="00B869E4"/>
    <w:rsid w:val="00B86CB2"/>
    <w:rsid w:val="00B86DE5"/>
    <w:rsid w:val="00B86FF6"/>
    <w:rsid w:val="00B870DF"/>
    <w:rsid w:val="00B875A5"/>
    <w:rsid w:val="00B876E0"/>
    <w:rsid w:val="00B879DF"/>
    <w:rsid w:val="00B87C38"/>
    <w:rsid w:val="00B90037"/>
    <w:rsid w:val="00B906E3"/>
    <w:rsid w:val="00B90F31"/>
    <w:rsid w:val="00B90F5A"/>
    <w:rsid w:val="00B90FF7"/>
    <w:rsid w:val="00B9110C"/>
    <w:rsid w:val="00B911D1"/>
    <w:rsid w:val="00B9161B"/>
    <w:rsid w:val="00B917EF"/>
    <w:rsid w:val="00B91D04"/>
    <w:rsid w:val="00B91D42"/>
    <w:rsid w:val="00B92038"/>
    <w:rsid w:val="00B92114"/>
    <w:rsid w:val="00B921AA"/>
    <w:rsid w:val="00B922C1"/>
    <w:rsid w:val="00B92308"/>
    <w:rsid w:val="00B92814"/>
    <w:rsid w:val="00B92B45"/>
    <w:rsid w:val="00B92B7B"/>
    <w:rsid w:val="00B93098"/>
    <w:rsid w:val="00B930DD"/>
    <w:rsid w:val="00B9317E"/>
    <w:rsid w:val="00B9338D"/>
    <w:rsid w:val="00B93674"/>
    <w:rsid w:val="00B936BB"/>
    <w:rsid w:val="00B93812"/>
    <w:rsid w:val="00B93DC1"/>
    <w:rsid w:val="00B93F58"/>
    <w:rsid w:val="00B944AE"/>
    <w:rsid w:val="00B9496E"/>
    <w:rsid w:val="00B94A0D"/>
    <w:rsid w:val="00B94B18"/>
    <w:rsid w:val="00B94CC6"/>
    <w:rsid w:val="00B94F48"/>
    <w:rsid w:val="00B9517D"/>
    <w:rsid w:val="00B952FE"/>
    <w:rsid w:val="00B95B18"/>
    <w:rsid w:val="00B95BBD"/>
    <w:rsid w:val="00B95CB0"/>
    <w:rsid w:val="00B95E97"/>
    <w:rsid w:val="00B9618B"/>
    <w:rsid w:val="00B96342"/>
    <w:rsid w:val="00B963A5"/>
    <w:rsid w:val="00B970A1"/>
    <w:rsid w:val="00B973E5"/>
    <w:rsid w:val="00B976F7"/>
    <w:rsid w:val="00B9775E"/>
    <w:rsid w:val="00B979B9"/>
    <w:rsid w:val="00B97A40"/>
    <w:rsid w:val="00B97EF5"/>
    <w:rsid w:val="00BA019C"/>
    <w:rsid w:val="00BA02BF"/>
    <w:rsid w:val="00BA078B"/>
    <w:rsid w:val="00BA0A79"/>
    <w:rsid w:val="00BA0E60"/>
    <w:rsid w:val="00BA0FAA"/>
    <w:rsid w:val="00BA0FAC"/>
    <w:rsid w:val="00BA0FD3"/>
    <w:rsid w:val="00BA17D3"/>
    <w:rsid w:val="00BA20B9"/>
    <w:rsid w:val="00BA289C"/>
    <w:rsid w:val="00BA29E6"/>
    <w:rsid w:val="00BA2AD4"/>
    <w:rsid w:val="00BA2C6F"/>
    <w:rsid w:val="00BA2E41"/>
    <w:rsid w:val="00BA33A3"/>
    <w:rsid w:val="00BA36F3"/>
    <w:rsid w:val="00BA3A26"/>
    <w:rsid w:val="00BA3A4D"/>
    <w:rsid w:val="00BA3D15"/>
    <w:rsid w:val="00BA3E63"/>
    <w:rsid w:val="00BA3F0C"/>
    <w:rsid w:val="00BA5251"/>
    <w:rsid w:val="00BA57A0"/>
    <w:rsid w:val="00BA5881"/>
    <w:rsid w:val="00BA61F3"/>
    <w:rsid w:val="00BA64F2"/>
    <w:rsid w:val="00BA6728"/>
    <w:rsid w:val="00BA6750"/>
    <w:rsid w:val="00BA6A7B"/>
    <w:rsid w:val="00BA6BF0"/>
    <w:rsid w:val="00BA6E6D"/>
    <w:rsid w:val="00BA75EA"/>
    <w:rsid w:val="00BA77A8"/>
    <w:rsid w:val="00BA7967"/>
    <w:rsid w:val="00BA7CF0"/>
    <w:rsid w:val="00BB0031"/>
    <w:rsid w:val="00BB0354"/>
    <w:rsid w:val="00BB0405"/>
    <w:rsid w:val="00BB0CF4"/>
    <w:rsid w:val="00BB0DD0"/>
    <w:rsid w:val="00BB1180"/>
    <w:rsid w:val="00BB14B0"/>
    <w:rsid w:val="00BB1579"/>
    <w:rsid w:val="00BB1648"/>
    <w:rsid w:val="00BB1676"/>
    <w:rsid w:val="00BB1736"/>
    <w:rsid w:val="00BB1AEE"/>
    <w:rsid w:val="00BB1D0E"/>
    <w:rsid w:val="00BB1DC6"/>
    <w:rsid w:val="00BB2056"/>
    <w:rsid w:val="00BB22CA"/>
    <w:rsid w:val="00BB24E4"/>
    <w:rsid w:val="00BB254C"/>
    <w:rsid w:val="00BB2C46"/>
    <w:rsid w:val="00BB2CA7"/>
    <w:rsid w:val="00BB2D36"/>
    <w:rsid w:val="00BB2ECE"/>
    <w:rsid w:val="00BB3063"/>
    <w:rsid w:val="00BB30E3"/>
    <w:rsid w:val="00BB3665"/>
    <w:rsid w:val="00BB38BB"/>
    <w:rsid w:val="00BB39E5"/>
    <w:rsid w:val="00BB3BA4"/>
    <w:rsid w:val="00BB3F7F"/>
    <w:rsid w:val="00BB40E4"/>
    <w:rsid w:val="00BB477B"/>
    <w:rsid w:val="00BB49F9"/>
    <w:rsid w:val="00BB4A88"/>
    <w:rsid w:val="00BB4A8A"/>
    <w:rsid w:val="00BB4CC3"/>
    <w:rsid w:val="00BB5108"/>
    <w:rsid w:val="00BB525C"/>
    <w:rsid w:val="00BB5349"/>
    <w:rsid w:val="00BB59C3"/>
    <w:rsid w:val="00BB5AE1"/>
    <w:rsid w:val="00BB5AF4"/>
    <w:rsid w:val="00BB5EDD"/>
    <w:rsid w:val="00BB5F39"/>
    <w:rsid w:val="00BB6148"/>
    <w:rsid w:val="00BB61ED"/>
    <w:rsid w:val="00BB6413"/>
    <w:rsid w:val="00BB65B6"/>
    <w:rsid w:val="00BB65D6"/>
    <w:rsid w:val="00BB66E3"/>
    <w:rsid w:val="00BB6DF9"/>
    <w:rsid w:val="00BB6EA4"/>
    <w:rsid w:val="00BB6ED7"/>
    <w:rsid w:val="00BB7075"/>
    <w:rsid w:val="00BB710B"/>
    <w:rsid w:val="00BB729D"/>
    <w:rsid w:val="00BB72C5"/>
    <w:rsid w:val="00BB744B"/>
    <w:rsid w:val="00BB7498"/>
    <w:rsid w:val="00BB77DB"/>
    <w:rsid w:val="00BB7853"/>
    <w:rsid w:val="00BB7B40"/>
    <w:rsid w:val="00BB7C26"/>
    <w:rsid w:val="00BB7C3F"/>
    <w:rsid w:val="00BB7CDC"/>
    <w:rsid w:val="00BC02E6"/>
    <w:rsid w:val="00BC030C"/>
    <w:rsid w:val="00BC08F5"/>
    <w:rsid w:val="00BC0C01"/>
    <w:rsid w:val="00BC0CA8"/>
    <w:rsid w:val="00BC0D4E"/>
    <w:rsid w:val="00BC0FC0"/>
    <w:rsid w:val="00BC13CE"/>
    <w:rsid w:val="00BC13FB"/>
    <w:rsid w:val="00BC163D"/>
    <w:rsid w:val="00BC183C"/>
    <w:rsid w:val="00BC2149"/>
    <w:rsid w:val="00BC2403"/>
    <w:rsid w:val="00BC2662"/>
    <w:rsid w:val="00BC2678"/>
    <w:rsid w:val="00BC2837"/>
    <w:rsid w:val="00BC294F"/>
    <w:rsid w:val="00BC2D83"/>
    <w:rsid w:val="00BC2DCE"/>
    <w:rsid w:val="00BC35A9"/>
    <w:rsid w:val="00BC3625"/>
    <w:rsid w:val="00BC36ED"/>
    <w:rsid w:val="00BC37F0"/>
    <w:rsid w:val="00BC39D8"/>
    <w:rsid w:val="00BC3BF7"/>
    <w:rsid w:val="00BC3FAB"/>
    <w:rsid w:val="00BC40B6"/>
    <w:rsid w:val="00BC46A9"/>
    <w:rsid w:val="00BC49C9"/>
    <w:rsid w:val="00BC4A30"/>
    <w:rsid w:val="00BC4EF0"/>
    <w:rsid w:val="00BC503B"/>
    <w:rsid w:val="00BC53B7"/>
    <w:rsid w:val="00BC54A4"/>
    <w:rsid w:val="00BC567B"/>
    <w:rsid w:val="00BC5703"/>
    <w:rsid w:val="00BC5D35"/>
    <w:rsid w:val="00BC5D5C"/>
    <w:rsid w:val="00BC5F25"/>
    <w:rsid w:val="00BC5F2F"/>
    <w:rsid w:val="00BC5F93"/>
    <w:rsid w:val="00BC604E"/>
    <w:rsid w:val="00BC6127"/>
    <w:rsid w:val="00BC6175"/>
    <w:rsid w:val="00BC6250"/>
    <w:rsid w:val="00BC630C"/>
    <w:rsid w:val="00BC63A6"/>
    <w:rsid w:val="00BC63F1"/>
    <w:rsid w:val="00BC64F9"/>
    <w:rsid w:val="00BC678A"/>
    <w:rsid w:val="00BC6855"/>
    <w:rsid w:val="00BC6BE0"/>
    <w:rsid w:val="00BC6C4E"/>
    <w:rsid w:val="00BC6E11"/>
    <w:rsid w:val="00BC6F33"/>
    <w:rsid w:val="00BC7110"/>
    <w:rsid w:val="00BC755E"/>
    <w:rsid w:val="00BC76BB"/>
    <w:rsid w:val="00BC77B1"/>
    <w:rsid w:val="00BC77E4"/>
    <w:rsid w:val="00BC7A8B"/>
    <w:rsid w:val="00BC7C21"/>
    <w:rsid w:val="00BC7F35"/>
    <w:rsid w:val="00BD02B7"/>
    <w:rsid w:val="00BD0433"/>
    <w:rsid w:val="00BD09D5"/>
    <w:rsid w:val="00BD09DA"/>
    <w:rsid w:val="00BD0D15"/>
    <w:rsid w:val="00BD0F60"/>
    <w:rsid w:val="00BD10CC"/>
    <w:rsid w:val="00BD13E2"/>
    <w:rsid w:val="00BD141D"/>
    <w:rsid w:val="00BD1A73"/>
    <w:rsid w:val="00BD1CDC"/>
    <w:rsid w:val="00BD24C3"/>
    <w:rsid w:val="00BD26B5"/>
    <w:rsid w:val="00BD29C8"/>
    <w:rsid w:val="00BD2ACB"/>
    <w:rsid w:val="00BD2B90"/>
    <w:rsid w:val="00BD2C01"/>
    <w:rsid w:val="00BD3631"/>
    <w:rsid w:val="00BD377B"/>
    <w:rsid w:val="00BD3A10"/>
    <w:rsid w:val="00BD3D36"/>
    <w:rsid w:val="00BD3D5D"/>
    <w:rsid w:val="00BD3E10"/>
    <w:rsid w:val="00BD3E61"/>
    <w:rsid w:val="00BD3F21"/>
    <w:rsid w:val="00BD3FC9"/>
    <w:rsid w:val="00BD4164"/>
    <w:rsid w:val="00BD41A8"/>
    <w:rsid w:val="00BD41F6"/>
    <w:rsid w:val="00BD4631"/>
    <w:rsid w:val="00BD4648"/>
    <w:rsid w:val="00BD4784"/>
    <w:rsid w:val="00BD4878"/>
    <w:rsid w:val="00BD4BE7"/>
    <w:rsid w:val="00BD4C2E"/>
    <w:rsid w:val="00BD4F06"/>
    <w:rsid w:val="00BD5259"/>
    <w:rsid w:val="00BD5294"/>
    <w:rsid w:val="00BD54F1"/>
    <w:rsid w:val="00BD5631"/>
    <w:rsid w:val="00BD5758"/>
    <w:rsid w:val="00BD5A22"/>
    <w:rsid w:val="00BD5AA0"/>
    <w:rsid w:val="00BD5BC2"/>
    <w:rsid w:val="00BD5F23"/>
    <w:rsid w:val="00BD62B5"/>
    <w:rsid w:val="00BD648D"/>
    <w:rsid w:val="00BD649B"/>
    <w:rsid w:val="00BD6698"/>
    <w:rsid w:val="00BD6745"/>
    <w:rsid w:val="00BD69FA"/>
    <w:rsid w:val="00BD6B4B"/>
    <w:rsid w:val="00BD7108"/>
    <w:rsid w:val="00BD7202"/>
    <w:rsid w:val="00BD725A"/>
    <w:rsid w:val="00BD732C"/>
    <w:rsid w:val="00BD7805"/>
    <w:rsid w:val="00BD7D17"/>
    <w:rsid w:val="00BD7E96"/>
    <w:rsid w:val="00BE0089"/>
    <w:rsid w:val="00BE00C1"/>
    <w:rsid w:val="00BE0159"/>
    <w:rsid w:val="00BE040A"/>
    <w:rsid w:val="00BE047F"/>
    <w:rsid w:val="00BE0496"/>
    <w:rsid w:val="00BE08F9"/>
    <w:rsid w:val="00BE0C27"/>
    <w:rsid w:val="00BE0C96"/>
    <w:rsid w:val="00BE0DC5"/>
    <w:rsid w:val="00BE0EF0"/>
    <w:rsid w:val="00BE0F1D"/>
    <w:rsid w:val="00BE10DF"/>
    <w:rsid w:val="00BE1132"/>
    <w:rsid w:val="00BE11F4"/>
    <w:rsid w:val="00BE126B"/>
    <w:rsid w:val="00BE12C3"/>
    <w:rsid w:val="00BE15E0"/>
    <w:rsid w:val="00BE15E6"/>
    <w:rsid w:val="00BE17CD"/>
    <w:rsid w:val="00BE1953"/>
    <w:rsid w:val="00BE1BAE"/>
    <w:rsid w:val="00BE1BC3"/>
    <w:rsid w:val="00BE2567"/>
    <w:rsid w:val="00BE272A"/>
    <w:rsid w:val="00BE291E"/>
    <w:rsid w:val="00BE2A50"/>
    <w:rsid w:val="00BE2AC7"/>
    <w:rsid w:val="00BE2B4E"/>
    <w:rsid w:val="00BE3080"/>
    <w:rsid w:val="00BE30ED"/>
    <w:rsid w:val="00BE3234"/>
    <w:rsid w:val="00BE32A2"/>
    <w:rsid w:val="00BE3484"/>
    <w:rsid w:val="00BE3505"/>
    <w:rsid w:val="00BE35B1"/>
    <w:rsid w:val="00BE364E"/>
    <w:rsid w:val="00BE382E"/>
    <w:rsid w:val="00BE3D07"/>
    <w:rsid w:val="00BE3DCA"/>
    <w:rsid w:val="00BE3FDB"/>
    <w:rsid w:val="00BE40CC"/>
    <w:rsid w:val="00BE40D4"/>
    <w:rsid w:val="00BE42EC"/>
    <w:rsid w:val="00BE44FA"/>
    <w:rsid w:val="00BE4891"/>
    <w:rsid w:val="00BE490F"/>
    <w:rsid w:val="00BE4A15"/>
    <w:rsid w:val="00BE4AD6"/>
    <w:rsid w:val="00BE4EBB"/>
    <w:rsid w:val="00BE4F5E"/>
    <w:rsid w:val="00BE5051"/>
    <w:rsid w:val="00BE52C1"/>
    <w:rsid w:val="00BE538B"/>
    <w:rsid w:val="00BE54D0"/>
    <w:rsid w:val="00BE556B"/>
    <w:rsid w:val="00BE5C87"/>
    <w:rsid w:val="00BE5ED1"/>
    <w:rsid w:val="00BE6020"/>
    <w:rsid w:val="00BE610D"/>
    <w:rsid w:val="00BE613C"/>
    <w:rsid w:val="00BE6292"/>
    <w:rsid w:val="00BE6322"/>
    <w:rsid w:val="00BE63F3"/>
    <w:rsid w:val="00BE64B8"/>
    <w:rsid w:val="00BE6A31"/>
    <w:rsid w:val="00BE6B73"/>
    <w:rsid w:val="00BE6EC1"/>
    <w:rsid w:val="00BE728D"/>
    <w:rsid w:val="00BE73B7"/>
    <w:rsid w:val="00BE7489"/>
    <w:rsid w:val="00BE76C6"/>
    <w:rsid w:val="00BE772F"/>
    <w:rsid w:val="00BF0270"/>
    <w:rsid w:val="00BF02C0"/>
    <w:rsid w:val="00BF04CC"/>
    <w:rsid w:val="00BF052C"/>
    <w:rsid w:val="00BF0656"/>
    <w:rsid w:val="00BF075E"/>
    <w:rsid w:val="00BF087D"/>
    <w:rsid w:val="00BF0B5B"/>
    <w:rsid w:val="00BF0C45"/>
    <w:rsid w:val="00BF0DDB"/>
    <w:rsid w:val="00BF1036"/>
    <w:rsid w:val="00BF119E"/>
    <w:rsid w:val="00BF19E0"/>
    <w:rsid w:val="00BF1BE8"/>
    <w:rsid w:val="00BF1D41"/>
    <w:rsid w:val="00BF1EBD"/>
    <w:rsid w:val="00BF20CA"/>
    <w:rsid w:val="00BF225D"/>
    <w:rsid w:val="00BF2278"/>
    <w:rsid w:val="00BF25AA"/>
    <w:rsid w:val="00BF27A7"/>
    <w:rsid w:val="00BF2AA5"/>
    <w:rsid w:val="00BF2BA7"/>
    <w:rsid w:val="00BF2BDE"/>
    <w:rsid w:val="00BF2D43"/>
    <w:rsid w:val="00BF2D70"/>
    <w:rsid w:val="00BF2F11"/>
    <w:rsid w:val="00BF2F1C"/>
    <w:rsid w:val="00BF2F34"/>
    <w:rsid w:val="00BF3078"/>
    <w:rsid w:val="00BF3507"/>
    <w:rsid w:val="00BF35EA"/>
    <w:rsid w:val="00BF3724"/>
    <w:rsid w:val="00BF38F6"/>
    <w:rsid w:val="00BF3F3C"/>
    <w:rsid w:val="00BF42FD"/>
    <w:rsid w:val="00BF4767"/>
    <w:rsid w:val="00BF49AC"/>
    <w:rsid w:val="00BF4F14"/>
    <w:rsid w:val="00BF4F58"/>
    <w:rsid w:val="00BF5074"/>
    <w:rsid w:val="00BF5116"/>
    <w:rsid w:val="00BF530F"/>
    <w:rsid w:val="00BF535B"/>
    <w:rsid w:val="00BF56C4"/>
    <w:rsid w:val="00BF5708"/>
    <w:rsid w:val="00BF5D4E"/>
    <w:rsid w:val="00BF6133"/>
    <w:rsid w:val="00BF66BB"/>
    <w:rsid w:val="00BF6A35"/>
    <w:rsid w:val="00BF6BE8"/>
    <w:rsid w:val="00BF702F"/>
    <w:rsid w:val="00BF70CE"/>
    <w:rsid w:val="00BF72D1"/>
    <w:rsid w:val="00BF7520"/>
    <w:rsid w:val="00BF765C"/>
    <w:rsid w:val="00BF7888"/>
    <w:rsid w:val="00BF7A95"/>
    <w:rsid w:val="00BF7AE7"/>
    <w:rsid w:val="00BF7EBE"/>
    <w:rsid w:val="00C001C8"/>
    <w:rsid w:val="00C00734"/>
    <w:rsid w:val="00C007E9"/>
    <w:rsid w:val="00C00B13"/>
    <w:rsid w:val="00C00C65"/>
    <w:rsid w:val="00C010FA"/>
    <w:rsid w:val="00C0110A"/>
    <w:rsid w:val="00C01402"/>
    <w:rsid w:val="00C01676"/>
    <w:rsid w:val="00C0183A"/>
    <w:rsid w:val="00C018F0"/>
    <w:rsid w:val="00C01A1A"/>
    <w:rsid w:val="00C01BE2"/>
    <w:rsid w:val="00C0203B"/>
    <w:rsid w:val="00C0204D"/>
    <w:rsid w:val="00C022CA"/>
    <w:rsid w:val="00C02454"/>
    <w:rsid w:val="00C025AA"/>
    <w:rsid w:val="00C02E9A"/>
    <w:rsid w:val="00C02F00"/>
    <w:rsid w:val="00C0312C"/>
    <w:rsid w:val="00C03346"/>
    <w:rsid w:val="00C03C2F"/>
    <w:rsid w:val="00C03C44"/>
    <w:rsid w:val="00C03D14"/>
    <w:rsid w:val="00C03DBF"/>
    <w:rsid w:val="00C03DED"/>
    <w:rsid w:val="00C03ED6"/>
    <w:rsid w:val="00C04599"/>
    <w:rsid w:val="00C049BD"/>
    <w:rsid w:val="00C04B85"/>
    <w:rsid w:val="00C04BCF"/>
    <w:rsid w:val="00C04DC2"/>
    <w:rsid w:val="00C04E39"/>
    <w:rsid w:val="00C04FA7"/>
    <w:rsid w:val="00C05031"/>
    <w:rsid w:val="00C053B7"/>
    <w:rsid w:val="00C0555A"/>
    <w:rsid w:val="00C056E2"/>
    <w:rsid w:val="00C05EA3"/>
    <w:rsid w:val="00C05EBA"/>
    <w:rsid w:val="00C06042"/>
    <w:rsid w:val="00C06289"/>
    <w:rsid w:val="00C06486"/>
    <w:rsid w:val="00C06A82"/>
    <w:rsid w:val="00C06EA2"/>
    <w:rsid w:val="00C07162"/>
    <w:rsid w:val="00C0760F"/>
    <w:rsid w:val="00C0767D"/>
    <w:rsid w:val="00C076B5"/>
    <w:rsid w:val="00C07E14"/>
    <w:rsid w:val="00C07F34"/>
    <w:rsid w:val="00C100EA"/>
    <w:rsid w:val="00C10A62"/>
    <w:rsid w:val="00C10BAB"/>
    <w:rsid w:val="00C10EAE"/>
    <w:rsid w:val="00C1102A"/>
    <w:rsid w:val="00C11042"/>
    <w:rsid w:val="00C113B4"/>
    <w:rsid w:val="00C1148F"/>
    <w:rsid w:val="00C11510"/>
    <w:rsid w:val="00C1168D"/>
    <w:rsid w:val="00C11828"/>
    <w:rsid w:val="00C11EA6"/>
    <w:rsid w:val="00C11F26"/>
    <w:rsid w:val="00C11F9B"/>
    <w:rsid w:val="00C12406"/>
    <w:rsid w:val="00C125AD"/>
    <w:rsid w:val="00C126DC"/>
    <w:rsid w:val="00C12B55"/>
    <w:rsid w:val="00C12C31"/>
    <w:rsid w:val="00C13151"/>
    <w:rsid w:val="00C1316A"/>
    <w:rsid w:val="00C133A7"/>
    <w:rsid w:val="00C136CE"/>
    <w:rsid w:val="00C136FE"/>
    <w:rsid w:val="00C137A4"/>
    <w:rsid w:val="00C13B0B"/>
    <w:rsid w:val="00C13B28"/>
    <w:rsid w:val="00C13BB4"/>
    <w:rsid w:val="00C13C77"/>
    <w:rsid w:val="00C13CDC"/>
    <w:rsid w:val="00C13EA2"/>
    <w:rsid w:val="00C14605"/>
    <w:rsid w:val="00C14731"/>
    <w:rsid w:val="00C14738"/>
    <w:rsid w:val="00C147D7"/>
    <w:rsid w:val="00C1493A"/>
    <w:rsid w:val="00C14D4D"/>
    <w:rsid w:val="00C15147"/>
    <w:rsid w:val="00C15185"/>
    <w:rsid w:val="00C15334"/>
    <w:rsid w:val="00C1573B"/>
    <w:rsid w:val="00C15827"/>
    <w:rsid w:val="00C158EB"/>
    <w:rsid w:val="00C15B00"/>
    <w:rsid w:val="00C15B0A"/>
    <w:rsid w:val="00C15D17"/>
    <w:rsid w:val="00C1606D"/>
    <w:rsid w:val="00C16314"/>
    <w:rsid w:val="00C164C9"/>
    <w:rsid w:val="00C167A9"/>
    <w:rsid w:val="00C16C73"/>
    <w:rsid w:val="00C16C9E"/>
    <w:rsid w:val="00C16DA2"/>
    <w:rsid w:val="00C16ED2"/>
    <w:rsid w:val="00C16FCB"/>
    <w:rsid w:val="00C16FEA"/>
    <w:rsid w:val="00C17114"/>
    <w:rsid w:val="00C17181"/>
    <w:rsid w:val="00C173FE"/>
    <w:rsid w:val="00C176C4"/>
    <w:rsid w:val="00C17B96"/>
    <w:rsid w:val="00C17CF7"/>
    <w:rsid w:val="00C17E23"/>
    <w:rsid w:val="00C17FBE"/>
    <w:rsid w:val="00C2002A"/>
    <w:rsid w:val="00C2024A"/>
    <w:rsid w:val="00C2038F"/>
    <w:rsid w:val="00C205CA"/>
    <w:rsid w:val="00C2078C"/>
    <w:rsid w:val="00C207D9"/>
    <w:rsid w:val="00C20855"/>
    <w:rsid w:val="00C2095F"/>
    <w:rsid w:val="00C20CCA"/>
    <w:rsid w:val="00C20FE9"/>
    <w:rsid w:val="00C2106E"/>
    <w:rsid w:val="00C21088"/>
    <w:rsid w:val="00C211C8"/>
    <w:rsid w:val="00C2167A"/>
    <w:rsid w:val="00C21A11"/>
    <w:rsid w:val="00C21E4F"/>
    <w:rsid w:val="00C2249D"/>
    <w:rsid w:val="00C22A66"/>
    <w:rsid w:val="00C22AB0"/>
    <w:rsid w:val="00C22F7F"/>
    <w:rsid w:val="00C23448"/>
    <w:rsid w:val="00C237DB"/>
    <w:rsid w:val="00C238F6"/>
    <w:rsid w:val="00C23B69"/>
    <w:rsid w:val="00C23BC9"/>
    <w:rsid w:val="00C23C80"/>
    <w:rsid w:val="00C23F46"/>
    <w:rsid w:val="00C2407B"/>
    <w:rsid w:val="00C240FB"/>
    <w:rsid w:val="00C241E7"/>
    <w:rsid w:val="00C244D6"/>
    <w:rsid w:val="00C24B88"/>
    <w:rsid w:val="00C24C0C"/>
    <w:rsid w:val="00C24DA0"/>
    <w:rsid w:val="00C24EF1"/>
    <w:rsid w:val="00C252BC"/>
    <w:rsid w:val="00C25556"/>
    <w:rsid w:val="00C2577D"/>
    <w:rsid w:val="00C258A1"/>
    <w:rsid w:val="00C25DD8"/>
    <w:rsid w:val="00C25E06"/>
    <w:rsid w:val="00C25E77"/>
    <w:rsid w:val="00C260DD"/>
    <w:rsid w:val="00C261E1"/>
    <w:rsid w:val="00C26223"/>
    <w:rsid w:val="00C263BA"/>
    <w:rsid w:val="00C263EE"/>
    <w:rsid w:val="00C264EA"/>
    <w:rsid w:val="00C26769"/>
    <w:rsid w:val="00C26D69"/>
    <w:rsid w:val="00C27025"/>
    <w:rsid w:val="00C271CF"/>
    <w:rsid w:val="00C27292"/>
    <w:rsid w:val="00C272E1"/>
    <w:rsid w:val="00C27790"/>
    <w:rsid w:val="00C27A7B"/>
    <w:rsid w:val="00C27AF5"/>
    <w:rsid w:val="00C27BCF"/>
    <w:rsid w:val="00C27F67"/>
    <w:rsid w:val="00C27FB6"/>
    <w:rsid w:val="00C3006E"/>
    <w:rsid w:val="00C306D7"/>
    <w:rsid w:val="00C30749"/>
    <w:rsid w:val="00C30C88"/>
    <w:rsid w:val="00C30CE0"/>
    <w:rsid w:val="00C30E1B"/>
    <w:rsid w:val="00C310F3"/>
    <w:rsid w:val="00C312C3"/>
    <w:rsid w:val="00C31432"/>
    <w:rsid w:val="00C316B6"/>
    <w:rsid w:val="00C31C6D"/>
    <w:rsid w:val="00C31EDF"/>
    <w:rsid w:val="00C32154"/>
    <w:rsid w:val="00C32222"/>
    <w:rsid w:val="00C3222E"/>
    <w:rsid w:val="00C32504"/>
    <w:rsid w:val="00C327E3"/>
    <w:rsid w:val="00C32874"/>
    <w:rsid w:val="00C328BA"/>
    <w:rsid w:val="00C32C29"/>
    <w:rsid w:val="00C32C96"/>
    <w:rsid w:val="00C32FC3"/>
    <w:rsid w:val="00C331F5"/>
    <w:rsid w:val="00C3322C"/>
    <w:rsid w:val="00C33A45"/>
    <w:rsid w:val="00C340DA"/>
    <w:rsid w:val="00C3438E"/>
    <w:rsid w:val="00C34A18"/>
    <w:rsid w:val="00C34D51"/>
    <w:rsid w:val="00C34DCD"/>
    <w:rsid w:val="00C34ED8"/>
    <w:rsid w:val="00C35031"/>
    <w:rsid w:val="00C35046"/>
    <w:rsid w:val="00C3519D"/>
    <w:rsid w:val="00C3525E"/>
    <w:rsid w:val="00C35560"/>
    <w:rsid w:val="00C359CA"/>
    <w:rsid w:val="00C36136"/>
    <w:rsid w:val="00C361CB"/>
    <w:rsid w:val="00C36235"/>
    <w:rsid w:val="00C3626C"/>
    <w:rsid w:val="00C36518"/>
    <w:rsid w:val="00C36C13"/>
    <w:rsid w:val="00C36F7D"/>
    <w:rsid w:val="00C370E1"/>
    <w:rsid w:val="00C373A6"/>
    <w:rsid w:val="00C3747C"/>
    <w:rsid w:val="00C378B7"/>
    <w:rsid w:val="00C37970"/>
    <w:rsid w:val="00C379AE"/>
    <w:rsid w:val="00C37A0A"/>
    <w:rsid w:val="00C37DC7"/>
    <w:rsid w:val="00C37ED4"/>
    <w:rsid w:val="00C40853"/>
    <w:rsid w:val="00C4094F"/>
    <w:rsid w:val="00C40A12"/>
    <w:rsid w:val="00C40C26"/>
    <w:rsid w:val="00C40C2F"/>
    <w:rsid w:val="00C40CA4"/>
    <w:rsid w:val="00C40DEF"/>
    <w:rsid w:val="00C40F95"/>
    <w:rsid w:val="00C4106D"/>
    <w:rsid w:val="00C41365"/>
    <w:rsid w:val="00C41447"/>
    <w:rsid w:val="00C41609"/>
    <w:rsid w:val="00C41788"/>
    <w:rsid w:val="00C417E8"/>
    <w:rsid w:val="00C419A2"/>
    <w:rsid w:val="00C4202B"/>
    <w:rsid w:val="00C423E5"/>
    <w:rsid w:val="00C42470"/>
    <w:rsid w:val="00C42B2E"/>
    <w:rsid w:val="00C42C68"/>
    <w:rsid w:val="00C42DE6"/>
    <w:rsid w:val="00C430A4"/>
    <w:rsid w:val="00C4346C"/>
    <w:rsid w:val="00C43777"/>
    <w:rsid w:val="00C4387B"/>
    <w:rsid w:val="00C43A97"/>
    <w:rsid w:val="00C43C47"/>
    <w:rsid w:val="00C43D85"/>
    <w:rsid w:val="00C43F90"/>
    <w:rsid w:val="00C4403D"/>
    <w:rsid w:val="00C4405F"/>
    <w:rsid w:val="00C4426B"/>
    <w:rsid w:val="00C4451F"/>
    <w:rsid w:val="00C44588"/>
    <w:rsid w:val="00C445C1"/>
    <w:rsid w:val="00C44946"/>
    <w:rsid w:val="00C4497E"/>
    <w:rsid w:val="00C44AF3"/>
    <w:rsid w:val="00C44C4A"/>
    <w:rsid w:val="00C44F51"/>
    <w:rsid w:val="00C450F0"/>
    <w:rsid w:val="00C45287"/>
    <w:rsid w:val="00C45652"/>
    <w:rsid w:val="00C45989"/>
    <w:rsid w:val="00C45BDF"/>
    <w:rsid w:val="00C45BED"/>
    <w:rsid w:val="00C45E50"/>
    <w:rsid w:val="00C461B0"/>
    <w:rsid w:val="00C46230"/>
    <w:rsid w:val="00C4635E"/>
    <w:rsid w:val="00C46455"/>
    <w:rsid w:val="00C46748"/>
    <w:rsid w:val="00C46835"/>
    <w:rsid w:val="00C47128"/>
    <w:rsid w:val="00C471D7"/>
    <w:rsid w:val="00C47341"/>
    <w:rsid w:val="00C47503"/>
    <w:rsid w:val="00C47C27"/>
    <w:rsid w:val="00C503D6"/>
    <w:rsid w:val="00C50459"/>
    <w:rsid w:val="00C50492"/>
    <w:rsid w:val="00C50856"/>
    <w:rsid w:val="00C508F1"/>
    <w:rsid w:val="00C508FC"/>
    <w:rsid w:val="00C50DED"/>
    <w:rsid w:val="00C51326"/>
    <w:rsid w:val="00C5139F"/>
    <w:rsid w:val="00C515DB"/>
    <w:rsid w:val="00C5160C"/>
    <w:rsid w:val="00C51D8F"/>
    <w:rsid w:val="00C51FB4"/>
    <w:rsid w:val="00C522D4"/>
    <w:rsid w:val="00C52593"/>
    <w:rsid w:val="00C52674"/>
    <w:rsid w:val="00C527D6"/>
    <w:rsid w:val="00C528EE"/>
    <w:rsid w:val="00C52920"/>
    <w:rsid w:val="00C52ACB"/>
    <w:rsid w:val="00C52C71"/>
    <w:rsid w:val="00C52E80"/>
    <w:rsid w:val="00C52F77"/>
    <w:rsid w:val="00C5304F"/>
    <w:rsid w:val="00C5342F"/>
    <w:rsid w:val="00C53A7E"/>
    <w:rsid w:val="00C53C45"/>
    <w:rsid w:val="00C542A3"/>
    <w:rsid w:val="00C5452C"/>
    <w:rsid w:val="00C545FD"/>
    <w:rsid w:val="00C547FF"/>
    <w:rsid w:val="00C54BA0"/>
    <w:rsid w:val="00C54D75"/>
    <w:rsid w:val="00C54F03"/>
    <w:rsid w:val="00C54F7B"/>
    <w:rsid w:val="00C55684"/>
    <w:rsid w:val="00C55997"/>
    <w:rsid w:val="00C55B2F"/>
    <w:rsid w:val="00C55DE8"/>
    <w:rsid w:val="00C5602C"/>
    <w:rsid w:val="00C560FD"/>
    <w:rsid w:val="00C56278"/>
    <w:rsid w:val="00C56A59"/>
    <w:rsid w:val="00C56B58"/>
    <w:rsid w:val="00C56E82"/>
    <w:rsid w:val="00C56F06"/>
    <w:rsid w:val="00C571BE"/>
    <w:rsid w:val="00C572E5"/>
    <w:rsid w:val="00C5754D"/>
    <w:rsid w:val="00C579AF"/>
    <w:rsid w:val="00C579D7"/>
    <w:rsid w:val="00C57C4E"/>
    <w:rsid w:val="00C57E06"/>
    <w:rsid w:val="00C6052A"/>
    <w:rsid w:val="00C608A4"/>
    <w:rsid w:val="00C60B1F"/>
    <w:rsid w:val="00C60E1C"/>
    <w:rsid w:val="00C6113E"/>
    <w:rsid w:val="00C6130A"/>
    <w:rsid w:val="00C613A7"/>
    <w:rsid w:val="00C61422"/>
    <w:rsid w:val="00C6144B"/>
    <w:rsid w:val="00C61450"/>
    <w:rsid w:val="00C61572"/>
    <w:rsid w:val="00C61774"/>
    <w:rsid w:val="00C61BAD"/>
    <w:rsid w:val="00C61F95"/>
    <w:rsid w:val="00C6208D"/>
    <w:rsid w:val="00C620A8"/>
    <w:rsid w:val="00C62101"/>
    <w:rsid w:val="00C6224D"/>
    <w:rsid w:val="00C6232E"/>
    <w:rsid w:val="00C62370"/>
    <w:rsid w:val="00C623B4"/>
    <w:rsid w:val="00C627E0"/>
    <w:rsid w:val="00C6285A"/>
    <w:rsid w:val="00C62D8C"/>
    <w:rsid w:val="00C63010"/>
    <w:rsid w:val="00C63101"/>
    <w:rsid w:val="00C633D1"/>
    <w:rsid w:val="00C635D7"/>
    <w:rsid w:val="00C637B0"/>
    <w:rsid w:val="00C637FA"/>
    <w:rsid w:val="00C63964"/>
    <w:rsid w:val="00C63C8E"/>
    <w:rsid w:val="00C63DAA"/>
    <w:rsid w:val="00C63E7E"/>
    <w:rsid w:val="00C63E8F"/>
    <w:rsid w:val="00C6417E"/>
    <w:rsid w:val="00C642DE"/>
    <w:rsid w:val="00C6437B"/>
    <w:rsid w:val="00C646E6"/>
    <w:rsid w:val="00C64847"/>
    <w:rsid w:val="00C64B88"/>
    <w:rsid w:val="00C64BF3"/>
    <w:rsid w:val="00C64CDD"/>
    <w:rsid w:val="00C64CF6"/>
    <w:rsid w:val="00C650A3"/>
    <w:rsid w:val="00C6520F"/>
    <w:rsid w:val="00C65798"/>
    <w:rsid w:val="00C6583F"/>
    <w:rsid w:val="00C65948"/>
    <w:rsid w:val="00C65986"/>
    <w:rsid w:val="00C65A6E"/>
    <w:rsid w:val="00C65A88"/>
    <w:rsid w:val="00C65F84"/>
    <w:rsid w:val="00C662E5"/>
    <w:rsid w:val="00C6675C"/>
    <w:rsid w:val="00C667FB"/>
    <w:rsid w:val="00C66A70"/>
    <w:rsid w:val="00C66DBB"/>
    <w:rsid w:val="00C673AA"/>
    <w:rsid w:val="00C679C4"/>
    <w:rsid w:val="00C67BF6"/>
    <w:rsid w:val="00C67F78"/>
    <w:rsid w:val="00C7006F"/>
    <w:rsid w:val="00C7037A"/>
    <w:rsid w:val="00C7046C"/>
    <w:rsid w:val="00C70916"/>
    <w:rsid w:val="00C70A65"/>
    <w:rsid w:val="00C70EC3"/>
    <w:rsid w:val="00C710F7"/>
    <w:rsid w:val="00C71520"/>
    <w:rsid w:val="00C7179F"/>
    <w:rsid w:val="00C7194F"/>
    <w:rsid w:val="00C719FA"/>
    <w:rsid w:val="00C71A3A"/>
    <w:rsid w:val="00C71CDD"/>
    <w:rsid w:val="00C72084"/>
    <w:rsid w:val="00C720C8"/>
    <w:rsid w:val="00C72242"/>
    <w:rsid w:val="00C725ED"/>
    <w:rsid w:val="00C726C8"/>
    <w:rsid w:val="00C726ED"/>
    <w:rsid w:val="00C7277C"/>
    <w:rsid w:val="00C727D2"/>
    <w:rsid w:val="00C72B85"/>
    <w:rsid w:val="00C72BD6"/>
    <w:rsid w:val="00C72CD9"/>
    <w:rsid w:val="00C72DAA"/>
    <w:rsid w:val="00C734BF"/>
    <w:rsid w:val="00C735EA"/>
    <w:rsid w:val="00C736A3"/>
    <w:rsid w:val="00C737DB"/>
    <w:rsid w:val="00C7393C"/>
    <w:rsid w:val="00C73987"/>
    <w:rsid w:val="00C73C57"/>
    <w:rsid w:val="00C73C63"/>
    <w:rsid w:val="00C73D33"/>
    <w:rsid w:val="00C73E2E"/>
    <w:rsid w:val="00C7403A"/>
    <w:rsid w:val="00C74118"/>
    <w:rsid w:val="00C741D6"/>
    <w:rsid w:val="00C7426A"/>
    <w:rsid w:val="00C74616"/>
    <w:rsid w:val="00C7493D"/>
    <w:rsid w:val="00C74A00"/>
    <w:rsid w:val="00C74A14"/>
    <w:rsid w:val="00C74D73"/>
    <w:rsid w:val="00C74DB2"/>
    <w:rsid w:val="00C74FC7"/>
    <w:rsid w:val="00C75418"/>
    <w:rsid w:val="00C75545"/>
    <w:rsid w:val="00C759A2"/>
    <w:rsid w:val="00C75AC8"/>
    <w:rsid w:val="00C75AFA"/>
    <w:rsid w:val="00C75C20"/>
    <w:rsid w:val="00C75C9E"/>
    <w:rsid w:val="00C7605E"/>
    <w:rsid w:val="00C764E1"/>
    <w:rsid w:val="00C7674E"/>
    <w:rsid w:val="00C76CD5"/>
    <w:rsid w:val="00C76DE8"/>
    <w:rsid w:val="00C76DF6"/>
    <w:rsid w:val="00C77094"/>
    <w:rsid w:val="00C772CD"/>
    <w:rsid w:val="00C773B9"/>
    <w:rsid w:val="00C7748C"/>
    <w:rsid w:val="00C77835"/>
    <w:rsid w:val="00C77ACE"/>
    <w:rsid w:val="00C77BAB"/>
    <w:rsid w:val="00C77E75"/>
    <w:rsid w:val="00C8021B"/>
    <w:rsid w:val="00C8034D"/>
    <w:rsid w:val="00C80AFE"/>
    <w:rsid w:val="00C80E8D"/>
    <w:rsid w:val="00C81045"/>
    <w:rsid w:val="00C814A9"/>
    <w:rsid w:val="00C814B8"/>
    <w:rsid w:val="00C81775"/>
    <w:rsid w:val="00C81ACE"/>
    <w:rsid w:val="00C81B22"/>
    <w:rsid w:val="00C81D9D"/>
    <w:rsid w:val="00C81EBB"/>
    <w:rsid w:val="00C821A0"/>
    <w:rsid w:val="00C82228"/>
    <w:rsid w:val="00C822A4"/>
    <w:rsid w:val="00C822F7"/>
    <w:rsid w:val="00C82562"/>
    <w:rsid w:val="00C82CBB"/>
    <w:rsid w:val="00C82EF5"/>
    <w:rsid w:val="00C834E4"/>
    <w:rsid w:val="00C83627"/>
    <w:rsid w:val="00C837B5"/>
    <w:rsid w:val="00C838DF"/>
    <w:rsid w:val="00C84147"/>
    <w:rsid w:val="00C84357"/>
    <w:rsid w:val="00C84BEF"/>
    <w:rsid w:val="00C84E92"/>
    <w:rsid w:val="00C85043"/>
    <w:rsid w:val="00C8529C"/>
    <w:rsid w:val="00C856C7"/>
    <w:rsid w:val="00C85917"/>
    <w:rsid w:val="00C859E6"/>
    <w:rsid w:val="00C85E66"/>
    <w:rsid w:val="00C85E8E"/>
    <w:rsid w:val="00C8630A"/>
    <w:rsid w:val="00C86862"/>
    <w:rsid w:val="00C86921"/>
    <w:rsid w:val="00C86982"/>
    <w:rsid w:val="00C86B60"/>
    <w:rsid w:val="00C86D86"/>
    <w:rsid w:val="00C86DCA"/>
    <w:rsid w:val="00C87486"/>
    <w:rsid w:val="00C874A8"/>
    <w:rsid w:val="00C877E2"/>
    <w:rsid w:val="00C879FE"/>
    <w:rsid w:val="00C87B45"/>
    <w:rsid w:val="00C87B7A"/>
    <w:rsid w:val="00C87F65"/>
    <w:rsid w:val="00C87FFA"/>
    <w:rsid w:val="00C902E3"/>
    <w:rsid w:val="00C90361"/>
    <w:rsid w:val="00C907FA"/>
    <w:rsid w:val="00C90AF9"/>
    <w:rsid w:val="00C90EA0"/>
    <w:rsid w:val="00C90F25"/>
    <w:rsid w:val="00C911EF"/>
    <w:rsid w:val="00C91403"/>
    <w:rsid w:val="00C917EA"/>
    <w:rsid w:val="00C91FBE"/>
    <w:rsid w:val="00C92291"/>
    <w:rsid w:val="00C922C7"/>
    <w:rsid w:val="00C9256A"/>
    <w:rsid w:val="00C925DC"/>
    <w:rsid w:val="00C92747"/>
    <w:rsid w:val="00C92811"/>
    <w:rsid w:val="00C92AD4"/>
    <w:rsid w:val="00C92D38"/>
    <w:rsid w:val="00C93397"/>
    <w:rsid w:val="00C933A3"/>
    <w:rsid w:val="00C9399D"/>
    <w:rsid w:val="00C93A18"/>
    <w:rsid w:val="00C93A8F"/>
    <w:rsid w:val="00C93D42"/>
    <w:rsid w:val="00C9412F"/>
    <w:rsid w:val="00C9413B"/>
    <w:rsid w:val="00C9432D"/>
    <w:rsid w:val="00C9434E"/>
    <w:rsid w:val="00C94AE6"/>
    <w:rsid w:val="00C94B02"/>
    <w:rsid w:val="00C955A2"/>
    <w:rsid w:val="00C955CD"/>
    <w:rsid w:val="00C9585C"/>
    <w:rsid w:val="00C95A02"/>
    <w:rsid w:val="00C95DD4"/>
    <w:rsid w:val="00C95F84"/>
    <w:rsid w:val="00C9613C"/>
    <w:rsid w:val="00C96982"/>
    <w:rsid w:val="00C970F5"/>
    <w:rsid w:val="00C97171"/>
    <w:rsid w:val="00C97199"/>
    <w:rsid w:val="00C97A1D"/>
    <w:rsid w:val="00C97C92"/>
    <w:rsid w:val="00C97D4F"/>
    <w:rsid w:val="00CA02B4"/>
    <w:rsid w:val="00CA0423"/>
    <w:rsid w:val="00CA0528"/>
    <w:rsid w:val="00CA0581"/>
    <w:rsid w:val="00CA080A"/>
    <w:rsid w:val="00CA10DE"/>
    <w:rsid w:val="00CA113D"/>
    <w:rsid w:val="00CA1391"/>
    <w:rsid w:val="00CA15B8"/>
    <w:rsid w:val="00CA172D"/>
    <w:rsid w:val="00CA1B31"/>
    <w:rsid w:val="00CA20DF"/>
    <w:rsid w:val="00CA2178"/>
    <w:rsid w:val="00CA244E"/>
    <w:rsid w:val="00CA24F0"/>
    <w:rsid w:val="00CA2873"/>
    <w:rsid w:val="00CA2CA9"/>
    <w:rsid w:val="00CA3243"/>
    <w:rsid w:val="00CA3690"/>
    <w:rsid w:val="00CA36E7"/>
    <w:rsid w:val="00CA3763"/>
    <w:rsid w:val="00CA387E"/>
    <w:rsid w:val="00CA38B9"/>
    <w:rsid w:val="00CA3C0E"/>
    <w:rsid w:val="00CA3C12"/>
    <w:rsid w:val="00CA3D3C"/>
    <w:rsid w:val="00CA3F7A"/>
    <w:rsid w:val="00CA444C"/>
    <w:rsid w:val="00CA46F6"/>
    <w:rsid w:val="00CA489A"/>
    <w:rsid w:val="00CA4A84"/>
    <w:rsid w:val="00CA4D9E"/>
    <w:rsid w:val="00CA4E71"/>
    <w:rsid w:val="00CA4F8A"/>
    <w:rsid w:val="00CA526B"/>
    <w:rsid w:val="00CA54B7"/>
    <w:rsid w:val="00CA5AF1"/>
    <w:rsid w:val="00CA5DC8"/>
    <w:rsid w:val="00CA5EF7"/>
    <w:rsid w:val="00CA60DB"/>
    <w:rsid w:val="00CA60FD"/>
    <w:rsid w:val="00CA6350"/>
    <w:rsid w:val="00CA664C"/>
    <w:rsid w:val="00CA6757"/>
    <w:rsid w:val="00CA6877"/>
    <w:rsid w:val="00CA68C5"/>
    <w:rsid w:val="00CA6900"/>
    <w:rsid w:val="00CA6BC9"/>
    <w:rsid w:val="00CA6C4C"/>
    <w:rsid w:val="00CA6F3F"/>
    <w:rsid w:val="00CA7167"/>
    <w:rsid w:val="00CA730D"/>
    <w:rsid w:val="00CA7430"/>
    <w:rsid w:val="00CA77A8"/>
    <w:rsid w:val="00CA7848"/>
    <w:rsid w:val="00CA7A30"/>
    <w:rsid w:val="00CA7DDF"/>
    <w:rsid w:val="00CA7F90"/>
    <w:rsid w:val="00CB018F"/>
    <w:rsid w:val="00CB01F0"/>
    <w:rsid w:val="00CB038D"/>
    <w:rsid w:val="00CB0779"/>
    <w:rsid w:val="00CB0918"/>
    <w:rsid w:val="00CB0E79"/>
    <w:rsid w:val="00CB157A"/>
    <w:rsid w:val="00CB1748"/>
    <w:rsid w:val="00CB1998"/>
    <w:rsid w:val="00CB204B"/>
    <w:rsid w:val="00CB210A"/>
    <w:rsid w:val="00CB221E"/>
    <w:rsid w:val="00CB2AAE"/>
    <w:rsid w:val="00CB2D01"/>
    <w:rsid w:val="00CB2E22"/>
    <w:rsid w:val="00CB2F1A"/>
    <w:rsid w:val="00CB317C"/>
    <w:rsid w:val="00CB31CF"/>
    <w:rsid w:val="00CB34C9"/>
    <w:rsid w:val="00CB3670"/>
    <w:rsid w:val="00CB38B0"/>
    <w:rsid w:val="00CB3BC7"/>
    <w:rsid w:val="00CB3BDD"/>
    <w:rsid w:val="00CB3BF3"/>
    <w:rsid w:val="00CB3E66"/>
    <w:rsid w:val="00CB3F76"/>
    <w:rsid w:val="00CB41FA"/>
    <w:rsid w:val="00CB437E"/>
    <w:rsid w:val="00CB43C1"/>
    <w:rsid w:val="00CB4598"/>
    <w:rsid w:val="00CB45B3"/>
    <w:rsid w:val="00CB4638"/>
    <w:rsid w:val="00CB46A0"/>
    <w:rsid w:val="00CB49AF"/>
    <w:rsid w:val="00CB49CC"/>
    <w:rsid w:val="00CB4AA7"/>
    <w:rsid w:val="00CB4BF2"/>
    <w:rsid w:val="00CB4EC2"/>
    <w:rsid w:val="00CB50CC"/>
    <w:rsid w:val="00CB52BF"/>
    <w:rsid w:val="00CB53ED"/>
    <w:rsid w:val="00CB5421"/>
    <w:rsid w:val="00CB5909"/>
    <w:rsid w:val="00CB5D96"/>
    <w:rsid w:val="00CB5E5F"/>
    <w:rsid w:val="00CB5E6E"/>
    <w:rsid w:val="00CB6269"/>
    <w:rsid w:val="00CB6390"/>
    <w:rsid w:val="00CB66C9"/>
    <w:rsid w:val="00CB68BE"/>
    <w:rsid w:val="00CB69C3"/>
    <w:rsid w:val="00CB6A6F"/>
    <w:rsid w:val="00CB6EA6"/>
    <w:rsid w:val="00CB6F50"/>
    <w:rsid w:val="00CB6F5A"/>
    <w:rsid w:val="00CB6F79"/>
    <w:rsid w:val="00CB74F2"/>
    <w:rsid w:val="00CB7642"/>
    <w:rsid w:val="00CB7679"/>
    <w:rsid w:val="00CB771A"/>
    <w:rsid w:val="00CB78DD"/>
    <w:rsid w:val="00CB7A31"/>
    <w:rsid w:val="00CB7B97"/>
    <w:rsid w:val="00CB7D17"/>
    <w:rsid w:val="00CB7D67"/>
    <w:rsid w:val="00CB7F19"/>
    <w:rsid w:val="00CC003A"/>
    <w:rsid w:val="00CC0100"/>
    <w:rsid w:val="00CC0178"/>
    <w:rsid w:val="00CC0203"/>
    <w:rsid w:val="00CC0214"/>
    <w:rsid w:val="00CC0294"/>
    <w:rsid w:val="00CC02EF"/>
    <w:rsid w:val="00CC08BB"/>
    <w:rsid w:val="00CC0925"/>
    <w:rsid w:val="00CC0BA7"/>
    <w:rsid w:val="00CC0C16"/>
    <w:rsid w:val="00CC0E1E"/>
    <w:rsid w:val="00CC0E54"/>
    <w:rsid w:val="00CC1442"/>
    <w:rsid w:val="00CC14C3"/>
    <w:rsid w:val="00CC14FE"/>
    <w:rsid w:val="00CC16A1"/>
    <w:rsid w:val="00CC176C"/>
    <w:rsid w:val="00CC17CC"/>
    <w:rsid w:val="00CC18D3"/>
    <w:rsid w:val="00CC19AB"/>
    <w:rsid w:val="00CC1B9D"/>
    <w:rsid w:val="00CC1BEE"/>
    <w:rsid w:val="00CC21A0"/>
    <w:rsid w:val="00CC222A"/>
    <w:rsid w:val="00CC231B"/>
    <w:rsid w:val="00CC247E"/>
    <w:rsid w:val="00CC2D0D"/>
    <w:rsid w:val="00CC3184"/>
    <w:rsid w:val="00CC3259"/>
    <w:rsid w:val="00CC331F"/>
    <w:rsid w:val="00CC37BA"/>
    <w:rsid w:val="00CC3863"/>
    <w:rsid w:val="00CC3875"/>
    <w:rsid w:val="00CC3ADE"/>
    <w:rsid w:val="00CC3BF3"/>
    <w:rsid w:val="00CC3CDC"/>
    <w:rsid w:val="00CC3DA0"/>
    <w:rsid w:val="00CC43D2"/>
    <w:rsid w:val="00CC44DC"/>
    <w:rsid w:val="00CC461E"/>
    <w:rsid w:val="00CC4720"/>
    <w:rsid w:val="00CC479D"/>
    <w:rsid w:val="00CC47E2"/>
    <w:rsid w:val="00CC4BA0"/>
    <w:rsid w:val="00CC4BD3"/>
    <w:rsid w:val="00CC4BEC"/>
    <w:rsid w:val="00CC4FA3"/>
    <w:rsid w:val="00CC5303"/>
    <w:rsid w:val="00CC54C0"/>
    <w:rsid w:val="00CC5545"/>
    <w:rsid w:val="00CC581C"/>
    <w:rsid w:val="00CC5A77"/>
    <w:rsid w:val="00CC5CAF"/>
    <w:rsid w:val="00CC5E52"/>
    <w:rsid w:val="00CC5EE7"/>
    <w:rsid w:val="00CC6346"/>
    <w:rsid w:val="00CC64C8"/>
    <w:rsid w:val="00CC656D"/>
    <w:rsid w:val="00CC658B"/>
    <w:rsid w:val="00CC66CE"/>
    <w:rsid w:val="00CC715D"/>
    <w:rsid w:val="00CC748A"/>
    <w:rsid w:val="00CC75B2"/>
    <w:rsid w:val="00CC7612"/>
    <w:rsid w:val="00CC769F"/>
    <w:rsid w:val="00CC77F9"/>
    <w:rsid w:val="00CC7962"/>
    <w:rsid w:val="00CC7DBB"/>
    <w:rsid w:val="00CC7DF2"/>
    <w:rsid w:val="00CC7EA7"/>
    <w:rsid w:val="00CD0489"/>
    <w:rsid w:val="00CD0ADA"/>
    <w:rsid w:val="00CD0C65"/>
    <w:rsid w:val="00CD1139"/>
    <w:rsid w:val="00CD1627"/>
    <w:rsid w:val="00CD17BA"/>
    <w:rsid w:val="00CD17D0"/>
    <w:rsid w:val="00CD17ED"/>
    <w:rsid w:val="00CD1936"/>
    <w:rsid w:val="00CD1954"/>
    <w:rsid w:val="00CD1B79"/>
    <w:rsid w:val="00CD1C3B"/>
    <w:rsid w:val="00CD1F4F"/>
    <w:rsid w:val="00CD1F65"/>
    <w:rsid w:val="00CD2320"/>
    <w:rsid w:val="00CD24AB"/>
    <w:rsid w:val="00CD27B8"/>
    <w:rsid w:val="00CD282E"/>
    <w:rsid w:val="00CD2A85"/>
    <w:rsid w:val="00CD2C1B"/>
    <w:rsid w:val="00CD2C23"/>
    <w:rsid w:val="00CD2DD6"/>
    <w:rsid w:val="00CD2E76"/>
    <w:rsid w:val="00CD2FDB"/>
    <w:rsid w:val="00CD33D9"/>
    <w:rsid w:val="00CD35D6"/>
    <w:rsid w:val="00CD3732"/>
    <w:rsid w:val="00CD39F2"/>
    <w:rsid w:val="00CD3D11"/>
    <w:rsid w:val="00CD3D26"/>
    <w:rsid w:val="00CD3D73"/>
    <w:rsid w:val="00CD3EF6"/>
    <w:rsid w:val="00CD425B"/>
    <w:rsid w:val="00CD46F2"/>
    <w:rsid w:val="00CD4836"/>
    <w:rsid w:val="00CD487D"/>
    <w:rsid w:val="00CD49AB"/>
    <w:rsid w:val="00CD4ADF"/>
    <w:rsid w:val="00CD4E30"/>
    <w:rsid w:val="00CD5119"/>
    <w:rsid w:val="00CD5603"/>
    <w:rsid w:val="00CD5810"/>
    <w:rsid w:val="00CD5A7C"/>
    <w:rsid w:val="00CD5C80"/>
    <w:rsid w:val="00CD601B"/>
    <w:rsid w:val="00CD61D9"/>
    <w:rsid w:val="00CD637A"/>
    <w:rsid w:val="00CD6616"/>
    <w:rsid w:val="00CD6A38"/>
    <w:rsid w:val="00CD6B74"/>
    <w:rsid w:val="00CD6BFE"/>
    <w:rsid w:val="00CD6CB0"/>
    <w:rsid w:val="00CD6E25"/>
    <w:rsid w:val="00CD6FB2"/>
    <w:rsid w:val="00CD7142"/>
    <w:rsid w:val="00CD723F"/>
    <w:rsid w:val="00CD7407"/>
    <w:rsid w:val="00CD74F4"/>
    <w:rsid w:val="00CD750C"/>
    <w:rsid w:val="00CD7DF4"/>
    <w:rsid w:val="00CD7FC1"/>
    <w:rsid w:val="00CE01DF"/>
    <w:rsid w:val="00CE02BD"/>
    <w:rsid w:val="00CE03B2"/>
    <w:rsid w:val="00CE03D4"/>
    <w:rsid w:val="00CE05C8"/>
    <w:rsid w:val="00CE08A8"/>
    <w:rsid w:val="00CE0967"/>
    <w:rsid w:val="00CE0A55"/>
    <w:rsid w:val="00CE10EB"/>
    <w:rsid w:val="00CE1107"/>
    <w:rsid w:val="00CE15CA"/>
    <w:rsid w:val="00CE17D7"/>
    <w:rsid w:val="00CE19D6"/>
    <w:rsid w:val="00CE1A84"/>
    <w:rsid w:val="00CE1DB1"/>
    <w:rsid w:val="00CE1DBA"/>
    <w:rsid w:val="00CE1EB0"/>
    <w:rsid w:val="00CE2012"/>
    <w:rsid w:val="00CE2347"/>
    <w:rsid w:val="00CE23F3"/>
    <w:rsid w:val="00CE2961"/>
    <w:rsid w:val="00CE29D8"/>
    <w:rsid w:val="00CE2A27"/>
    <w:rsid w:val="00CE2A92"/>
    <w:rsid w:val="00CE2AB2"/>
    <w:rsid w:val="00CE2EE7"/>
    <w:rsid w:val="00CE2FF3"/>
    <w:rsid w:val="00CE3020"/>
    <w:rsid w:val="00CE3248"/>
    <w:rsid w:val="00CE39EA"/>
    <w:rsid w:val="00CE3C99"/>
    <w:rsid w:val="00CE3DD8"/>
    <w:rsid w:val="00CE3E2D"/>
    <w:rsid w:val="00CE406C"/>
    <w:rsid w:val="00CE41DB"/>
    <w:rsid w:val="00CE433B"/>
    <w:rsid w:val="00CE4977"/>
    <w:rsid w:val="00CE4ADA"/>
    <w:rsid w:val="00CE4C82"/>
    <w:rsid w:val="00CE5226"/>
    <w:rsid w:val="00CE57CD"/>
    <w:rsid w:val="00CE5A39"/>
    <w:rsid w:val="00CE5E1E"/>
    <w:rsid w:val="00CE5F29"/>
    <w:rsid w:val="00CE60A6"/>
    <w:rsid w:val="00CE61C1"/>
    <w:rsid w:val="00CE6241"/>
    <w:rsid w:val="00CE642E"/>
    <w:rsid w:val="00CE6653"/>
    <w:rsid w:val="00CE6A31"/>
    <w:rsid w:val="00CE6E21"/>
    <w:rsid w:val="00CE712A"/>
    <w:rsid w:val="00CE7172"/>
    <w:rsid w:val="00CE7224"/>
    <w:rsid w:val="00CE7748"/>
    <w:rsid w:val="00CE7CB3"/>
    <w:rsid w:val="00CF00FD"/>
    <w:rsid w:val="00CF0219"/>
    <w:rsid w:val="00CF027A"/>
    <w:rsid w:val="00CF038A"/>
    <w:rsid w:val="00CF03F7"/>
    <w:rsid w:val="00CF0637"/>
    <w:rsid w:val="00CF0A64"/>
    <w:rsid w:val="00CF0A67"/>
    <w:rsid w:val="00CF0E3C"/>
    <w:rsid w:val="00CF1165"/>
    <w:rsid w:val="00CF135A"/>
    <w:rsid w:val="00CF1560"/>
    <w:rsid w:val="00CF17B4"/>
    <w:rsid w:val="00CF17BA"/>
    <w:rsid w:val="00CF1959"/>
    <w:rsid w:val="00CF19EF"/>
    <w:rsid w:val="00CF1A2F"/>
    <w:rsid w:val="00CF1C5D"/>
    <w:rsid w:val="00CF1D36"/>
    <w:rsid w:val="00CF1D4A"/>
    <w:rsid w:val="00CF2024"/>
    <w:rsid w:val="00CF20A7"/>
    <w:rsid w:val="00CF226B"/>
    <w:rsid w:val="00CF2432"/>
    <w:rsid w:val="00CF2590"/>
    <w:rsid w:val="00CF25D2"/>
    <w:rsid w:val="00CF2859"/>
    <w:rsid w:val="00CF2878"/>
    <w:rsid w:val="00CF2AF0"/>
    <w:rsid w:val="00CF2B11"/>
    <w:rsid w:val="00CF2BE8"/>
    <w:rsid w:val="00CF2C14"/>
    <w:rsid w:val="00CF2CDB"/>
    <w:rsid w:val="00CF2D2A"/>
    <w:rsid w:val="00CF2D5F"/>
    <w:rsid w:val="00CF2E33"/>
    <w:rsid w:val="00CF2E37"/>
    <w:rsid w:val="00CF300C"/>
    <w:rsid w:val="00CF3282"/>
    <w:rsid w:val="00CF3313"/>
    <w:rsid w:val="00CF37F9"/>
    <w:rsid w:val="00CF3CD3"/>
    <w:rsid w:val="00CF3E6A"/>
    <w:rsid w:val="00CF400D"/>
    <w:rsid w:val="00CF45BB"/>
    <w:rsid w:val="00CF4786"/>
    <w:rsid w:val="00CF4879"/>
    <w:rsid w:val="00CF4935"/>
    <w:rsid w:val="00CF4CA4"/>
    <w:rsid w:val="00CF4E90"/>
    <w:rsid w:val="00CF5670"/>
    <w:rsid w:val="00CF5948"/>
    <w:rsid w:val="00CF59B1"/>
    <w:rsid w:val="00CF5A45"/>
    <w:rsid w:val="00CF5A4B"/>
    <w:rsid w:val="00CF5B5B"/>
    <w:rsid w:val="00CF5E19"/>
    <w:rsid w:val="00CF62A5"/>
    <w:rsid w:val="00CF6560"/>
    <w:rsid w:val="00CF6A21"/>
    <w:rsid w:val="00CF6ABD"/>
    <w:rsid w:val="00CF6B63"/>
    <w:rsid w:val="00CF6C09"/>
    <w:rsid w:val="00CF6C1F"/>
    <w:rsid w:val="00CF6E55"/>
    <w:rsid w:val="00CF7090"/>
    <w:rsid w:val="00CF712E"/>
    <w:rsid w:val="00CF73B5"/>
    <w:rsid w:val="00CF752E"/>
    <w:rsid w:val="00CF7586"/>
    <w:rsid w:val="00CF773F"/>
    <w:rsid w:val="00CF7A8A"/>
    <w:rsid w:val="00CF7E9A"/>
    <w:rsid w:val="00CF7FB7"/>
    <w:rsid w:val="00D0019A"/>
    <w:rsid w:val="00D002E6"/>
    <w:rsid w:val="00D00327"/>
    <w:rsid w:val="00D005DE"/>
    <w:rsid w:val="00D00652"/>
    <w:rsid w:val="00D0075F"/>
    <w:rsid w:val="00D00BC2"/>
    <w:rsid w:val="00D00D40"/>
    <w:rsid w:val="00D00D98"/>
    <w:rsid w:val="00D01269"/>
    <w:rsid w:val="00D015F5"/>
    <w:rsid w:val="00D018A0"/>
    <w:rsid w:val="00D01B9A"/>
    <w:rsid w:val="00D01CF7"/>
    <w:rsid w:val="00D02651"/>
    <w:rsid w:val="00D027DD"/>
    <w:rsid w:val="00D02945"/>
    <w:rsid w:val="00D0298F"/>
    <w:rsid w:val="00D02A72"/>
    <w:rsid w:val="00D02EDE"/>
    <w:rsid w:val="00D03050"/>
    <w:rsid w:val="00D032A2"/>
    <w:rsid w:val="00D03570"/>
    <w:rsid w:val="00D03586"/>
    <w:rsid w:val="00D03A8E"/>
    <w:rsid w:val="00D03A9B"/>
    <w:rsid w:val="00D03B25"/>
    <w:rsid w:val="00D041B3"/>
    <w:rsid w:val="00D0456D"/>
    <w:rsid w:val="00D04636"/>
    <w:rsid w:val="00D048B7"/>
    <w:rsid w:val="00D04B0B"/>
    <w:rsid w:val="00D05018"/>
    <w:rsid w:val="00D05525"/>
    <w:rsid w:val="00D05717"/>
    <w:rsid w:val="00D057A5"/>
    <w:rsid w:val="00D0589E"/>
    <w:rsid w:val="00D059F3"/>
    <w:rsid w:val="00D0661A"/>
    <w:rsid w:val="00D06680"/>
    <w:rsid w:val="00D06AAE"/>
    <w:rsid w:val="00D06B00"/>
    <w:rsid w:val="00D06D92"/>
    <w:rsid w:val="00D06F07"/>
    <w:rsid w:val="00D0762F"/>
    <w:rsid w:val="00D07984"/>
    <w:rsid w:val="00D07AB1"/>
    <w:rsid w:val="00D07F25"/>
    <w:rsid w:val="00D07F3E"/>
    <w:rsid w:val="00D101DC"/>
    <w:rsid w:val="00D1027B"/>
    <w:rsid w:val="00D103A4"/>
    <w:rsid w:val="00D10D13"/>
    <w:rsid w:val="00D10D3F"/>
    <w:rsid w:val="00D114B1"/>
    <w:rsid w:val="00D11530"/>
    <w:rsid w:val="00D11738"/>
    <w:rsid w:val="00D11CA8"/>
    <w:rsid w:val="00D11DE9"/>
    <w:rsid w:val="00D12185"/>
    <w:rsid w:val="00D1221E"/>
    <w:rsid w:val="00D124E9"/>
    <w:rsid w:val="00D1262A"/>
    <w:rsid w:val="00D12849"/>
    <w:rsid w:val="00D1288C"/>
    <w:rsid w:val="00D129D8"/>
    <w:rsid w:val="00D129EC"/>
    <w:rsid w:val="00D12A00"/>
    <w:rsid w:val="00D130AE"/>
    <w:rsid w:val="00D13369"/>
    <w:rsid w:val="00D13505"/>
    <w:rsid w:val="00D13574"/>
    <w:rsid w:val="00D136C8"/>
    <w:rsid w:val="00D137A0"/>
    <w:rsid w:val="00D13896"/>
    <w:rsid w:val="00D139DC"/>
    <w:rsid w:val="00D13B1B"/>
    <w:rsid w:val="00D13BF9"/>
    <w:rsid w:val="00D13D9F"/>
    <w:rsid w:val="00D13E74"/>
    <w:rsid w:val="00D14099"/>
    <w:rsid w:val="00D1425A"/>
    <w:rsid w:val="00D14386"/>
    <w:rsid w:val="00D14643"/>
    <w:rsid w:val="00D14981"/>
    <w:rsid w:val="00D149C2"/>
    <w:rsid w:val="00D14E8A"/>
    <w:rsid w:val="00D1536D"/>
    <w:rsid w:val="00D15428"/>
    <w:rsid w:val="00D15510"/>
    <w:rsid w:val="00D15B2A"/>
    <w:rsid w:val="00D15DAA"/>
    <w:rsid w:val="00D16179"/>
    <w:rsid w:val="00D163C3"/>
    <w:rsid w:val="00D169C4"/>
    <w:rsid w:val="00D16CE6"/>
    <w:rsid w:val="00D17048"/>
    <w:rsid w:val="00D170D7"/>
    <w:rsid w:val="00D17292"/>
    <w:rsid w:val="00D1762A"/>
    <w:rsid w:val="00D176F8"/>
    <w:rsid w:val="00D17850"/>
    <w:rsid w:val="00D17A6A"/>
    <w:rsid w:val="00D17A99"/>
    <w:rsid w:val="00D17FE1"/>
    <w:rsid w:val="00D20285"/>
    <w:rsid w:val="00D2035A"/>
    <w:rsid w:val="00D20467"/>
    <w:rsid w:val="00D204DC"/>
    <w:rsid w:val="00D204EE"/>
    <w:rsid w:val="00D2079F"/>
    <w:rsid w:val="00D207F4"/>
    <w:rsid w:val="00D20933"/>
    <w:rsid w:val="00D2094C"/>
    <w:rsid w:val="00D209C4"/>
    <w:rsid w:val="00D20AD4"/>
    <w:rsid w:val="00D20B3E"/>
    <w:rsid w:val="00D20F88"/>
    <w:rsid w:val="00D20FC2"/>
    <w:rsid w:val="00D21020"/>
    <w:rsid w:val="00D2109F"/>
    <w:rsid w:val="00D212E8"/>
    <w:rsid w:val="00D21373"/>
    <w:rsid w:val="00D216EF"/>
    <w:rsid w:val="00D21917"/>
    <w:rsid w:val="00D21929"/>
    <w:rsid w:val="00D219B7"/>
    <w:rsid w:val="00D21C0D"/>
    <w:rsid w:val="00D21EE9"/>
    <w:rsid w:val="00D2232C"/>
    <w:rsid w:val="00D22515"/>
    <w:rsid w:val="00D22754"/>
    <w:rsid w:val="00D22906"/>
    <w:rsid w:val="00D22939"/>
    <w:rsid w:val="00D22C32"/>
    <w:rsid w:val="00D22E13"/>
    <w:rsid w:val="00D233CC"/>
    <w:rsid w:val="00D2363A"/>
    <w:rsid w:val="00D23758"/>
    <w:rsid w:val="00D237A8"/>
    <w:rsid w:val="00D23A01"/>
    <w:rsid w:val="00D23A79"/>
    <w:rsid w:val="00D23EB0"/>
    <w:rsid w:val="00D24638"/>
    <w:rsid w:val="00D247B3"/>
    <w:rsid w:val="00D248A3"/>
    <w:rsid w:val="00D249CC"/>
    <w:rsid w:val="00D24B27"/>
    <w:rsid w:val="00D24C95"/>
    <w:rsid w:val="00D24EC9"/>
    <w:rsid w:val="00D24F4B"/>
    <w:rsid w:val="00D2558D"/>
    <w:rsid w:val="00D255F0"/>
    <w:rsid w:val="00D2568E"/>
    <w:rsid w:val="00D256C7"/>
    <w:rsid w:val="00D257C8"/>
    <w:rsid w:val="00D2582F"/>
    <w:rsid w:val="00D25AE6"/>
    <w:rsid w:val="00D25B38"/>
    <w:rsid w:val="00D25E37"/>
    <w:rsid w:val="00D25E9F"/>
    <w:rsid w:val="00D25F29"/>
    <w:rsid w:val="00D26168"/>
    <w:rsid w:val="00D26287"/>
    <w:rsid w:val="00D262FC"/>
    <w:rsid w:val="00D26451"/>
    <w:rsid w:val="00D2671B"/>
    <w:rsid w:val="00D268E8"/>
    <w:rsid w:val="00D2692B"/>
    <w:rsid w:val="00D26988"/>
    <w:rsid w:val="00D26AB7"/>
    <w:rsid w:val="00D26C34"/>
    <w:rsid w:val="00D26CD4"/>
    <w:rsid w:val="00D270B1"/>
    <w:rsid w:val="00D27334"/>
    <w:rsid w:val="00D274A3"/>
    <w:rsid w:val="00D277AA"/>
    <w:rsid w:val="00D277EF"/>
    <w:rsid w:val="00D27809"/>
    <w:rsid w:val="00D27C60"/>
    <w:rsid w:val="00D30252"/>
    <w:rsid w:val="00D30498"/>
    <w:rsid w:val="00D30731"/>
    <w:rsid w:val="00D307FD"/>
    <w:rsid w:val="00D30E33"/>
    <w:rsid w:val="00D31066"/>
    <w:rsid w:val="00D31C6D"/>
    <w:rsid w:val="00D31CDE"/>
    <w:rsid w:val="00D31E63"/>
    <w:rsid w:val="00D3221D"/>
    <w:rsid w:val="00D324D4"/>
    <w:rsid w:val="00D32863"/>
    <w:rsid w:val="00D32976"/>
    <w:rsid w:val="00D32F12"/>
    <w:rsid w:val="00D3312C"/>
    <w:rsid w:val="00D33406"/>
    <w:rsid w:val="00D33610"/>
    <w:rsid w:val="00D3365D"/>
    <w:rsid w:val="00D33A2E"/>
    <w:rsid w:val="00D33F43"/>
    <w:rsid w:val="00D341F0"/>
    <w:rsid w:val="00D3448B"/>
    <w:rsid w:val="00D34557"/>
    <w:rsid w:val="00D345A8"/>
    <w:rsid w:val="00D34B56"/>
    <w:rsid w:val="00D352A2"/>
    <w:rsid w:val="00D355D7"/>
    <w:rsid w:val="00D3580B"/>
    <w:rsid w:val="00D359EB"/>
    <w:rsid w:val="00D35E57"/>
    <w:rsid w:val="00D3610C"/>
    <w:rsid w:val="00D367BA"/>
    <w:rsid w:val="00D36A10"/>
    <w:rsid w:val="00D36B41"/>
    <w:rsid w:val="00D36BC0"/>
    <w:rsid w:val="00D36DDC"/>
    <w:rsid w:val="00D36F9C"/>
    <w:rsid w:val="00D3709B"/>
    <w:rsid w:val="00D3714C"/>
    <w:rsid w:val="00D371FE"/>
    <w:rsid w:val="00D376A4"/>
    <w:rsid w:val="00D37BBF"/>
    <w:rsid w:val="00D37DB9"/>
    <w:rsid w:val="00D401EF"/>
    <w:rsid w:val="00D40363"/>
    <w:rsid w:val="00D40468"/>
    <w:rsid w:val="00D406C0"/>
    <w:rsid w:val="00D40721"/>
    <w:rsid w:val="00D4079B"/>
    <w:rsid w:val="00D408A0"/>
    <w:rsid w:val="00D40982"/>
    <w:rsid w:val="00D40AE0"/>
    <w:rsid w:val="00D40BCE"/>
    <w:rsid w:val="00D40BF4"/>
    <w:rsid w:val="00D40CB3"/>
    <w:rsid w:val="00D40CC6"/>
    <w:rsid w:val="00D40F48"/>
    <w:rsid w:val="00D41155"/>
    <w:rsid w:val="00D413D6"/>
    <w:rsid w:val="00D416A7"/>
    <w:rsid w:val="00D41755"/>
    <w:rsid w:val="00D418A4"/>
    <w:rsid w:val="00D4194B"/>
    <w:rsid w:val="00D41C72"/>
    <w:rsid w:val="00D41FE0"/>
    <w:rsid w:val="00D422F2"/>
    <w:rsid w:val="00D4249D"/>
    <w:rsid w:val="00D42B84"/>
    <w:rsid w:val="00D42DA2"/>
    <w:rsid w:val="00D43455"/>
    <w:rsid w:val="00D434AA"/>
    <w:rsid w:val="00D43524"/>
    <w:rsid w:val="00D43A43"/>
    <w:rsid w:val="00D43D5A"/>
    <w:rsid w:val="00D43DCC"/>
    <w:rsid w:val="00D43F5C"/>
    <w:rsid w:val="00D43F72"/>
    <w:rsid w:val="00D441F8"/>
    <w:rsid w:val="00D446CE"/>
    <w:rsid w:val="00D4496D"/>
    <w:rsid w:val="00D449E2"/>
    <w:rsid w:val="00D44EA0"/>
    <w:rsid w:val="00D4519D"/>
    <w:rsid w:val="00D45429"/>
    <w:rsid w:val="00D45584"/>
    <w:rsid w:val="00D4566E"/>
    <w:rsid w:val="00D457B4"/>
    <w:rsid w:val="00D461D7"/>
    <w:rsid w:val="00D46339"/>
    <w:rsid w:val="00D464B5"/>
    <w:rsid w:val="00D4668E"/>
    <w:rsid w:val="00D46958"/>
    <w:rsid w:val="00D46EFC"/>
    <w:rsid w:val="00D46F1C"/>
    <w:rsid w:val="00D47045"/>
    <w:rsid w:val="00D471EC"/>
    <w:rsid w:val="00D47457"/>
    <w:rsid w:val="00D477B7"/>
    <w:rsid w:val="00D477C5"/>
    <w:rsid w:val="00D4793D"/>
    <w:rsid w:val="00D50287"/>
    <w:rsid w:val="00D50319"/>
    <w:rsid w:val="00D5039A"/>
    <w:rsid w:val="00D50852"/>
    <w:rsid w:val="00D50DCA"/>
    <w:rsid w:val="00D50FA4"/>
    <w:rsid w:val="00D5128D"/>
    <w:rsid w:val="00D51867"/>
    <w:rsid w:val="00D51CC1"/>
    <w:rsid w:val="00D51E79"/>
    <w:rsid w:val="00D5202C"/>
    <w:rsid w:val="00D52074"/>
    <w:rsid w:val="00D520DF"/>
    <w:rsid w:val="00D5251D"/>
    <w:rsid w:val="00D5269A"/>
    <w:rsid w:val="00D527C9"/>
    <w:rsid w:val="00D52940"/>
    <w:rsid w:val="00D529A9"/>
    <w:rsid w:val="00D52AD1"/>
    <w:rsid w:val="00D52CB6"/>
    <w:rsid w:val="00D52ECD"/>
    <w:rsid w:val="00D53039"/>
    <w:rsid w:val="00D531A0"/>
    <w:rsid w:val="00D531B2"/>
    <w:rsid w:val="00D531CE"/>
    <w:rsid w:val="00D53263"/>
    <w:rsid w:val="00D53379"/>
    <w:rsid w:val="00D53704"/>
    <w:rsid w:val="00D53BC9"/>
    <w:rsid w:val="00D53DD4"/>
    <w:rsid w:val="00D5465B"/>
    <w:rsid w:val="00D54663"/>
    <w:rsid w:val="00D5478D"/>
    <w:rsid w:val="00D547F0"/>
    <w:rsid w:val="00D54AD2"/>
    <w:rsid w:val="00D54CE2"/>
    <w:rsid w:val="00D54E04"/>
    <w:rsid w:val="00D54E84"/>
    <w:rsid w:val="00D550CA"/>
    <w:rsid w:val="00D55357"/>
    <w:rsid w:val="00D556F6"/>
    <w:rsid w:val="00D557B0"/>
    <w:rsid w:val="00D55C44"/>
    <w:rsid w:val="00D5608D"/>
    <w:rsid w:val="00D56425"/>
    <w:rsid w:val="00D565AD"/>
    <w:rsid w:val="00D566D8"/>
    <w:rsid w:val="00D569F9"/>
    <w:rsid w:val="00D56D55"/>
    <w:rsid w:val="00D56D5D"/>
    <w:rsid w:val="00D56DE1"/>
    <w:rsid w:val="00D56F34"/>
    <w:rsid w:val="00D57358"/>
    <w:rsid w:val="00D57433"/>
    <w:rsid w:val="00D574EA"/>
    <w:rsid w:val="00D57715"/>
    <w:rsid w:val="00D5775F"/>
    <w:rsid w:val="00D57D7D"/>
    <w:rsid w:val="00D6001C"/>
    <w:rsid w:val="00D60113"/>
    <w:rsid w:val="00D601B9"/>
    <w:rsid w:val="00D60338"/>
    <w:rsid w:val="00D603EA"/>
    <w:rsid w:val="00D60435"/>
    <w:rsid w:val="00D60557"/>
    <w:rsid w:val="00D60B1D"/>
    <w:rsid w:val="00D60C0B"/>
    <w:rsid w:val="00D61047"/>
    <w:rsid w:val="00D61949"/>
    <w:rsid w:val="00D61A3B"/>
    <w:rsid w:val="00D61A4E"/>
    <w:rsid w:val="00D61A81"/>
    <w:rsid w:val="00D61BAD"/>
    <w:rsid w:val="00D62303"/>
    <w:rsid w:val="00D629C3"/>
    <w:rsid w:val="00D631B1"/>
    <w:rsid w:val="00D63396"/>
    <w:rsid w:val="00D63869"/>
    <w:rsid w:val="00D638D7"/>
    <w:rsid w:val="00D63B2F"/>
    <w:rsid w:val="00D63C7C"/>
    <w:rsid w:val="00D63DE1"/>
    <w:rsid w:val="00D63F88"/>
    <w:rsid w:val="00D6407E"/>
    <w:rsid w:val="00D64326"/>
    <w:rsid w:val="00D643DB"/>
    <w:rsid w:val="00D6466C"/>
    <w:rsid w:val="00D64833"/>
    <w:rsid w:val="00D64BDF"/>
    <w:rsid w:val="00D64CA0"/>
    <w:rsid w:val="00D64DCC"/>
    <w:rsid w:val="00D655DD"/>
    <w:rsid w:val="00D65776"/>
    <w:rsid w:val="00D65B4C"/>
    <w:rsid w:val="00D667D8"/>
    <w:rsid w:val="00D66927"/>
    <w:rsid w:val="00D66A82"/>
    <w:rsid w:val="00D66AC0"/>
    <w:rsid w:val="00D66AC3"/>
    <w:rsid w:val="00D66ACE"/>
    <w:rsid w:val="00D66C3B"/>
    <w:rsid w:val="00D66D5E"/>
    <w:rsid w:val="00D675DA"/>
    <w:rsid w:val="00D676EA"/>
    <w:rsid w:val="00D6777F"/>
    <w:rsid w:val="00D67AE3"/>
    <w:rsid w:val="00D67C26"/>
    <w:rsid w:val="00D67E1C"/>
    <w:rsid w:val="00D67EB7"/>
    <w:rsid w:val="00D67ED5"/>
    <w:rsid w:val="00D70289"/>
    <w:rsid w:val="00D70484"/>
    <w:rsid w:val="00D7056E"/>
    <w:rsid w:val="00D705BD"/>
    <w:rsid w:val="00D70631"/>
    <w:rsid w:val="00D708A6"/>
    <w:rsid w:val="00D70E1C"/>
    <w:rsid w:val="00D70F3B"/>
    <w:rsid w:val="00D710FE"/>
    <w:rsid w:val="00D7130A"/>
    <w:rsid w:val="00D71591"/>
    <w:rsid w:val="00D7170B"/>
    <w:rsid w:val="00D7191F"/>
    <w:rsid w:val="00D71DF8"/>
    <w:rsid w:val="00D71FB9"/>
    <w:rsid w:val="00D72234"/>
    <w:rsid w:val="00D722DA"/>
    <w:rsid w:val="00D724CC"/>
    <w:rsid w:val="00D72DB0"/>
    <w:rsid w:val="00D73211"/>
    <w:rsid w:val="00D732FE"/>
    <w:rsid w:val="00D73322"/>
    <w:rsid w:val="00D733B7"/>
    <w:rsid w:val="00D735C9"/>
    <w:rsid w:val="00D73642"/>
    <w:rsid w:val="00D73670"/>
    <w:rsid w:val="00D73A0D"/>
    <w:rsid w:val="00D73A21"/>
    <w:rsid w:val="00D73CD2"/>
    <w:rsid w:val="00D74007"/>
    <w:rsid w:val="00D7413F"/>
    <w:rsid w:val="00D7458E"/>
    <w:rsid w:val="00D74A17"/>
    <w:rsid w:val="00D74B46"/>
    <w:rsid w:val="00D74D86"/>
    <w:rsid w:val="00D74E0B"/>
    <w:rsid w:val="00D75167"/>
    <w:rsid w:val="00D751A0"/>
    <w:rsid w:val="00D751CB"/>
    <w:rsid w:val="00D752AA"/>
    <w:rsid w:val="00D753EC"/>
    <w:rsid w:val="00D7544F"/>
    <w:rsid w:val="00D7545F"/>
    <w:rsid w:val="00D756EA"/>
    <w:rsid w:val="00D75747"/>
    <w:rsid w:val="00D75A2F"/>
    <w:rsid w:val="00D75CCE"/>
    <w:rsid w:val="00D75E7A"/>
    <w:rsid w:val="00D763D9"/>
    <w:rsid w:val="00D763F6"/>
    <w:rsid w:val="00D7675B"/>
    <w:rsid w:val="00D76845"/>
    <w:rsid w:val="00D76964"/>
    <w:rsid w:val="00D76B2C"/>
    <w:rsid w:val="00D76F70"/>
    <w:rsid w:val="00D77335"/>
    <w:rsid w:val="00D77408"/>
    <w:rsid w:val="00D775D9"/>
    <w:rsid w:val="00D77A85"/>
    <w:rsid w:val="00D800DC"/>
    <w:rsid w:val="00D808A0"/>
    <w:rsid w:val="00D80A33"/>
    <w:rsid w:val="00D80A61"/>
    <w:rsid w:val="00D80E99"/>
    <w:rsid w:val="00D81018"/>
    <w:rsid w:val="00D81069"/>
    <w:rsid w:val="00D8106D"/>
    <w:rsid w:val="00D8112F"/>
    <w:rsid w:val="00D814B2"/>
    <w:rsid w:val="00D81528"/>
    <w:rsid w:val="00D8161E"/>
    <w:rsid w:val="00D8168A"/>
    <w:rsid w:val="00D81923"/>
    <w:rsid w:val="00D81962"/>
    <w:rsid w:val="00D81A4A"/>
    <w:rsid w:val="00D81AEA"/>
    <w:rsid w:val="00D81BA7"/>
    <w:rsid w:val="00D81D22"/>
    <w:rsid w:val="00D81F4B"/>
    <w:rsid w:val="00D82016"/>
    <w:rsid w:val="00D8202D"/>
    <w:rsid w:val="00D82114"/>
    <w:rsid w:val="00D82591"/>
    <w:rsid w:val="00D82C42"/>
    <w:rsid w:val="00D82C84"/>
    <w:rsid w:val="00D83118"/>
    <w:rsid w:val="00D831C7"/>
    <w:rsid w:val="00D831FD"/>
    <w:rsid w:val="00D83322"/>
    <w:rsid w:val="00D833F3"/>
    <w:rsid w:val="00D833F9"/>
    <w:rsid w:val="00D835AE"/>
    <w:rsid w:val="00D8385F"/>
    <w:rsid w:val="00D83DAB"/>
    <w:rsid w:val="00D83F44"/>
    <w:rsid w:val="00D83F7D"/>
    <w:rsid w:val="00D840AE"/>
    <w:rsid w:val="00D84438"/>
    <w:rsid w:val="00D844CB"/>
    <w:rsid w:val="00D8456F"/>
    <w:rsid w:val="00D84C4D"/>
    <w:rsid w:val="00D84C7E"/>
    <w:rsid w:val="00D84CBE"/>
    <w:rsid w:val="00D84D02"/>
    <w:rsid w:val="00D8503A"/>
    <w:rsid w:val="00D8511A"/>
    <w:rsid w:val="00D85120"/>
    <w:rsid w:val="00D85545"/>
    <w:rsid w:val="00D855B9"/>
    <w:rsid w:val="00D856CE"/>
    <w:rsid w:val="00D85BAD"/>
    <w:rsid w:val="00D85CEF"/>
    <w:rsid w:val="00D85D9A"/>
    <w:rsid w:val="00D85F32"/>
    <w:rsid w:val="00D860EE"/>
    <w:rsid w:val="00D863F6"/>
    <w:rsid w:val="00D86528"/>
    <w:rsid w:val="00D8689E"/>
    <w:rsid w:val="00D86F5B"/>
    <w:rsid w:val="00D8700E"/>
    <w:rsid w:val="00D87099"/>
    <w:rsid w:val="00D8716B"/>
    <w:rsid w:val="00D872A1"/>
    <w:rsid w:val="00D87559"/>
    <w:rsid w:val="00D8758D"/>
    <w:rsid w:val="00D878A3"/>
    <w:rsid w:val="00D87C06"/>
    <w:rsid w:val="00D87ECE"/>
    <w:rsid w:val="00D900C0"/>
    <w:rsid w:val="00D900E2"/>
    <w:rsid w:val="00D904B2"/>
    <w:rsid w:val="00D905AC"/>
    <w:rsid w:val="00D90644"/>
    <w:rsid w:val="00D906F4"/>
    <w:rsid w:val="00D9096E"/>
    <w:rsid w:val="00D90D53"/>
    <w:rsid w:val="00D90DE7"/>
    <w:rsid w:val="00D9113B"/>
    <w:rsid w:val="00D916E5"/>
    <w:rsid w:val="00D91808"/>
    <w:rsid w:val="00D9187C"/>
    <w:rsid w:val="00D919C5"/>
    <w:rsid w:val="00D91AF5"/>
    <w:rsid w:val="00D91B05"/>
    <w:rsid w:val="00D91BF3"/>
    <w:rsid w:val="00D91C9E"/>
    <w:rsid w:val="00D91F2C"/>
    <w:rsid w:val="00D9201E"/>
    <w:rsid w:val="00D92295"/>
    <w:rsid w:val="00D922CA"/>
    <w:rsid w:val="00D9237B"/>
    <w:rsid w:val="00D923DF"/>
    <w:rsid w:val="00D925B1"/>
    <w:rsid w:val="00D926B7"/>
    <w:rsid w:val="00D92A90"/>
    <w:rsid w:val="00D92A95"/>
    <w:rsid w:val="00D93251"/>
    <w:rsid w:val="00D9383B"/>
    <w:rsid w:val="00D938DA"/>
    <w:rsid w:val="00D93B0D"/>
    <w:rsid w:val="00D93B8A"/>
    <w:rsid w:val="00D93D0A"/>
    <w:rsid w:val="00D93D9A"/>
    <w:rsid w:val="00D93E2C"/>
    <w:rsid w:val="00D93E57"/>
    <w:rsid w:val="00D93F12"/>
    <w:rsid w:val="00D93FEC"/>
    <w:rsid w:val="00D94075"/>
    <w:rsid w:val="00D94164"/>
    <w:rsid w:val="00D9435B"/>
    <w:rsid w:val="00D943C0"/>
    <w:rsid w:val="00D948E1"/>
    <w:rsid w:val="00D9510C"/>
    <w:rsid w:val="00D951D7"/>
    <w:rsid w:val="00D95727"/>
    <w:rsid w:val="00D95B66"/>
    <w:rsid w:val="00D95C86"/>
    <w:rsid w:val="00D96053"/>
    <w:rsid w:val="00D9616A"/>
    <w:rsid w:val="00D96DF3"/>
    <w:rsid w:val="00D96FFB"/>
    <w:rsid w:val="00D97632"/>
    <w:rsid w:val="00D97C83"/>
    <w:rsid w:val="00D97DA8"/>
    <w:rsid w:val="00DA0005"/>
    <w:rsid w:val="00DA0142"/>
    <w:rsid w:val="00DA0257"/>
    <w:rsid w:val="00DA0380"/>
    <w:rsid w:val="00DA0490"/>
    <w:rsid w:val="00DA06B6"/>
    <w:rsid w:val="00DA0E26"/>
    <w:rsid w:val="00DA10BF"/>
    <w:rsid w:val="00DA11BB"/>
    <w:rsid w:val="00DA1AD5"/>
    <w:rsid w:val="00DA1F3C"/>
    <w:rsid w:val="00DA2271"/>
    <w:rsid w:val="00DA22E8"/>
    <w:rsid w:val="00DA28BB"/>
    <w:rsid w:val="00DA28F0"/>
    <w:rsid w:val="00DA2933"/>
    <w:rsid w:val="00DA2AB4"/>
    <w:rsid w:val="00DA313B"/>
    <w:rsid w:val="00DA32B3"/>
    <w:rsid w:val="00DA346D"/>
    <w:rsid w:val="00DA39BA"/>
    <w:rsid w:val="00DA3AF8"/>
    <w:rsid w:val="00DA3C86"/>
    <w:rsid w:val="00DA3DFF"/>
    <w:rsid w:val="00DA3F35"/>
    <w:rsid w:val="00DA4252"/>
    <w:rsid w:val="00DA42E5"/>
    <w:rsid w:val="00DA42F8"/>
    <w:rsid w:val="00DA4449"/>
    <w:rsid w:val="00DA4562"/>
    <w:rsid w:val="00DA45BB"/>
    <w:rsid w:val="00DA4831"/>
    <w:rsid w:val="00DA4BC3"/>
    <w:rsid w:val="00DA4D18"/>
    <w:rsid w:val="00DA4DE5"/>
    <w:rsid w:val="00DA4EC7"/>
    <w:rsid w:val="00DA4F17"/>
    <w:rsid w:val="00DA4FC5"/>
    <w:rsid w:val="00DA4FF2"/>
    <w:rsid w:val="00DA5049"/>
    <w:rsid w:val="00DA52A4"/>
    <w:rsid w:val="00DA59A6"/>
    <w:rsid w:val="00DA5B7F"/>
    <w:rsid w:val="00DA5C00"/>
    <w:rsid w:val="00DA5D0B"/>
    <w:rsid w:val="00DA6018"/>
    <w:rsid w:val="00DA6174"/>
    <w:rsid w:val="00DA641A"/>
    <w:rsid w:val="00DA65AE"/>
    <w:rsid w:val="00DA65D7"/>
    <w:rsid w:val="00DA6650"/>
    <w:rsid w:val="00DA66CD"/>
    <w:rsid w:val="00DA6E53"/>
    <w:rsid w:val="00DA7333"/>
    <w:rsid w:val="00DA7A04"/>
    <w:rsid w:val="00DA7A4C"/>
    <w:rsid w:val="00DA7D5F"/>
    <w:rsid w:val="00DB033B"/>
    <w:rsid w:val="00DB070C"/>
    <w:rsid w:val="00DB0746"/>
    <w:rsid w:val="00DB08A7"/>
    <w:rsid w:val="00DB0B08"/>
    <w:rsid w:val="00DB0E74"/>
    <w:rsid w:val="00DB1089"/>
    <w:rsid w:val="00DB1293"/>
    <w:rsid w:val="00DB12BD"/>
    <w:rsid w:val="00DB1368"/>
    <w:rsid w:val="00DB15A6"/>
    <w:rsid w:val="00DB1838"/>
    <w:rsid w:val="00DB1AC6"/>
    <w:rsid w:val="00DB1DAE"/>
    <w:rsid w:val="00DB1FC8"/>
    <w:rsid w:val="00DB2008"/>
    <w:rsid w:val="00DB222A"/>
    <w:rsid w:val="00DB2709"/>
    <w:rsid w:val="00DB2A99"/>
    <w:rsid w:val="00DB2C9C"/>
    <w:rsid w:val="00DB3615"/>
    <w:rsid w:val="00DB36D4"/>
    <w:rsid w:val="00DB37B6"/>
    <w:rsid w:val="00DB37EB"/>
    <w:rsid w:val="00DB3C86"/>
    <w:rsid w:val="00DB3F69"/>
    <w:rsid w:val="00DB40BC"/>
    <w:rsid w:val="00DB432A"/>
    <w:rsid w:val="00DB4496"/>
    <w:rsid w:val="00DB4745"/>
    <w:rsid w:val="00DB47D5"/>
    <w:rsid w:val="00DB49DD"/>
    <w:rsid w:val="00DB4C3F"/>
    <w:rsid w:val="00DB5446"/>
    <w:rsid w:val="00DB5618"/>
    <w:rsid w:val="00DB57DE"/>
    <w:rsid w:val="00DB57FA"/>
    <w:rsid w:val="00DB5949"/>
    <w:rsid w:val="00DB5A7C"/>
    <w:rsid w:val="00DB5C84"/>
    <w:rsid w:val="00DB5E62"/>
    <w:rsid w:val="00DB60AD"/>
    <w:rsid w:val="00DB61BC"/>
    <w:rsid w:val="00DB627B"/>
    <w:rsid w:val="00DB6352"/>
    <w:rsid w:val="00DB64D7"/>
    <w:rsid w:val="00DB67B1"/>
    <w:rsid w:val="00DB67E8"/>
    <w:rsid w:val="00DB6A91"/>
    <w:rsid w:val="00DB6B5F"/>
    <w:rsid w:val="00DB6ECB"/>
    <w:rsid w:val="00DB6F91"/>
    <w:rsid w:val="00DB71BC"/>
    <w:rsid w:val="00DB78EA"/>
    <w:rsid w:val="00DB79F7"/>
    <w:rsid w:val="00DB7CA4"/>
    <w:rsid w:val="00DB7E5D"/>
    <w:rsid w:val="00DC014E"/>
    <w:rsid w:val="00DC03DD"/>
    <w:rsid w:val="00DC0439"/>
    <w:rsid w:val="00DC04EE"/>
    <w:rsid w:val="00DC0560"/>
    <w:rsid w:val="00DC065A"/>
    <w:rsid w:val="00DC0707"/>
    <w:rsid w:val="00DC0D49"/>
    <w:rsid w:val="00DC1033"/>
    <w:rsid w:val="00DC1043"/>
    <w:rsid w:val="00DC10CE"/>
    <w:rsid w:val="00DC1161"/>
    <w:rsid w:val="00DC11C0"/>
    <w:rsid w:val="00DC125C"/>
    <w:rsid w:val="00DC139E"/>
    <w:rsid w:val="00DC1450"/>
    <w:rsid w:val="00DC15FE"/>
    <w:rsid w:val="00DC17C7"/>
    <w:rsid w:val="00DC1C2D"/>
    <w:rsid w:val="00DC1CFD"/>
    <w:rsid w:val="00DC1F1C"/>
    <w:rsid w:val="00DC20D0"/>
    <w:rsid w:val="00DC20DF"/>
    <w:rsid w:val="00DC24B8"/>
    <w:rsid w:val="00DC25BE"/>
    <w:rsid w:val="00DC25EC"/>
    <w:rsid w:val="00DC2890"/>
    <w:rsid w:val="00DC293D"/>
    <w:rsid w:val="00DC2A2A"/>
    <w:rsid w:val="00DC2A68"/>
    <w:rsid w:val="00DC2AD5"/>
    <w:rsid w:val="00DC2B16"/>
    <w:rsid w:val="00DC2E7B"/>
    <w:rsid w:val="00DC2EA0"/>
    <w:rsid w:val="00DC2F39"/>
    <w:rsid w:val="00DC3099"/>
    <w:rsid w:val="00DC3363"/>
    <w:rsid w:val="00DC3487"/>
    <w:rsid w:val="00DC34CD"/>
    <w:rsid w:val="00DC38A6"/>
    <w:rsid w:val="00DC38D8"/>
    <w:rsid w:val="00DC39AC"/>
    <w:rsid w:val="00DC3D50"/>
    <w:rsid w:val="00DC4108"/>
    <w:rsid w:val="00DC4239"/>
    <w:rsid w:val="00DC43B7"/>
    <w:rsid w:val="00DC4414"/>
    <w:rsid w:val="00DC45E0"/>
    <w:rsid w:val="00DC46E2"/>
    <w:rsid w:val="00DC475F"/>
    <w:rsid w:val="00DC4D53"/>
    <w:rsid w:val="00DC4D8E"/>
    <w:rsid w:val="00DC4DB0"/>
    <w:rsid w:val="00DC4E98"/>
    <w:rsid w:val="00DC4FA5"/>
    <w:rsid w:val="00DC5059"/>
    <w:rsid w:val="00DC5105"/>
    <w:rsid w:val="00DC514B"/>
    <w:rsid w:val="00DC5200"/>
    <w:rsid w:val="00DC55C9"/>
    <w:rsid w:val="00DC567E"/>
    <w:rsid w:val="00DC56FA"/>
    <w:rsid w:val="00DC57AF"/>
    <w:rsid w:val="00DC5C96"/>
    <w:rsid w:val="00DC5CA2"/>
    <w:rsid w:val="00DC5E30"/>
    <w:rsid w:val="00DC641A"/>
    <w:rsid w:val="00DC65C6"/>
    <w:rsid w:val="00DC666E"/>
    <w:rsid w:val="00DC67C5"/>
    <w:rsid w:val="00DC68A8"/>
    <w:rsid w:val="00DC68E8"/>
    <w:rsid w:val="00DC6A17"/>
    <w:rsid w:val="00DC6D6F"/>
    <w:rsid w:val="00DC6DA5"/>
    <w:rsid w:val="00DC6DC5"/>
    <w:rsid w:val="00DC6EF7"/>
    <w:rsid w:val="00DC7074"/>
    <w:rsid w:val="00DC7171"/>
    <w:rsid w:val="00DC7183"/>
    <w:rsid w:val="00DC7198"/>
    <w:rsid w:val="00DC7758"/>
    <w:rsid w:val="00DC77F4"/>
    <w:rsid w:val="00DC7951"/>
    <w:rsid w:val="00DC7A95"/>
    <w:rsid w:val="00DC7C29"/>
    <w:rsid w:val="00DC7FF4"/>
    <w:rsid w:val="00DD0257"/>
    <w:rsid w:val="00DD0492"/>
    <w:rsid w:val="00DD05AC"/>
    <w:rsid w:val="00DD0604"/>
    <w:rsid w:val="00DD08BB"/>
    <w:rsid w:val="00DD09E6"/>
    <w:rsid w:val="00DD0A18"/>
    <w:rsid w:val="00DD0A79"/>
    <w:rsid w:val="00DD0DF3"/>
    <w:rsid w:val="00DD19BC"/>
    <w:rsid w:val="00DD19CE"/>
    <w:rsid w:val="00DD1A05"/>
    <w:rsid w:val="00DD1A63"/>
    <w:rsid w:val="00DD1AC2"/>
    <w:rsid w:val="00DD1B08"/>
    <w:rsid w:val="00DD1B56"/>
    <w:rsid w:val="00DD1D9C"/>
    <w:rsid w:val="00DD1DC7"/>
    <w:rsid w:val="00DD2184"/>
    <w:rsid w:val="00DD2246"/>
    <w:rsid w:val="00DD2379"/>
    <w:rsid w:val="00DD268A"/>
    <w:rsid w:val="00DD3415"/>
    <w:rsid w:val="00DD3B87"/>
    <w:rsid w:val="00DD3BB8"/>
    <w:rsid w:val="00DD3FDF"/>
    <w:rsid w:val="00DD4714"/>
    <w:rsid w:val="00DD4880"/>
    <w:rsid w:val="00DD4974"/>
    <w:rsid w:val="00DD4B4F"/>
    <w:rsid w:val="00DD4CCC"/>
    <w:rsid w:val="00DD4D1D"/>
    <w:rsid w:val="00DD4D47"/>
    <w:rsid w:val="00DD4EBD"/>
    <w:rsid w:val="00DD4F4D"/>
    <w:rsid w:val="00DD5448"/>
    <w:rsid w:val="00DD5482"/>
    <w:rsid w:val="00DD5591"/>
    <w:rsid w:val="00DD5649"/>
    <w:rsid w:val="00DD56D6"/>
    <w:rsid w:val="00DD5F5E"/>
    <w:rsid w:val="00DD60C1"/>
    <w:rsid w:val="00DD626A"/>
    <w:rsid w:val="00DD64BC"/>
    <w:rsid w:val="00DD654D"/>
    <w:rsid w:val="00DD6EA4"/>
    <w:rsid w:val="00DD72BB"/>
    <w:rsid w:val="00DD75C7"/>
    <w:rsid w:val="00DD780D"/>
    <w:rsid w:val="00DD7AA3"/>
    <w:rsid w:val="00DD7B32"/>
    <w:rsid w:val="00DD7C06"/>
    <w:rsid w:val="00DD7D7C"/>
    <w:rsid w:val="00DD7DE7"/>
    <w:rsid w:val="00DD7F19"/>
    <w:rsid w:val="00DE03A3"/>
    <w:rsid w:val="00DE03BE"/>
    <w:rsid w:val="00DE046A"/>
    <w:rsid w:val="00DE04FF"/>
    <w:rsid w:val="00DE05F5"/>
    <w:rsid w:val="00DE0D06"/>
    <w:rsid w:val="00DE0DEB"/>
    <w:rsid w:val="00DE0ECC"/>
    <w:rsid w:val="00DE105E"/>
    <w:rsid w:val="00DE1113"/>
    <w:rsid w:val="00DE1343"/>
    <w:rsid w:val="00DE15CA"/>
    <w:rsid w:val="00DE17DD"/>
    <w:rsid w:val="00DE1A3D"/>
    <w:rsid w:val="00DE1F1A"/>
    <w:rsid w:val="00DE20C6"/>
    <w:rsid w:val="00DE21B8"/>
    <w:rsid w:val="00DE2261"/>
    <w:rsid w:val="00DE22D8"/>
    <w:rsid w:val="00DE22F5"/>
    <w:rsid w:val="00DE280E"/>
    <w:rsid w:val="00DE2B2D"/>
    <w:rsid w:val="00DE2CE2"/>
    <w:rsid w:val="00DE2E6F"/>
    <w:rsid w:val="00DE2EAA"/>
    <w:rsid w:val="00DE2FBF"/>
    <w:rsid w:val="00DE3044"/>
    <w:rsid w:val="00DE310E"/>
    <w:rsid w:val="00DE3328"/>
    <w:rsid w:val="00DE34E4"/>
    <w:rsid w:val="00DE360E"/>
    <w:rsid w:val="00DE37BD"/>
    <w:rsid w:val="00DE3AF0"/>
    <w:rsid w:val="00DE3B2C"/>
    <w:rsid w:val="00DE3B3C"/>
    <w:rsid w:val="00DE3C51"/>
    <w:rsid w:val="00DE3F5E"/>
    <w:rsid w:val="00DE3FD9"/>
    <w:rsid w:val="00DE40F4"/>
    <w:rsid w:val="00DE4297"/>
    <w:rsid w:val="00DE4465"/>
    <w:rsid w:val="00DE454C"/>
    <w:rsid w:val="00DE47A5"/>
    <w:rsid w:val="00DE4BFF"/>
    <w:rsid w:val="00DE4D56"/>
    <w:rsid w:val="00DE4D83"/>
    <w:rsid w:val="00DE4E41"/>
    <w:rsid w:val="00DE4F3E"/>
    <w:rsid w:val="00DE511F"/>
    <w:rsid w:val="00DE5436"/>
    <w:rsid w:val="00DE543D"/>
    <w:rsid w:val="00DE55CE"/>
    <w:rsid w:val="00DE5D30"/>
    <w:rsid w:val="00DE61C0"/>
    <w:rsid w:val="00DE627C"/>
    <w:rsid w:val="00DE6565"/>
    <w:rsid w:val="00DE6597"/>
    <w:rsid w:val="00DE6AE7"/>
    <w:rsid w:val="00DE6CE0"/>
    <w:rsid w:val="00DE712D"/>
    <w:rsid w:val="00DE74EA"/>
    <w:rsid w:val="00DE794F"/>
    <w:rsid w:val="00DE7DDF"/>
    <w:rsid w:val="00DE7FBF"/>
    <w:rsid w:val="00DF00AB"/>
    <w:rsid w:val="00DF01A3"/>
    <w:rsid w:val="00DF01B6"/>
    <w:rsid w:val="00DF0335"/>
    <w:rsid w:val="00DF04EE"/>
    <w:rsid w:val="00DF0736"/>
    <w:rsid w:val="00DF0826"/>
    <w:rsid w:val="00DF088A"/>
    <w:rsid w:val="00DF09CD"/>
    <w:rsid w:val="00DF0AB1"/>
    <w:rsid w:val="00DF0B8A"/>
    <w:rsid w:val="00DF0DEC"/>
    <w:rsid w:val="00DF1162"/>
    <w:rsid w:val="00DF18D4"/>
    <w:rsid w:val="00DF1977"/>
    <w:rsid w:val="00DF19FD"/>
    <w:rsid w:val="00DF1A82"/>
    <w:rsid w:val="00DF1FE4"/>
    <w:rsid w:val="00DF228A"/>
    <w:rsid w:val="00DF22DB"/>
    <w:rsid w:val="00DF2579"/>
    <w:rsid w:val="00DF2C3E"/>
    <w:rsid w:val="00DF2C95"/>
    <w:rsid w:val="00DF2D73"/>
    <w:rsid w:val="00DF310A"/>
    <w:rsid w:val="00DF3600"/>
    <w:rsid w:val="00DF415C"/>
    <w:rsid w:val="00DF42E4"/>
    <w:rsid w:val="00DF4337"/>
    <w:rsid w:val="00DF4853"/>
    <w:rsid w:val="00DF485F"/>
    <w:rsid w:val="00DF4992"/>
    <w:rsid w:val="00DF49F2"/>
    <w:rsid w:val="00DF4BB2"/>
    <w:rsid w:val="00DF4E24"/>
    <w:rsid w:val="00DF4F75"/>
    <w:rsid w:val="00DF5003"/>
    <w:rsid w:val="00DF5410"/>
    <w:rsid w:val="00DF54D1"/>
    <w:rsid w:val="00DF561C"/>
    <w:rsid w:val="00DF5BDA"/>
    <w:rsid w:val="00DF639C"/>
    <w:rsid w:val="00DF66AD"/>
    <w:rsid w:val="00DF66D3"/>
    <w:rsid w:val="00DF69A6"/>
    <w:rsid w:val="00DF69F9"/>
    <w:rsid w:val="00DF6C90"/>
    <w:rsid w:val="00DF6F92"/>
    <w:rsid w:val="00DF75E7"/>
    <w:rsid w:val="00E001E4"/>
    <w:rsid w:val="00E00934"/>
    <w:rsid w:val="00E00C23"/>
    <w:rsid w:val="00E00C72"/>
    <w:rsid w:val="00E00ED4"/>
    <w:rsid w:val="00E01093"/>
    <w:rsid w:val="00E011D7"/>
    <w:rsid w:val="00E01427"/>
    <w:rsid w:val="00E01614"/>
    <w:rsid w:val="00E01861"/>
    <w:rsid w:val="00E01C13"/>
    <w:rsid w:val="00E01D6D"/>
    <w:rsid w:val="00E01F9A"/>
    <w:rsid w:val="00E01FF3"/>
    <w:rsid w:val="00E0234B"/>
    <w:rsid w:val="00E024BC"/>
    <w:rsid w:val="00E026B1"/>
    <w:rsid w:val="00E02F98"/>
    <w:rsid w:val="00E03129"/>
    <w:rsid w:val="00E031D5"/>
    <w:rsid w:val="00E034E4"/>
    <w:rsid w:val="00E037AD"/>
    <w:rsid w:val="00E03864"/>
    <w:rsid w:val="00E0394F"/>
    <w:rsid w:val="00E03B6A"/>
    <w:rsid w:val="00E03C7C"/>
    <w:rsid w:val="00E03E02"/>
    <w:rsid w:val="00E03EC4"/>
    <w:rsid w:val="00E041C6"/>
    <w:rsid w:val="00E04307"/>
    <w:rsid w:val="00E048F4"/>
    <w:rsid w:val="00E04A62"/>
    <w:rsid w:val="00E04F5D"/>
    <w:rsid w:val="00E05011"/>
    <w:rsid w:val="00E05FE1"/>
    <w:rsid w:val="00E0601B"/>
    <w:rsid w:val="00E0648E"/>
    <w:rsid w:val="00E064C4"/>
    <w:rsid w:val="00E06593"/>
    <w:rsid w:val="00E06BA3"/>
    <w:rsid w:val="00E06CFE"/>
    <w:rsid w:val="00E06D20"/>
    <w:rsid w:val="00E06EFF"/>
    <w:rsid w:val="00E0727D"/>
    <w:rsid w:val="00E0729D"/>
    <w:rsid w:val="00E072EE"/>
    <w:rsid w:val="00E074CA"/>
    <w:rsid w:val="00E07607"/>
    <w:rsid w:val="00E0782C"/>
    <w:rsid w:val="00E07B0F"/>
    <w:rsid w:val="00E07D1D"/>
    <w:rsid w:val="00E07D4C"/>
    <w:rsid w:val="00E100EE"/>
    <w:rsid w:val="00E101C3"/>
    <w:rsid w:val="00E10784"/>
    <w:rsid w:val="00E108D8"/>
    <w:rsid w:val="00E108EC"/>
    <w:rsid w:val="00E10C72"/>
    <w:rsid w:val="00E114F6"/>
    <w:rsid w:val="00E11668"/>
    <w:rsid w:val="00E117F6"/>
    <w:rsid w:val="00E1195E"/>
    <w:rsid w:val="00E11D3A"/>
    <w:rsid w:val="00E11F93"/>
    <w:rsid w:val="00E12283"/>
    <w:rsid w:val="00E126F7"/>
    <w:rsid w:val="00E127EF"/>
    <w:rsid w:val="00E12816"/>
    <w:rsid w:val="00E12C92"/>
    <w:rsid w:val="00E12CAD"/>
    <w:rsid w:val="00E12F7A"/>
    <w:rsid w:val="00E130F0"/>
    <w:rsid w:val="00E1310B"/>
    <w:rsid w:val="00E13505"/>
    <w:rsid w:val="00E13561"/>
    <w:rsid w:val="00E13648"/>
    <w:rsid w:val="00E13D84"/>
    <w:rsid w:val="00E13EC1"/>
    <w:rsid w:val="00E14421"/>
    <w:rsid w:val="00E145DB"/>
    <w:rsid w:val="00E147E8"/>
    <w:rsid w:val="00E148C9"/>
    <w:rsid w:val="00E1494B"/>
    <w:rsid w:val="00E14A9E"/>
    <w:rsid w:val="00E14C22"/>
    <w:rsid w:val="00E14D0B"/>
    <w:rsid w:val="00E15629"/>
    <w:rsid w:val="00E15703"/>
    <w:rsid w:val="00E157CE"/>
    <w:rsid w:val="00E159C7"/>
    <w:rsid w:val="00E159EF"/>
    <w:rsid w:val="00E15C6F"/>
    <w:rsid w:val="00E15D7B"/>
    <w:rsid w:val="00E15E99"/>
    <w:rsid w:val="00E15EBE"/>
    <w:rsid w:val="00E15F39"/>
    <w:rsid w:val="00E168E9"/>
    <w:rsid w:val="00E16D05"/>
    <w:rsid w:val="00E16E94"/>
    <w:rsid w:val="00E1725C"/>
    <w:rsid w:val="00E17869"/>
    <w:rsid w:val="00E17928"/>
    <w:rsid w:val="00E17B62"/>
    <w:rsid w:val="00E17B76"/>
    <w:rsid w:val="00E17E39"/>
    <w:rsid w:val="00E200FB"/>
    <w:rsid w:val="00E20249"/>
    <w:rsid w:val="00E203DE"/>
    <w:rsid w:val="00E209E0"/>
    <w:rsid w:val="00E20A43"/>
    <w:rsid w:val="00E20E29"/>
    <w:rsid w:val="00E210BD"/>
    <w:rsid w:val="00E211EE"/>
    <w:rsid w:val="00E2120C"/>
    <w:rsid w:val="00E215A8"/>
    <w:rsid w:val="00E215DE"/>
    <w:rsid w:val="00E2195E"/>
    <w:rsid w:val="00E21A80"/>
    <w:rsid w:val="00E21CC9"/>
    <w:rsid w:val="00E21E7C"/>
    <w:rsid w:val="00E2214B"/>
    <w:rsid w:val="00E2227E"/>
    <w:rsid w:val="00E22330"/>
    <w:rsid w:val="00E226C2"/>
    <w:rsid w:val="00E228E6"/>
    <w:rsid w:val="00E22A3F"/>
    <w:rsid w:val="00E22A4E"/>
    <w:rsid w:val="00E22B88"/>
    <w:rsid w:val="00E22F12"/>
    <w:rsid w:val="00E23179"/>
    <w:rsid w:val="00E23423"/>
    <w:rsid w:val="00E23991"/>
    <w:rsid w:val="00E23A25"/>
    <w:rsid w:val="00E2406C"/>
    <w:rsid w:val="00E24623"/>
    <w:rsid w:val="00E24ACD"/>
    <w:rsid w:val="00E24B4B"/>
    <w:rsid w:val="00E24F86"/>
    <w:rsid w:val="00E24FD5"/>
    <w:rsid w:val="00E25018"/>
    <w:rsid w:val="00E250BF"/>
    <w:rsid w:val="00E25214"/>
    <w:rsid w:val="00E2546C"/>
    <w:rsid w:val="00E2565B"/>
    <w:rsid w:val="00E2574D"/>
    <w:rsid w:val="00E2577A"/>
    <w:rsid w:val="00E25C37"/>
    <w:rsid w:val="00E260DC"/>
    <w:rsid w:val="00E2685E"/>
    <w:rsid w:val="00E26885"/>
    <w:rsid w:val="00E26970"/>
    <w:rsid w:val="00E26B12"/>
    <w:rsid w:val="00E270F5"/>
    <w:rsid w:val="00E27180"/>
    <w:rsid w:val="00E271DF"/>
    <w:rsid w:val="00E27230"/>
    <w:rsid w:val="00E273B8"/>
    <w:rsid w:val="00E27440"/>
    <w:rsid w:val="00E275DD"/>
    <w:rsid w:val="00E276B3"/>
    <w:rsid w:val="00E27849"/>
    <w:rsid w:val="00E27861"/>
    <w:rsid w:val="00E279C5"/>
    <w:rsid w:val="00E27A81"/>
    <w:rsid w:val="00E27E44"/>
    <w:rsid w:val="00E30116"/>
    <w:rsid w:val="00E3027E"/>
    <w:rsid w:val="00E3059B"/>
    <w:rsid w:val="00E305B1"/>
    <w:rsid w:val="00E30723"/>
    <w:rsid w:val="00E30978"/>
    <w:rsid w:val="00E30A9A"/>
    <w:rsid w:val="00E30D03"/>
    <w:rsid w:val="00E30EBD"/>
    <w:rsid w:val="00E30FBF"/>
    <w:rsid w:val="00E31309"/>
    <w:rsid w:val="00E313E1"/>
    <w:rsid w:val="00E315A5"/>
    <w:rsid w:val="00E3164D"/>
    <w:rsid w:val="00E319DE"/>
    <w:rsid w:val="00E31A72"/>
    <w:rsid w:val="00E31B65"/>
    <w:rsid w:val="00E32331"/>
    <w:rsid w:val="00E325EB"/>
    <w:rsid w:val="00E32CF0"/>
    <w:rsid w:val="00E32F8A"/>
    <w:rsid w:val="00E3301C"/>
    <w:rsid w:val="00E3316D"/>
    <w:rsid w:val="00E33815"/>
    <w:rsid w:val="00E33CF1"/>
    <w:rsid w:val="00E341CA"/>
    <w:rsid w:val="00E3440B"/>
    <w:rsid w:val="00E346DB"/>
    <w:rsid w:val="00E34841"/>
    <w:rsid w:val="00E34CA6"/>
    <w:rsid w:val="00E34DA8"/>
    <w:rsid w:val="00E34EF6"/>
    <w:rsid w:val="00E3518B"/>
    <w:rsid w:val="00E352EC"/>
    <w:rsid w:val="00E35303"/>
    <w:rsid w:val="00E35487"/>
    <w:rsid w:val="00E354D8"/>
    <w:rsid w:val="00E354E3"/>
    <w:rsid w:val="00E354F2"/>
    <w:rsid w:val="00E35653"/>
    <w:rsid w:val="00E359EC"/>
    <w:rsid w:val="00E35B38"/>
    <w:rsid w:val="00E35C48"/>
    <w:rsid w:val="00E35CB7"/>
    <w:rsid w:val="00E35CF0"/>
    <w:rsid w:val="00E35EBF"/>
    <w:rsid w:val="00E35F3E"/>
    <w:rsid w:val="00E3618C"/>
    <w:rsid w:val="00E361AD"/>
    <w:rsid w:val="00E368AC"/>
    <w:rsid w:val="00E36ABF"/>
    <w:rsid w:val="00E37101"/>
    <w:rsid w:val="00E371B7"/>
    <w:rsid w:val="00E37206"/>
    <w:rsid w:val="00E377D8"/>
    <w:rsid w:val="00E37850"/>
    <w:rsid w:val="00E37ABB"/>
    <w:rsid w:val="00E400E8"/>
    <w:rsid w:val="00E40497"/>
    <w:rsid w:val="00E40711"/>
    <w:rsid w:val="00E40787"/>
    <w:rsid w:val="00E40B53"/>
    <w:rsid w:val="00E41175"/>
    <w:rsid w:val="00E4131A"/>
    <w:rsid w:val="00E41854"/>
    <w:rsid w:val="00E419BC"/>
    <w:rsid w:val="00E41DDA"/>
    <w:rsid w:val="00E42183"/>
    <w:rsid w:val="00E42320"/>
    <w:rsid w:val="00E42695"/>
    <w:rsid w:val="00E42B10"/>
    <w:rsid w:val="00E42F97"/>
    <w:rsid w:val="00E43023"/>
    <w:rsid w:val="00E432D4"/>
    <w:rsid w:val="00E43480"/>
    <w:rsid w:val="00E434D6"/>
    <w:rsid w:val="00E4360A"/>
    <w:rsid w:val="00E43896"/>
    <w:rsid w:val="00E438A9"/>
    <w:rsid w:val="00E43A69"/>
    <w:rsid w:val="00E43BA0"/>
    <w:rsid w:val="00E44290"/>
    <w:rsid w:val="00E444F5"/>
    <w:rsid w:val="00E44537"/>
    <w:rsid w:val="00E447D5"/>
    <w:rsid w:val="00E448CA"/>
    <w:rsid w:val="00E44A52"/>
    <w:rsid w:val="00E44D44"/>
    <w:rsid w:val="00E454A5"/>
    <w:rsid w:val="00E45C5F"/>
    <w:rsid w:val="00E45D9D"/>
    <w:rsid w:val="00E46274"/>
    <w:rsid w:val="00E46460"/>
    <w:rsid w:val="00E46527"/>
    <w:rsid w:val="00E4663E"/>
    <w:rsid w:val="00E469E2"/>
    <w:rsid w:val="00E46EB9"/>
    <w:rsid w:val="00E471F8"/>
    <w:rsid w:val="00E47232"/>
    <w:rsid w:val="00E475F5"/>
    <w:rsid w:val="00E47660"/>
    <w:rsid w:val="00E47791"/>
    <w:rsid w:val="00E477AC"/>
    <w:rsid w:val="00E47822"/>
    <w:rsid w:val="00E4799D"/>
    <w:rsid w:val="00E479CE"/>
    <w:rsid w:val="00E47B22"/>
    <w:rsid w:val="00E47CE4"/>
    <w:rsid w:val="00E47F0D"/>
    <w:rsid w:val="00E507A7"/>
    <w:rsid w:val="00E5096E"/>
    <w:rsid w:val="00E50ABB"/>
    <w:rsid w:val="00E50ADB"/>
    <w:rsid w:val="00E50BE1"/>
    <w:rsid w:val="00E5129F"/>
    <w:rsid w:val="00E5145D"/>
    <w:rsid w:val="00E51EAF"/>
    <w:rsid w:val="00E51F97"/>
    <w:rsid w:val="00E5200A"/>
    <w:rsid w:val="00E5208E"/>
    <w:rsid w:val="00E52857"/>
    <w:rsid w:val="00E52A5A"/>
    <w:rsid w:val="00E53149"/>
    <w:rsid w:val="00E53781"/>
    <w:rsid w:val="00E53A0D"/>
    <w:rsid w:val="00E53A39"/>
    <w:rsid w:val="00E53A56"/>
    <w:rsid w:val="00E54211"/>
    <w:rsid w:val="00E54402"/>
    <w:rsid w:val="00E54422"/>
    <w:rsid w:val="00E54512"/>
    <w:rsid w:val="00E54631"/>
    <w:rsid w:val="00E5479B"/>
    <w:rsid w:val="00E5483C"/>
    <w:rsid w:val="00E54A1C"/>
    <w:rsid w:val="00E54BA2"/>
    <w:rsid w:val="00E54D37"/>
    <w:rsid w:val="00E55018"/>
    <w:rsid w:val="00E5522A"/>
    <w:rsid w:val="00E552FF"/>
    <w:rsid w:val="00E55533"/>
    <w:rsid w:val="00E557C4"/>
    <w:rsid w:val="00E55A76"/>
    <w:rsid w:val="00E55BAE"/>
    <w:rsid w:val="00E55C27"/>
    <w:rsid w:val="00E55C94"/>
    <w:rsid w:val="00E56053"/>
    <w:rsid w:val="00E56319"/>
    <w:rsid w:val="00E5675D"/>
    <w:rsid w:val="00E56778"/>
    <w:rsid w:val="00E570D6"/>
    <w:rsid w:val="00E57448"/>
    <w:rsid w:val="00E57613"/>
    <w:rsid w:val="00E578B7"/>
    <w:rsid w:val="00E57C2D"/>
    <w:rsid w:val="00E57D5A"/>
    <w:rsid w:val="00E57DC7"/>
    <w:rsid w:val="00E57E98"/>
    <w:rsid w:val="00E602D4"/>
    <w:rsid w:val="00E6034E"/>
    <w:rsid w:val="00E6037A"/>
    <w:rsid w:val="00E61129"/>
    <w:rsid w:val="00E611F5"/>
    <w:rsid w:val="00E6169B"/>
    <w:rsid w:val="00E61784"/>
    <w:rsid w:val="00E61896"/>
    <w:rsid w:val="00E61B23"/>
    <w:rsid w:val="00E61B77"/>
    <w:rsid w:val="00E61CF3"/>
    <w:rsid w:val="00E62623"/>
    <w:rsid w:val="00E626A1"/>
    <w:rsid w:val="00E62830"/>
    <w:rsid w:val="00E630BB"/>
    <w:rsid w:val="00E632B2"/>
    <w:rsid w:val="00E63561"/>
    <w:rsid w:val="00E63B11"/>
    <w:rsid w:val="00E63C46"/>
    <w:rsid w:val="00E64020"/>
    <w:rsid w:val="00E641F9"/>
    <w:rsid w:val="00E642B9"/>
    <w:rsid w:val="00E6454D"/>
    <w:rsid w:val="00E64775"/>
    <w:rsid w:val="00E6480A"/>
    <w:rsid w:val="00E64DDF"/>
    <w:rsid w:val="00E65018"/>
    <w:rsid w:val="00E65422"/>
    <w:rsid w:val="00E6542F"/>
    <w:rsid w:val="00E65721"/>
    <w:rsid w:val="00E65C06"/>
    <w:rsid w:val="00E65C4E"/>
    <w:rsid w:val="00E65C5E"/>
    <w:rsid w:val="00E65D29"/>
    <w:rsid w:val="00E65EE0"/>
    <w:rsid w:val="00E65F11"/>
    <w:rsid w:val="00E65FF2"/>
    <w:rsid w:val="00E66331"/>
    <w:rsid w:val="00E66F65"/>
    <w:rsid w:val="00E672CA"/>
    <w:rsid w:val="00E67486"/>
    <w:rsid w:val="00E675F2"/>
    <w:rsid w:val="00E67961"/>
    <w:rsid w:val="00E67DFA"/>
    <w:rsid w:val="00E67ED6"/>
    <w:rsid w:val="00E67FE2"/>
    <w:rsid w:val="00E703C0"/>
    <w:rsid w:val="00E70694"/>
    <w:rsid w:val="00E70B18"/>
    <w:rsid w:val="00E70D5E"/>
    <w:rsid w:val="00E7105C"/>
    <w:rsid w:val="00E71080"/>
    <w:rsid w:val="00E7114C"/>
    <w:rsid w:val="00E71214"/>
    <w:rsid w:val="00E7125B"/>
    <w:rsid w:val="00E71390"/>
    <w:rsid w:val="00E71513"/>
    <w:rsid w:val="00E716BF"/>
    <w:rsid w:val="00E719C6"/>
    <w:rsid w:val="00E71AB5"/>
    <w:rsid w:val="00E72091"/>
    <w:rsid w:val="00E720DF"/>
    <w:rsid w:val="00E725CF"/>
    <w:rsid w:val="00E727DF"/>
    <w:rsid w:val="00E73F7D"/>
    <w:rsid w:val="00E740C8"/>
    <w:rsid w:val="00E74179"/>
    <w:rsid w:val="00E74437"/>
    <w:rsid w:val="00E74457"/>
    <w:rsid w:val="00E748BC"/>
    <w:rsid w:val="00E74DD9"/>
    <w:rsid w:val="00E75216"/>
    <w:rsid w:val="00E7525D"/>
    <w:rsid w:val="00E75325"/>
    <w:rsid w:val="00E75919"/>
    <w:rsid w:val="00E759D4"/>
    <w:rsid w:val="00E75B44"/>
    <w:rsid w:val="00E75C7F"/>
    <w:rsid w:val="00E75E09"/>
    <w:rsid w:val="00E765C9"/>
    <w:rsid w:val="00E76611"/>
    <w:rsid w:val="00E7670E"/>
    <w:rsid w:val="00E76927"/>
    <w:rsid w:val="00E77022"/>
    <w:rsid w:val="00E773CB"/>
    <w:rsid w:val="00E774D7"/>
    <w:rsid w:val="00E77643"/>
    <w:rsid w:val="00E77694"/>
    <w:rsid w:val="00E77807"/>
    <w:rsid w:val="00E7782B"/>
    <w:rsid w:val="00E77847"/>
    <w:rsid w:val="00E77C41"/>
    <w:rsid w:val="00E77DEF"/>
    <w:rsid w:val="00E77F52"/>
    <w:rsid w:val="00E77FAA"/>
    <w:rsid w:val="00E80B54"/>
    <w:rsid w:val="00E80C80"/>
    <w:rsid w:val="00E80D18"/>
    <w:rsid w:val="00E812D5"/>
    <w:rsid w:val="00E8133B"/>
    <w:rsid w:val="00E814D9"/>
    <w:rsid w:val="00E814F5"/>
    <w:rsid w:val="00E81936"/>
    <w:rsid w:val="00E819E7"/>
    <w:rsid w:val="00E81ACE"/>
    <w:rsid w:val="00E81B24"/>
    <w:rsid w:val="00E81B8B"/>
    <w:rsid w:val="00E82091"/>
    <w:rsid w:val="00E82194"/>
    <w:rsid w:val="00E82288"/>
    <w:rsid w:val="00E82813"/>
    <w:rsid w:val="00E82B4F"/>
    <w:rsid w:val="00E82F82"/>
    <w:rsid w:val="00E832EE"/>
    <w:rsid w:val="00E835BF"/>
    <w:rsid w:val="00E8378C"/>
    <w:rsid w:val="00E838E9"/>
    <w:rsid w:val="00E83A80"/>
    <w:rsid w:val="00E83E35"/>
    <w:rsid w:val="00E83E78"/>
    <w:rsid w:val="00E841D6"/>
    <w:rsid w:val="00E84598"/>
    <w:rsid w:val="00E84807"/>
    <w:rsid w:val="00E84868"/>
    <w:rsid w:val="00E84A1A"/>
    <w:rsid w:val="00E84A48"/>
    <w:rsid w:val="00E84AB7"/>
    <w:rsid w:val="00E84CB6"/>
    <w:rsid w:val="00E85673"/>
    <w:rsid w:val="00E85720"/>
    <w:rsid w:val="00E867B9"/>
    <w:rsid w:val="00E8697E"/>
    <w:rsid w:val="00E86A78"/>
    <w:rsid w:val="00E86E9F"/>
    <w:rsid w:val="00E86FA6"/>
    <w:rsid w:val="00E8706B"/>
    <w:rsid w:val="00E87930"/>
    <w:rsid w:val="00E87A8C"/>
    <w:rsid w:val="00E87B75"/>
    <w:rsid w:val="00E87CED"/>
    <w:rsid w:val="00E87FC0"/>
    <w:rsid w:val="00E90315"/>
    <w:rsid w:val="00E90411"/>
    <w:rsid w:val="00E904D4"/>
    <w:rsid w:val="00E90731"/>
    <w:rsid w:val="00E90A28"/>
    <w:rsid w:val="00E910C6"/>
    <w:rsid w:val="00E9131B"/>
    <w:rsid w:val="00E9199C"/>
    <w:rsid w:val="00E91D10"/>
    <w:rsid w:val="00E91F7D"/>
    <w:rsid w:val="00E92036"/>
    <w:rsid w:val="00E92428"/>
    <w:rsid w:val="00E92546"/>
    <w:rsid w:val="00E9267D"/>
    <w:rsid w:val="00E9299D"/>
    <w:rsid w:val="00E92A3F"/>
    <w:rsid w:val="00E933DC"/>
    <w:rsid w:val="00E9351B"/>
    <w:rsid w:val="00E93597"/>
    <w:rsid w:val="00E9374E"/>
    <w:rsid w:val="00E93E28"/>
    <w:rsid w:val="00E94022"/>
    <w:rsid w:val="00E94365"/>
    <w:rsid w:val="00E946DC"/>
    <w:rsid w:val="00E94984"/>
    <w:rsid w:val="00E94C95"/>
    <w:rsid w:val="00E952A1"/>
    <w:rsid w:val="00E9530D"/>
    <w:rsid w:val="00E956AA"/>
    <w:rsid w:val="00E95874"/>
    <w:rsid w:val="00E958D9"/>
    <w:rsid w:val="00E958EE"/>
    <w:rsid w:val="00E959D1"/>
    <w:rsid w:val="00E95DD0"/>
    <w:rsid w:val="00E95E60"/>
    <w:rsid w:val="00E95F2A"/>
    <w:rsid w:val="00E9606E"/>
    <w:rsid w:val="00E9629F"/>
    <w:rsid w:val="00E96547"/>
    <w:rsid w:val="00E96C01"/>
    <w:rsid w:val="00E96E3A"/>
    <w:rsid w:val="00E972FC"/>
    <w:rsid w:val="00E9739D"/>
    <w:rsid w:val="00E97440"/>
    <w:rsid w:val="00E9746F"/>
    <w:rsid w:val="00E97507"/>
    <w:rsid w:val="00E97607"/>
    <w:rsid w:val="00E97A24"/>
    <w:rsid w:val="00E97A95"/>
    <w:rsid w:val="00E97B34"/>
    <w:rsid w:val="00E97BEE"/>
    <w:rsid w:val="00E97CEA"/>
    <w:rsid w:val="00E97E69"/>
    <w:rsid w:val="00EA0762"/>
    <w:rsid w:val="00EA0860"/>
    <w:rsid w:val="00EA0D38"/>
    <w:rsid w:val="00EA1415"/>
    <w:rsid w:val="00EA1534"/>
    <w:rsid w:val="00EA1563"/>
    <w:rsid w:val="00EA171D"/>
    <w:rsid w:val="00EA18C8"/>
    <w:rsid w:val="00EA1905"/>
    <w:rsid w:val="00EA1A6A"/>
    <w:rsid w:val="00EA1C33"/>
    <w:rsid w:val="00EA22B2"/>
    <w:rsid w:val="00EA22C3"/>
    <w:rsid w:val="00EA23C3"/>
    <w:rsid w:val="00EA2752"/>
    <w:rsid w:val="00EA2C60"/>
    <w:rsid w:val="00EA2DAA"/>
    <w:rsid w:val="00EA2F9F"/>
    <w:rsid w:val="00EA310D"/>
    <w:rsid w:val="00EA339B"/>
    <w:rsid w:val="00EA388D"/>
    <w:rsid w:val="00EA3B09"/>
    <w:rsid w:val="00EA3DED"/>
    <w:rsid w:val="00EA410A"/>
    <w:rsid w:val="00EA4BA7"/>
    <w:rsid w:val="00EA4CD9"/>
    <w:rsid w:val="00EA4E1C"/>
    <w:rsid w:val="00EA4F29"/>
    <w:rsid w:val="00EA519D"/>
    <w:rsid w:val="00EA5407"/>
    <w:rsid w:val="00EA5714"/>
    <w:rsid w:val="00EA576D"/>
    <w:rsid w:val="00EA57BF"/>
    <w:rsid w:val="00EA5AFE"/>
    <w:rsid w:val="00EA5E15"/>
    <w:rsid w:val="00EA5F6A"/>
    <w:rsid w:val="00EA6078"/>
    <w:rsid w:val="00EA60D2"/>
    <w:rsid w:val="00EA63DC"/>
    <w:rsid w:val="00EA664C"/>
    <w:rsid w:val="00EA6D35"/>
    <w:rsid w:val="00EA6E19"/>
    <w:rsid w:val="00EA6ECB"/>
    <w:rsid w:val="00EA6FA9"/>
    <w:rsid w:val="00EA7293"/>
    <w:rsid w:val="00EA73F8"/>
    <w:rsid w:val="00EA75F2"/>
    <w:rsid w:val="00EA7702"/>
    <w:rsid w:val="00EA7C4B"/>
    <w:rsid w:val="00EB02D5"/>
    <w:rsid w:val="00EB03F0"/>
    <w:rsid w:val="00EB05F2"/>
    <w:rsid w:val="00EB0764"/>
    <w:rsid w:val="00EB07B9"/>
    <w:rsid w:val="00EB1264"/>
    <w:rsid w:val="00EB15D7"/>
    <w:rsid w:val="00EB1C6A"/>
    <w:rsid w:val="00EB218E"/>
    <w:rsid w:val="00EB2A92"/>
    <w:rsid w:val="00EB36EE"/>
    <w:rsid w:val="00EB384F"/>
    <w:rsid w:val="00EB3A21"/>
    <w:rsid w:val="00EB3EE5"/>
    <w:rsid w:val="00EB3F0B"/>
    <w:rsid w:val="00EB4033"/>
    <w:rsid w:val="00EB4079"/>
    <w:rsid w:val="00EB4267"/>
    <w:rsid w:val="00EB4684"/>
    <w:rsid w:val="00EB476A"/>
    <w:rsid w:val="00EB4A4C"/>
    <w:rsid w:val="00EB4D24"/>
    <w:rsid w:val="00EB4F6E"/>
    <w:rsid w:val="00EB4F7F"/>
    <w:rsid w:val="00EB5248"/>
    <w:rsid w:val="00EB5324"/>
    <w:rsid w:val="00EB54BA"/>
    <w:rsid w:val="00EB59E3"/>
    <w:rsid w:val="00EB5D13"/>
    <w:rsid w:val="00EB5D85"/>
    <w:rsid w:val="00EB5F89"/>
    <w:rsid w:val="00EB609B"/>
    <w:rsid w:val="00EB6369"/>
    <w:rsid w:val="00EB659C"/>
    <w:rsid w:val="00EB6680"/>
    <w:rsid w:val="00EB67E9"/>
    <w:rsid w:val="00EB6B2B"/>
    <w:rsid w:val="00EB6BFC"/>
    <w:rsid w:val="00EB6C43"/>
    <w:rsid w:val="00EB6C95"/>
    <w:rsid w:val="00EB6D6E"/>
    <w:rsid w:val="00EB6E4F"/>
    <w:rsid w:val="00EB70AC"/>
    <w:rsid w:val="00EB7352"/>
    <w:rsid w:val="00EB73F6"/>
    <w:rsid w:val="00EB759C"/>
    <w:rsid w:val="00EB799F"/>
    <w:rsid w:val="00EB7B58"/>
    <w:rsid w:val="00EB7C45"/>
    <w:rsid w:val="00EB7DBC"/>
    <w:rsid w:val="00EB7EE8"/>
    <w:rsid w:val="00EC0491"/>
    <w:rsid w:val="00EC0645"/>
    <w:rsid w:val="00EC09E4"/>
    <w:rsid w:val="00EC0A69"/>
    <w:rsid w:val="00EC0FD0"/>
    <w:rsid w:val="00EC1021"/>
    <w:rsid w:val="00EC122D"/>
    <w:rsid w:val="00EC14B1"/>
    <w:rsid w:val="00EC1867"/>
    <w:rsid w:val="00EC1C30"/>
    <w:rsid w:val="00EC20CA"/>
    <w:rsid w:val="00EC25B9"/>
    <w:rsid w:val="00EC2774"/>
    <w:rsid w:val="00EC2C1E"/>
    <w:rsid w:val="00EC2DB8"/>
    <w:rsid w:val="00EC3477"/>
    <w:rsid w:val="00EC34F5"/>
    <w:rsid w:val="00EC3594"/>
    <w:rsid w:val="00EC35D5"/>
    <w:rsid w:val="00EC37EC"/>
    <w:rsid w:val="00EC3E01"/>
    <w:rsid w:val="00EC3FFE"/>
    <w:rsid w:val="00EC41D4"/>
    <w:rsid w:val="00EC459F"/>
    <w:rsid w:val="00EC4680"/>
    <w:rsid w:val="00EC483F"/>
    <w:rsid w:val="00EC4925"/>
    <w:rsid w:val="00EC4B32"/>
    <w:rsid w:val="00EC4D6C"/>
    <w:rsid w:val="00EC4EF9"/>
    <w:rsid w:val="00EC4FC1"/>
    <w:rsid w:val="00EC51D9"/>
    <w:rsid w:val="00EC52CA"/>
    <w:rsid w:val="00EC5B56"/>
    <w:rsid w:val="00EC5B69"/>
    <w:rsid w:val="00EC5CD0"/>
    <w:rsid w:val="00EC5E6B"/>
    <w:rsid w:val="00EC6170"/>
    <w:rsid w:val="00EC6279"/>
    <w:rsid w:val="00EC6386"/>
    <w:rsid w:val="00EC67A9"/>
    <w:rsid w:val="00EC6896"/>
    <w:rsid w:val="00EC6951"/>
    <w:rsid w:val="00EC6AAA"/>
    <w:rsid w:val="00EC6B82"/>
    <w:rsid w:val="00EC73A2"/>
    <w:rsid w:val="00EC7408"/>
    <w:rsid w:val="00EC7580"/>
    <w:rsid w:val="00EC7864"/>
    <w:rsid w:val="00EC7B6E"/>
    <w:rsid w:val="00EC7D8C"/>
    <w:rsid w:val="00EC7EDA"/>
    <w:rsid w:val="00EC7FBF"/>
    <w:rsid w:val="00EC7FEF"/>
    <w:rsid w:val="00ED01DE"/>
    <w:rsid w:val="00ED02BB"/>
    <w:rsid w:val="00ED02DE"/>
    <w:rsid w:val="00ED05BD"/>
    <w:rsid w:val="00ED066E"/>
    <w:rsid w:val="00ED08F4"/>
    <w:rsid w:val="00ED0A0B"/>
    <w:rsid w:val="00ED0F38"/>
    <w:rsid w:val="00ED1268"/>
    <w:rsid w:val="00ED12D8"/>
    <w:rsid w:val="00ED1644"/>
    <w:rsid w:val="00ED1714"/>
    <w:rsid w:val="00ED1BD1"/>
    <w:rsid w:val="00ED1C74"/>
    <w:rsid w:val="00ED1F7C"/>
    <w:rsid w:val="00ED1FF7"/>
    <w:rsid w:val="00ED25F7"/>
    <w:rsid w:val="00ED2796"/>
    <w:rsid w:val="00ED2B0A"/>
    <w:rsid w:val="00ED2E4E"/>
    <w:rsid w:val="00ED2E4F"/>
    <w:rsid w:val="00ED34AB"/>
    <w:rsid w:val="00ED367B"/>
    <w:rsid w:val="00ED3C82"/>
    <w:rsid w:val="00ED3CB4"/>
    <w:rsid w:val="00ED3EE4"/>
    <w:rsid w:val="00ED3EE8"/>
    <w:rsid w:val="00ED41AD"/>
    <w:rsid w:val="00ED4300"/>
    <w:rsid w:val="00ED4870"/>
    <w:rsid w:val="00ED48ED"/>
    <w:rsid w:val="00ED5023"/>
    <w:rsid w:val="00ED502B"/>
    <w:rsid w:val="00ED524E"/>
    <w:rsid w:val="00ED5700"/>
    <w:rsid w:val="00ED57AC"/>
    <w:rsid w:val="00ED57AE"/>
    <w:rsid w:val="00ED58D5"/>
    <w:rsid w:val="00ED59C5"/>
    <w:rsid w:val="00ED59E2"/>
    <w:rsid w:val="00ED5A32"/>
    <w:rsid w:val="00ED5FA6"/>
    <w:rsid w:val="00ED6326"/>
    <w:rsid w:val="00ED67B1"/>
    <w:rsid w:val="00ED6DDF"/>
    <w:rsid w:val="00ED6E8D"/>
    <w:rsid w:val="00ED6F17"/>
    <w:rsid w:val="00ED6F4D"/>
    <w:rsid w:val="00ED7086"/>
    <w:rsid w:val="00ED70A8"/>
    <w:rsid w:val="00ED7304"/>
    <w:rsid w:val="00ED7737"/>
    <w:rsid w:val="00ED7873"/>
    <w:rsid w:val="00ED7932"/>
    <w:rsid w:val="00ED7ECC"/>
    <w:rsid w:val="00EE0206"/>
    <w:rsid w:val="00EE09C1"/>
    <w:rsid w:val="00EE0B9A"/>
    <w:rsid w:val="00EE0BAE"/>
    <w:rsid w:val="00EE0C7F"/>
    <w:rsid w:val="00EE0C9A"/>
    <w:rsid w:val="00EE101E"/>
    <w:rsid w:val="00EE115E"/>
    <w:rsid w:val="00EE1257"/>
    <w:rsid w:val="00EE12A3"/>
    <w:rsid w:val="00EE1605"/>
    <w:rsid w:val="00EE1831"/>
    <w:rsid w:val="00EE1980"/>
    <w:rsid w:val="00EE19E4"/>
    <w:rsid w:val="00EE1A14"/>
    <w:rsid w:val="00EE1A70"/>
    <w:rsid w:val="00EE1B71"/>
    <w:rsid w:val="00EE1F5F"/>
    <w:rsid w:val="00EE216E"/>
    <w:rsid w:val="00EE22BD"/>
    <w:rsid w:val="00EE2332"/>
    <w:rsid w:val="00EE248C"/>
    <w:rsid w:val="00EE2A3C"/>
    <w:rsid w:val="00EE2B1E"/>
    <w:rsid w:val="00EE2D6F"/>
    <w:rsid w:val="00EE2D9B"/>
    <w:rsid w:val="00EE30B1"/>
    <w:rsid w:val="00EE3160"/>
    <w:rsid w:val="00EE31FD"/>
    <w:rsid w:val="00EE3351"/>
    <w:rsid w:val="00EE3574"/>
    <w:rsid w:val="00EE364E"/>
    <w:rsid w:val="00EE3857"/>
    <w:rsid w:val="00EE3BB8"/>
    <w:rsid w:val="00EE4384"/>
    <w:rsid w:val="00EE4507"/>
    <w:rsid w:val="00EE4906"/>
    <w:rsid w:val="00EE494D"/>
    <w:rsid w:val="00EE4AE8"/>
    <w:rsid w:val="00EE4B1D"/>
    <w:rsid w:val="00EE4B5E"/>
    <w:rsid w:val="00EE4B75"/>
    <w:rsid w:val="00EE4DE7"/>
    <w:rsid w:val="00EE4F09"/>
    <w:rsid w:val="00EE507D"/>
    <w:rsid w:val="00EE52C7"/>
    <w:rsid w:val="00EE56E0"/>
    <w:rsid w:val="00EE57F8"/>
    <w:rsid w:val="00EE58DC"/>
    <w:rsid w:val="00EE5984"/>
    <w:rsid w:val="00EE5A09"/>
    <w:rsid w:val="00EE5AC0"/>
    <w:rsid w:val="00EE5BAB"/>
    <w:rsid w:val="00EE5D12"/>
    <w:rsid w:val="00EE5F91"/>
    <w:rsid w:val="00EE60C7"/>
    <w:rsid w:val="00EE61A6"/>
    <w:rsid w:val="00EE67D2"/>
    <w:rsid w:val="00EE681A"/>
    <w:rsid w:val="00EE68A2"/>
    <w:rsid w:val="00EE69FC"/>
    <w:rsid w:val="00EE6A4D"/>
    <w:rsid w:val="00EE6AAD"/>
    <w:rsid w:val="00EE6C79"/>
    <w:rsid w:val="00EE6D8E"/>
    <w:rsid w:val="00EE6F19"/>
    <w:rsid w:val="00EE6FB2"/>
    <w:rsid w:val="00EE6FB5"/>
    <w:rsid w:val="00EE7256"/>
    <w:rsid w:val="00EE78C2"/>
    <w:rsid w:val="00EE7B7A"/>
    <w:rsid w:val="00EE7D04"/>
    <w:rsid w:val="00EE7D6D"/>
    <w:rsid w:val="00EF01E5"/>
    <w:rsid w:val="00EF0373"/>
    <w:rsid w:val="00EF0402"/>
    <w:rsid w:val="00EF046E"/>
    <w:rsid w:val="00EF04D1"/>
    <w:rsid w:val="00EF06A0"/>
    <w:rsid w:val="00EF0782"/>
    <w:rsid w:val="00EF07A9"/>
    <w:rsid w:val="00EF0F0D"/>
    <w:rsid w:val="00EF1B7C"/>
    <w:rsid w:val="00EF1E05"/>
    <w:rsid w:val="00EF21E7"/>
    <w:rsid w:val="00EF250B"/>
    <w:rsid w:val="00EF25BD"/>
    <w:rsid w:val="00EF29A6"/>
    <w:rsid w:val="00EF2D54"/>
    <w:rsid w:val="00EF3032"/>
    <w:rsid w:val="00EF3662"/>
    <w:rsid w:val="00EF3EF4"/>
    <w:rsid w:val="00EF46CA"/>
    <w:rsid w:val="00EF4729"/>
    <w:rsid w:val="00EF4847"/>
    <w:rsid w:val="00EF4C0B"/>
    <w:rsid w:val="00EF4C10"/>
    <w:rsid w:val="00EF4CA7"/>
    <w:rsid w:val="00EF4CBA"/>
    <w:rsid w:val="00EF4D43"/>
    <w:rsid w:val="00EF4D88"/>
    <w:rsid w:val="00EF54E2"/>
    <w:rsid w:val="00EF553F"/>
    <w:rsid w:val="00EF581B"/>
    <w:rsid w:val="00EF58AE"/>
    <w:rsid w:val="00EF5AB8"/>
    <w:rsid w:val="00EF5AED"/>
    <w:rsid w:val="00EF5AF1"/>
    <w:rsid w:val="00EF5BC0"/>
    <w:rsid w:val="00EF5C4B"/>
    <w:rsid w:val="00EF5D8F"/>
    <w:rsid w:val="00EF5E0F"/>
    <w:rsid w:val="00EF5F09"/>
    <w:rsid w:val="00EF63EF"/>
    <w:rsid w:val="00EF64C5"/>
    <w:rsid w:val="00EF6646"/>
    <w:rsid w:val="00EF6755"/>
    <w:rsid w:val="00EF694C"/>
    <w:rsid w:val="00EF6B4C"/>
    <w:rsid w:val="00EF6D66"/>
    <w:rsid w:val="00EF6FAD"/>
    <w:rsid w:val="00EF7298"/>
    <w:rsid w:val="00EF76B8"/>
    <w:rsid w:val="00EF78FB"/>
    <w:rsid w:val="00F0003F"/>
    <w:rsid w:val="00F002C7"/>
    <w:rsid w:val="00F007F0"/>
    <w:rsid w:val="00F00A10"/>
    <w:rsid w:val="00F00E21"/>
    <w:rsid w:val="00F0137B"/>
    <w:rsid w:val="00F014F0"/>
    <w:rsid w:val="00F017B8"/>
    <w:rsid w:val="00F01943"/>
    <w:rsid w:val="00F01B45"/>
    <w:rsid w:val="00F01F3F"/>
    <w:rsid w:val="00F024A9"/>
    <w:rsid w:val="00F02566"/>
    <w:rsid w:val="00F0260E"/>
    <w:rsid w:val="00F026EC"/>
    <w:rsid w:val="00F0295B"/>
    <w:rsid w:val="00F02C09"/>
    <w:rsid w:val="00F02CBE"/>
    <w:rsid w:val="00F03116"/>
    <w:rsid w:val="00F0327B"/>
    <w:rsid w:val="00F0334E"/>
    <w:rsid w:val="00F03369"/>
    <w:rsid w:val="00F0342D"/>
    <w:rsid w:val="00F0361E"/>
    <w:rsid w:val="00F03712"/>
    <w:rsid w:val="00F03714"/>
    <w:rsid w:val="00F03826"/>
    <w:rsid w:val="00F0383E"/>
    <w:rsid w:val="00F03A23"/>
    <w:rsid w:val="00F03AD3"/>
    <w:rsid w:val="00F03BD0"/>
    <w:rsid w:val="00F03E28"/>
    <w:rsid w:val="00F03E73"/>
    <w:rsid w:val="00F0423F"/>
    <w:rsid w:val="00F0424E"/>
    <w:rsid w:val="00F043FE"/>
    <w:rsid w:val="00F047BB"/>
    <w:rsid w:val="00F047FC"/>
    <w:rsid w:val="00F0499C"/>
    <w:rsid w:val="00F04A67"/>
    <w:rsid w:val="00F04BF1"/>
    <w:rsid w:val="00F04D44"/>
    <w:rsid w:val="00F04E54"/>
    <w:rsid w:val="00F051E0"/>
    <w:rsid w:val="00F05299"/>
    <w:rsid w:val="00F0560B"/>
    <w:rsid w:val="00F0565B"/>
    <w:rsid w:val="00F056B1"/>
    <w:rsid w:val="00F059A2"/>
    <w:rsid w:val="00F059DD"/>
    <w:rsid w:val="00F05B2C"/>
    <w:rsid w:val="00F05CCF"/>
    <w:rsid w:val="00F05E4A"/>
    <w:rsid w:val="00F06126"/>
    <w:rsid w:val="00F0660B"/>
    <w:rsid w:val="00F067B6"/>
    <w:rsid w:val="00F067CD"/>
    <w:rsid w:val="00F06864"/>
    <w:rsid w:val="00F068CF"/>
    <w:rsid w:val="00F069CD"/>
    <w:rsid w:val="00F06BD1"/>
    <w:rsid w:val="00F06DE8"/>
    <w:rsid w:val="00F06E30"/>
    <w:rsid w:val="00F06FA0"/>
    <w:rsid w:val="00F0718D"/>
    <w:rsid w:val="00F0729D"/>
    <w:rsid w:val="00F07362"/>
    <w:rsid w:val="00F073D8"/>
    <w:rsid w:val="00F07508"/>
    <w:rsid w:val="00F0788C"/>
    <w:rsid w:val="00F078FB"/>
    <w:rsid w:val="00F07C8D"/>
    <w:rsid w:val="00F10580"/>
    <w:rsid w:val="00F10A76"/>
    <w:rsid w:val="00F10CF0"/>
    <w:rsid w:val="00F10CFA"/>
    <w:rsid w:val="00F10FDC"/>
    <w:rsid w:val="00F1103D"/>
    <w:rsid w:val="00F111CD"/>
    <w:rsid w:val="00F11262"/>
    <w:rsid w:val="00F117AC"/>
    <w:rsid w:val="00F11B4A"/>
    <w:rsid w:val="00F11E61"/>
    <w:rsid w:val="00F1212D"/>
    <w:rsid w:val="00F12212"/>
    <w:rsid w:val="00F12866"/>
    <w:rsid w:val="00F128C4"/>
    <w:rsid w:val="00F12937"/>
    <w:rsid w:val="00F12958"/>
    <w:rsid w:val="00F129EE"/>
    <w:rsid w:val="00F12D6E"/>
    <w:rsid w:val="00F12E50"/>
    <w:rsid w:val="00F130AF"/>
    <w:rsid w:val="00F132FD"/>
    <w:rsid w:val="00F13325"/>
    <w:rsid w:val="00F133A2"/>
    <w:rsid w:val="00F13429"/>
    <w:rsid w:val="00F134E3"/>
    <w:rsid w:val="00F13679"/>
    <w:rsid w:val="00F137C5"/>
    <w:rsid w:val="00F139BA"/>
    <w:rsid w:val="00F13C24"/>
    <w:rsid w:val="00F143D9"/>
    <w:rsid w:val="00F14563"/>
    <w:rsid w:val="00F14B6D"/>
    <w:rsid w:val="00F14B97"/>
    <w:rsid w:val="00F14D0C"/>
    <w:rsid w:val="00F14E15"/>
    <w:rsid w:val="00F151AC"/>
    <w:rsid w:val="00F155EA"/>
    <w:rsid w:val="00F15627"/>
    <w:rsid w:val="00F167F4"/>
    <w:rsid w:val="00F16866"/>
    <w:rsid w:val="00F16BD0"/>
    <w:rsid w:val="00F1722B"/>
    <w:rsid w:val="00F17302"/>
    <w:rsid w:val="00F17545"/>
    <w:rsid w:val="00F1775B"/>
    <w:rsid w:val="00F17A08"/>
    <w:rsid w:val="00F17F0A"/>
    <w:rsid w:val="00F20206"/>
    <w:rsid w:val="00F2042D"/>
    <w:rsid w:val="00F205AF"/>
    <w:rsid w:val="00F20632"/>
    <w:rsid w:val="00F20982"/>
    <w:rsid w:val="00F20C5A"/>
    <w:rsid w:val="00F20D4F"/>
    <w:rsid w:val="00F20E5E"/>
    <w:rsid w:val="00F20FA0"/>
    <w:rsid w:val="00F212BA"/>
    <w:rsid w:val="00F21307"/>
    <w:rsid w:val="00F213D8"/>
    <w:rsid w:val="00F219BF"/>
    <w:rsid w:val="00F21C1B"/>
    <w:rsid w:val="00F21D7A"/>
    <w:rsid w:val="00F21E07"/>
    <w:rsid w:val="00F2205D"/>
    <w:rsid w:val="00F2212D"/>
    <w:rsid w:val="00F22554"/>
    <w:rsid w:val="00F226A2"/>
    <w:rsid w:val="00F22776"/>
    <w:rsid w:val="00F228D3"/>
    <w:rsid w:val="00F22C43"/>
    <w:rsid w:val="00F22D0E"/>
    <w:rsid w:val="00F22D6D"/>
    <w:rsid w:val="00F235DE"/>
    <w:rsid w:val="00F2377C"/>
    <w:rsid w:val="00F239E4"/>
    <w:rsid w:val="00F23A05"/>
    <w:rsid w:val="00F23D6C"/>
    <w:rsid w:val="00F23D9D"/>
    <w:rsid w:val="00F23E63"/>
    <w:rsid w:val="00F23E95"/>
    <w:rsid w:val="00F23F14"/>
    <w:rsid w:val="00F23FCF"/>
    <w:rsid w:val="00F24147"/>
    <w:rsid w:val="00F24499"/>
    <w:rsid w:val="00F24A34"/>
    <w:rsid w:val="00F24F08"/>
    <w:rsid w:val="00F2545E"/>
    <w:rsid w:val="00F2555A"/>
    <w:rsid w:val="00F25608"/>
    <w:rsid w:val="00F256EC"/>
    <w:rsid w:val="00F257D5"/>
    <w:rsid w:val="00F25B14"/>
    <w:rsid w:val="00F25D9B"/>
    <w:rsid w:val="00F25E6A"/>
    <w:rsid w:val="00F25F92"/>
    <w:rsid w:val="00F261BE"/>
    <w:rsid w:val="00F261F2"/>
    <w:rsid w:val="00F26310"/>
    <w:rsid w:val="00F267D5"/>
    <w:rsid w:val="00F268CA"/>
    <w:rsid w:val="00F26F17"/>
    <w:rsid w:val="00F2761B"/>
    <w:rsid w:val="00F27852"/>
    <w:rsid w:val="00F27C33"/>
    <w:rsid w:val="00F27D95"/>
    <w:rsid w:val="00F27D9E"/>
    <w:rsid w:val="00F27E85"/>
    <w:rsid w:val="00F300E1"/>
    <w:rsid w:val="00F30239"/>
    <w:rsid w:val="00F30DF9"/>
    <w:rsid w:val="00F30EA9"/>
    <w:rsid w:val="00F30F48"/>
    <w:rsid w:val="00F31593"/>
    <w:rsid w:val="00F3176A"/>
    <w:rsid w:val="00F319BD"/>
    <w:rsid w:val="00F3225A"/>
    <w:rsid w:val="00F32280"/>
    <w:rsid w:val="00F32433"/>
    <w:rsid w:val="00F329AF"/>
    <w:rsid w:val="00F32DAD"/>
    <w:rsid w:val="00F32F0B"/>
    <w:rsid w:val="00F3334D"/>
    <w:rsid w:val="00F33906"/>
    <w:rsid w:val="00F3395D"/>
    <w:rsid w:val="00F33D57"/>
    <w:rsid w:val="00F33D5C"/>
    <w:rsid w:val="00F33F9D"/>
    <w:rsid w:val="00F3407B"/>
    <w:rsid w:val="00F3412B"/>
    <w:rsid w:val="00F342EC"/>
    <w:rsid w:val="00F343F8"/>
    <w:rsid w:val="00F344F7"/>
    <w:rsid w:val="00F348E3"/>
    <w:rsid w:val="00F34994"/>
    <w:rsid w:val="00F35070"/>
    <w:rsid w:val="00F35161"/>
    <w:rsid w:val="00F352F2"/>
    <w:rsid w:val="00F356D7"/>
    <w:rsid w:val="00F356F7"/>
    <w:rsid w:val="00F3584F"/>
    <w:rsid w:val="00F3596F"/>
    <w:rsid w:val="00F35EF0"/>
    <w:rsid w:val="00F35FCD"/>
    <w:rsid w:val="00F3603C"/>
    <w:rsid w:val="00F36095"/>
    <w:rsid w:val="00F363E7"/>
    <w:rsid w:val="00F36485"/>
    <w:rsid w:val="00F36AC1"/>
    <w:rsid w:val="00F36BBC"/>
    <w:rsid w:val="00F373DF"/>
    <w:rsid w:val="00F37570"/>
    <w:rsid w:val="00F37B0F"/>
    <w:rsid w:val="00F37C93"/>
    <w:rsid w:val="00F4022D"/>
    <w:rsid w:val="00F4052C"/>
    <w:rsid w:val="00F40726"/>
    <w:rsid w:val="00F40743"/>
    <w:rsid w:val="00F40BA8"/>
    <w:rsid w:val="00F40DA0"/>
    <w:rsid w:val="00F40E8C"/>
    <w:rsid w:val="00F40EB6"/>
    <w:rsid w:val="00F40EBA"/>
    <w:rsid w:val="00F40FB0"/>
    <w:rsid w:val="00F4131E"/>
    <w:rsid w:val="00F414AC"/>
    <w:rsid w:val="00F41553"/>
    <w:rsid w:val="00F41564"/>
    <w:rsid w:val="00F4173B"/>
    <w:rsid w:val="00F41746"/>
    <w:rsid w:val="00F419D8"/>
    <w:rsid w:val="00F41AF6"/>
    <w:rsid w:val="00F41B2F"/>
    <w:rsid w:val="00F41FCF"/>
    <w:rsid w:val="00F42711"/>
    <w:rsid w:val="00F42726"/>
    <w:rsid w:val="00F42B2F"/>
    <w:rsid w:val="00F42DA5"/>
    <w:rsid w:val="00F42DAE"/>
    <w:rsid w:val="00F4333B"/>
    <w:rsid w:val="00F43356"/>
    <w:rsid w:val="00F43629"/>
    <w:rsid w:val="00F4379B"/>
    <w:rsid w:val="00F43A4F"/>
    <w:rsid w:val="00F43A74"/>
    <w:rsid w:val="00F43BD6"/>
    <w:rsid w:val="00F4425D"/>
    <w:rsid w:val="00F44469"/>
    <w:rsid w:val="00F4471A"/>
    <w:rsid w:val="00F44A5E"/>
    <w:rsid w:val="00F44C67"/>
    <w:rsid w:val="00F44CEE"/>
    <w:rsid w:val="00F4550E"/>
    <w:rsid w:val="00F4555D"/>
    <w:rsid w:val="00F45AD3"/>
    <w:rsid w:val="00F45B71"/>
    <w:rsid w:val="00F462BE"/>
    <w:rsid w:val="00F4636A"/>
    <w:rsid w:val="00F46743"/>
    <w:rsid w:val="00F4675C"/>
    <w:rsid w:val="00F468ED"/>
    <w:rsid w:val="00F469D3"/>
    <w:rsid w:val="00F46C17"/>
    <w:rsid w:val="00F46CB2"/>
    <w:rsid w:val="00F46D8A"/>
    <w:rsid w:val="00F46D8E"/>
    <w:rsid w:val="00F46D8F"/>
    <w:rsid w:val="00F470C1"/>
    <w:rsid w:val="00F472F2"/>
    <w:rsid w:val="00F4738A"/>
    <w:rsid w:val="00F47633"/>
    <w:rsid w:val="00F47973"/>
    <w:rsid w:val="00F479AF"/>
    <w:rsid w:val="00F47C64"/>
    <w:rsid w:val="00F47CC1"/>
    <w:rsid w:val="00F47D0F"/>
    <w:rsid w:val="00F47F09"/>
    <w:rsid w:val="00F47F8C"/>
    <w:rsid w:val="00F50939"/>
    <w:rsid w:val="00F50DB7"/>
    <w:rsid w:val="00F50FE2"/>
    <w:rsid w:val="00F50FE4"/>
    <w:rsid w:val="00F50FFA"/>
    <w:rsid w:val="00F51165"/>
    <w:rsid w:val="00F51262"/>
    <w:rsid w:val="00F5139B"/>
    <w:rsid w:val="00F51B60"/>
    <w:rsid w:val="00F51D4D"/>
    <w:rsid w:val="00F51FAC"/>
    <w:rsid w:val="00F522F1"/>
    <w:rsid w:val="00F52340"/>
    <w:rsid w:val="00F52347"/>
    <w:rsid w:val="00F524A9"/>
    <w:rsid w:val="00F528FA"/>
    <w:rsid w:val="00F529F5"/>
    <w:rsid w:val="00F53131"/>
    <w:rsid w:val="00F53760"/>
    <w:rsid w:val="00F53D72"/>
    <w:rsid w:val="00F540F6"/>
    <w:rsid w:val="00F54438"/>
    <w:rsid w:val="00F545D6"/>
    <w:rsid w:val="00F54720"/>
    <w:rsid w:val="00F54847"/>
    <w:rsid w:val="00F5487A"/>
    <w:rsid w:val="00F54ABF"/>
    <w:rsid w:val="00F54AC7"/>
    <w:rsid w:val="00F5508B"/>
    <w:rsid w:val="00F55134"/>
    <w:rsid w:val="00F55562"/>
    <w:rsid w:val="00F555C9"/>
    <w:rsid w:val="00F557CC"/>
    <w:rsid w:val="00F5580A"/>
    <w:rsid w:val="00F55945"/>
    <w:rsid w:val="00F55957"/>
    <w:rsid w:val="00F559ED"/>
    <w:rsid w:val="00F55F11"/>
    <w:rsid w:val="00F560B6"/>
    <w:rsid w:val="00F561C9"/>
    <w:rsid w:val="00F56415"/>
    <w:rsid w:val="00F56768"/>
    <w:rsid w:val="00F56937"/>
    <w:rsid w:val="00F57299"/>
    <w:rsid w:val="00F5766F"/>
    <w:rsid w:val="00F57767"/>
    <w:rsid w:val="00F57ECC"/>
    <w:rsid w:val="00F57F74"/>
    <w:rsid w:val="00F57FC6"/>
    <w:rsid w:val="00F602A3"/>
    <w:rsid w:val="00F603EA"/>
    <w:rsid w:val="00F60442"/>
    <w:rsid w:val="00F60520"/>
    <w:rsid w:val="00F60897"/>
    <w:rsid w:val="00F609E4"/>
    <w:rsid w:val="00F60A00"/>
    <w:rsid w:val="00F60ACE"/>
    <w:rsid w:val="00F60CE5"/>
    <w:rsid w:val="00F615FB"/>
    <w:rsid w:val="00F616F9"/>
    <w:rsid w:val="00F61C2E"/>
    <w:rsid w:val="00F61E1E"/>
    <w:rsid w:val="00F62280"/>
    <w:rsid w:val="00F6255E"/>
    <w:rsid w:val="00F6264C"/>
    <w:rsid w:val="00F6268C"/>
    <w:rsid w:val="00F62986"/>
    <w:rsid w:val="00F629D7"/>
    <w:rsid w:val="00F62A1D"/>
    <w:rsid w:val="00F62D7A"/>
    <w:rsid w:val="00F62D8C"/>
    <w:rsid w:val="00F62E12"/>
    <w:rsid w:val="00F62E7F"/>
    <w:rsid w:val="00F6306A"/>
    <w:rsid w:val="00F63081"/>
    <w:rsid w:val="00F63BD9"/>
    <w:rsid w:val="00F63BFA"/>
    <w:rsid w:val="00F63C75"/>
    <w:rsid w:val="00F63F80"/>
    <w:rsid w:val="00F64055"/>
    <w:rsid w:val="00F6431B"/>
    <w:rsid w:val="00F6445F"/>
    <w:rsid w:val="00F64BFF"/>
    <w:rsid w:val="00F64E41"/>
    <w:rsid w:val="00F654C2"/>
    <w:rsid w:val="00F6575C"/>
    <w:rsid w:val="00F65792"/>
    <w:rsid w:val="00F65A0C"/>
    <w:rsid w:val="00F65CED"/>
    <w:rsid w:val="00F65DA7"/>
    <w:rsid w:val="00F66119"/>
    <w:rsid w:val="00F663BF"/>
    <w:rsid w:val="00F6644D"/>
    <w:rsid w:val="00F66880"/>
    <w:rsid w:val="00F66A73"/>
    <w:rsid w:val="00F66D21"/>
    <w:rsid w:val="00F6720C"/>
    <w:rsid w:val="00F67270"/>
    <w:rsid w:val="00F672CC"/>
    <w:rsid w:val="00F67325"/>
    <w:rsid w:val="00F6792F"/>
    <w:rsid w:val="00F67AFC"/>
    <w:rsid w:val="00F7018F"/>
    <w:rsid w:val="00F705F8"/>
    <w:rsid w:val="00F706F2"/>
    <w:rsid w:val="00F70814"/>
    <w:rsid w:val="00F70834"/>
    <w:rsid w:val="00F70B28"/>
    <w:rsid w:val="00F70D33"/>
    <w:rsid w:val="00F70D70"/>
    <w:rsid w:val="00F70DF5"/>
    <w:rsid w:val="00F7114F"/>
    <w:rsid w:val="00F71257"/>
    <w:rsid w:val="00F712E2"/>
    <w:rsid w:val="00F7135F"/>
    <w:rsid w:val="00F71461"/>
    <w:rsid w:val="00F71523"/>
    <w:rsid w:val="00F71747"/>
    <w:rsid w:val="00F71806"/>
    <w:rsid w:val="00F71D18"/>
    <w:rsid w:val="00F71E2B"/>
    <w:rsid w:val="00F72207"/>
    <w:rsid w:val="00F7223B"/>
    <w:rsid w:val="00F722F7"/>
    <w:rsid w:val="00F72421"/>
    <w:rsid w:val="00F724BD"/>
    <w:rsid w:val="00F726F1"/>
    <w:rsid w:val="00F7278F"/>
    <w:rsid w:val="00F72BEA"/>
    <w:rsid w:val="00F730CB"/>
    <w:rsid w:val="00F7311F"/>
    <w:rsid w:val="00F7328C"/>
    <w:rsid w:val="00F73644"/>
    <w:rsid w:val="00F7396D"/>
    <w:rsid w:val="00F7432B"/>
    <w:rsid w:val="00F74441"/>
    <w:rsid w:val="00F745CA"/>
    <w:rsid w:val="00F7464E"/>
    <w:rsid w:val="00F7484C"/>
    <w:rsid w:val="00F74898"/>
    <w:rsid w:val="00F74EC5"/>
    <w:rsid w:val="00F75079"/>
    <w:rsid w:val="00F756B0"/>
    <w:rsid w:val="00F7572B"/>
    <w:rsid w:val="00F75749"/>
    <w:rsid w:val="00F759CE"/>
    <w:rsid w:val="00F75B13"/>
    <w:rsid w:val="00F75B70"/>
    <w:rsid w:val="00F75D17"/>
    <w:rsid w:val="00F75D39"/>
    <w:rsid w:val="00F75E6D"/>
    <w:rsid w:val="00F75ECB"/>
    <w:rsid w:val="00F762E7"/>
    <w:rsid w:val="00F7663B"/>
    <w:rsid w:val="00F76C12"/>
    <w:rsid w:val="00F76CAB"/>
    <w:rsid w:val="00F7706F"/>
    <w:rsid w:val="00F77135"/>
    <w:rsid w:val="00F7784F"/>
    <w:rsid w:val="00F77AE6"/>
    <w:rsid w:val="00F77B48"/>
    <w:rsid w:val="00F77DD6"/>
    <w:rsid w:val="00F8041B"/>
    <w:rsid w:val="00F804C2"/>
    <w:rsid w:val="00F80536"/>
    <w:rsid w:val="00F809FD"/>
    <w:rsid w:val="00F80B8D"/>
    <w:rsid w:val="00F80E4D"/>
    <w:rsid w:val="00F80EC3"/>
    <w:rsid w:val="00F8107A"/>
    <w:rsid w:val="00F8115F"/>
    <w:rsid w:val="00F81160"/>
    <w:rsid w:val="00F812C1"/>
    <w:rsid w:val="00F8160A"/>
    <w:rsid w:val="00F81B8C"/>
    <w:rsid w:val="00F81DFC"/>
    <w:rsid w:val="00F81F9D"/>
    <w:rsid w:val="00F82035"/>
    <w:rsid w:val="00F82184"/>
    <w:rsid w:val="00F82221"/>
    <w:rsid w:val="00F82592"/>
    <w:rsid w:val="00F8272A"/>
    <w:rsid w:val="00F827F9"/>
    <w:rsid w:val="00F82928"/>
    <w:rsid w:val="00F82A08"/>
    <w:rsid w:val="00F82A81"/>
    <w:rsid w:val="00F82DAB"/>
    <w:rsid w:val="00F8304C"/>
    <w:rsid w:val="00F832DC"/>
    <w:rsid w:val="00F8342F"/>
    <w:rsid w:val="00F8344F"/>
    <w:rsid w:val="00F83494"/>
    <w:rsid w:val="00F835E9"/>
    <w:rsid w:val="00F839B7"/>
    <w:rsid w:val="00F83C19"/>
    <w:rsid w:val="00F83DB0"/>
    <w:rsid w:val="00F83EE2"/>
    <w:rsid w:val="00F8403A"/>
    <w:rsid w:val="00F84320"/>
    <w:rsid w:val="00F843E3"/>
    <w:rsid w:val="00F84575"/>
    <w:rsid w:val="00F845DB"/>
    <w:rsid w:val="00F84B43"/>
    <w:rsid w:val="00F84F5E"/>
    <w:rsid w:val="00F85367"/>
    <w:rsid w:val="00F85505"/>
    <w:rsid w:val="00F856D3"/>
    <w:rsid w:val="00F85718"/>
    <w:rsid w:val="00F8591A"/>
    <w:rsid w:val="00F85BAF"/>
    <w:rsid w:val="00F861D6"/>
    <w:rsid w:val="00F86558"/>
    <w:rsid w:val="00F868B5"/>
    <w:rsid w:val="00F86CA4"/>
    <w:rsid w:val="00F86DB4"/>
    <w:rsid w:val="00F86E92"/>
    <w:rsid w:val="00F8712C"/>
    <w:rsid w:val="00F8720A"/>
    <w:rsid w:val="00F87487"/>
    <w:rsid w:val="00F8794B"/>
    <w:rsid w:val="00F87974"/>
    <w:rsid w:val="00F87AEE"/>
    <w:rsid w:val="00F900CD"/>
    <w:rsid w:val="00F9014B"/>
    <w:rsid w:val="00F9066E"/>
    <w:rsid w:val="00F906D7"/>
    <w:rsid w:val="00F9090F"/>
    <w:rsid w:val="00F90B17"/>
    <w:rsid w:val="00F90F99"/>
    <w:rsid w:val="00F91250"/>
    <w:rsid w:val="00F9144B"/>
    <w:rsid w:val="00F9165B"/>
    <w:rsid w:val="00F91ACB"/>
    <w:rsid w:val="00F91ADE"/>
    <w:rsid w:val="00F91C6F"/>
    <w:rsid w:val="00F91CB3"/>
    <w:rsid w:val="00F9208C"/>
    <w:rsid w:val="00F920D7"/>
    <w:rsid w:val="00F922D9"/>
    <w:rsid w:val="00F92356"/>
    <w:rsid w:val="00F924E6"/>
    <w:rsid w:val="00F92A3B"/>
    <w:rsid w:val="00F92C4E"/>
    <w:rsid w:val="00F933F7"/>
    <w:rsid w:val="00F9340A"/>
    <w:rsid w:val="00F93490"/>
    <w:rsid w:val="00F9375D"/>
    <w:rsid w:val="00F937A4"/>
    <w:rsid w:val="00F93BBE"/>
    <w:rsid w:val="00F93F18"/>
    <w:rsid w:val="00F93F62"/>
    <w:rsid w:val="00F94139"/>
    <w:rsid w:val="00F94210"/>
    <w:rsid w:val="00F949BE"/>
    <w:rsid w:val="00F94BD0"/>
    <w:rsid w:val="00F94CAF"/>
    <w:rsid w:val="00F94E0D"/>
    <w:rsid w:val="00F94F1F"/>
    <w:rsid w:val="00F95061"/>
    <w:rsid w:val="00F95254"/>
    <w:rsid w:val="00F95292"/>
    <w:rsid w:val="00F952A2"/>
    <w:rsid w:val="00F95654"/>
    <w:rsid w:val="00F9565A"/>
    <w:rsid w:val="00F957C5"/>
    <w:rsid w:val="00F95A67"/>
    <w:rsid w:val="00F95D5F"/>
    <w:rsid w:val="00F95EC3"/>
    <w:rsid w:val="00F962CF"/>
    <w:rsid w:val="00F962D3"/>
    <w:rsid w:val="00F96498"/>
    <w:rsid w:val="00F9658D"/>
    <w:rsid w:val="00F96AC9"/>
    <w:rsid w:val="00F96AD9"/>
    <w:rsid w:val="00F96EF1"/>
    <w:rsid w:val="00F971FB"/>
    <w:rsid w:val="00F9735C"/>
    <w:rsid w:val="00F975C5"/>
    <w:rsid w:val="00F97618"/>
    <w:rsid w:val="00F976B0"/>
    <w:rsid w:val="00F97828"/>
    <w:rsid w:val="00F97F64"/>
    <w:rsid w:val="00FA00E7"/>
    <w:rsid w:val="00FA03D8"/>
    <w:rsid w:val="00FA03F6"/>
    <w:rsid w:val="00FA040E"/>
    <w:rsid w:val="00FA0646"/>
    <w:rsid w:val="00FA07BA"/>
    <w:rsid w:val="00FA0917"/>
    <w:rsid w:val="00FA09A8"/>
    <w:rsid w:val="00FA0C24"/>
    <w:rsid w:val="00FA0F76"/>
    <w:rsid w:val="00FA10DC"/>
    <w:rsid w:val="00FA11E6"/>
    <w:rsid w:val="00FA1352"/>
    <w:rsid w:val="00FA1988"/>
    <w:rsid w:val="00FA1A25"/>
    <w:rsid w:val="00FA1A4E"/>
    <w:rsid w:val="00FA1B58"/>
    <w:rsid w:val="00FA1CAD"/>
    <w:rsid w:val="00FA1DF8"/>
    <w:rsid w:val="00FA1F48"/>
    <w:rsid w:val="00FA2560"/>
    <w:rsid w:val="00FA2AB1"/>
    <w:rsid w:val="00FA2AC7"/>
    <w:rsid w:val="00FA2B4A"/>
    <w:rsid w:val="00FA2C8B"/>
    <w:rsid w:val="00FA2CD8"/>
    <w:rsid w:val="00FA2F35"/>
    <w:rsid w:val="00FA3022"/>
    <w:rsid w:val="00FA3129"/>
    <w:rsid w:val="00FA34A5"/>
    <w:rsid w:val="00FA369C"/>
    <w:rsid w:val="00FA37D3"/>
    <w:rsid w:val="00FA3CD1"/>
    <w:rsid w:val="00FA3F22"/>
    <w:rsid w:val="00FA3F59"/>
    <w:rsid w:val="00FA46AF"/>
    <w:rsid w:val="00FA4885"/>
    <w:rsid w:val="00FA496F"/>
    <w:rsid w:val="00FA4AD4"/>
    <w:rsid w:val="00FA4CF1"/>
    <w:rsid w:val="00FA4E05"/>
    <w:rsid w:val="00FA4F7E"/>
    <w:rsid w:val="00FA537E"/>
    <w:rsid w:val="00FA5508"/>
    <w:rsid w:val="00FA5517"/>
    <w:rsid w:val="00FA5871"/>
    <w:rsid w:val="00FA5DA8"/>
    <w:rsid w:val="00FA65C8"/>
    <w:rsid w:val="00FA6619"/>
    <w:rsid w:val="00FA686E"/>
    <w:rsid w:val="00FA69BA"/>
    <w:rsid w:val="00FA6D39"/>
    <w:rsid w:val="00FA6FD9"/>
    <w:rsid w:val="00FA6FF3"/>
    <w:rsid w:val="00FA7474"/>
    <w:rsid w:val="00FA76D6"/>
    <w:rsid w:val="00FA7828"/>
    <w:rsid w:val="00FA7867"/>
    <w:rsid w:val="00FA7997"/>
    <w:rsid w:val="00FA7CB3"/>
    <w:rsid w:val="00FA7DB6"/>
    <w:rsid w:val="00FB0031"/>
    <w:rsid w:val="00FB0090"/>
    <w:rsid w:val="00FB019D"/>
    <w:rsid w:val="00FB02FE"/>
    <w:rsid w:val="00FB03FF"/>
    <w:rsid w:val="00FB07B7"/>
    <w:rsid w:val="00FB07BC"/>
    <w:rsid w:val="00FB12F7"/>
    <w:rsid w:val="00FB13A1"/>
    <w:rsid w:val="00FB218D"/>
    <w:rsid w:val="00FB2568"/>
    <w:rsid w:val="00FB2A59"/>
    <w:rsid w:val="00FB2AD5"/>
    <w:rsid w:val="00FB2C79"/>
    <w:rsid w:val="00FB34C7"/>
    <w:rsid w:val="00FB3A4D"/>
    <w:rsid w:val="00FB475C"/>
    <w:rsid w:val="00FB4C14"/>
    <w:rsid w:val="00FB4E35"/>
    <w:rsid w:val="00FB5083"/>
    <w:rsid w:val="00FB50E1"/>
    <w:rsid w:val="00FB530F"/>
    <w:rsid w:val="00FB572B"/>
    <w:rsid w:val="00FB5A80"/>
    <w:rsid w:val="00FB5AEB"/>
    <w:rsid w:val="00FB5D04"/>
    <w:rsid w:val="00FB5E8D"/>
    <w:rsid w:val="00FB5F40"/>
    <w:rsid w:val="00FB62F0"/>
    <w:rsid w:val="00FB6BAC"/>
    <w:rsid w:val="00FB6DCB"/>
    <w:rsid w:val="00FB6E70"/>
    <w:rsid w:val="00FB6F5C"/>
    <w:rsid w:val="00FB6F84"/>
    <w:rsid w:val="00FB7069"/>
    <w:rsid w:val="00FB70EC"/>
    <w:rsid w:val="00FB7121"/>
    <w:rsid w:val="00FB7151"/>
    <w:rsid w:val="00FB71F3"/>
    <w:rsid w:val="00FB71F9"/>
    <w:rsid w:val="00FB73F2"/>
    <w:rsid w:val="00FB75F4"/>
    <w:rsid w:val="00FB766E"/>
    <w:rsid w:val="00FB773D"/>
    <w:rsid w:val="00FB7744"/>
    <w:rsid w:val="00FB7BC2"/>
    <w:rsid w:val="00FC00E3"/>
    <w:rsid w:val="00FC0179"/>
    <w:rsid w:val="00FC060C"/>
    <w:rsid w:val="00FC06F4"/>
    <w:rsid w:val="00FC08FC"/>
    <w:rsid w:val="00FC099C"/>
    <w:rsid w:val="00FC1835"/>
    <w:rsid w:val="00FC274A"/>
    <w:rsid w:val="00FC296D"/>
    <w:rsid w:val="00FC2B99"/>
    <w:rsid w:val="00FC3A86"/>
    <w:rsid w:val="00FC40A1"/>
    <w:rsid w:val="00FC410F"/>
    <w:rsid w:val="00FC4157"/>
    <w:rsid w:val="00FC42E9"/>
    <w:rsid w:val="00FC44D0"/>
    <w:rsid w:val="00FC49A9"/>
    <w:rsid w:val="00FC49BD"/>
    <w:rsid w:val="00FC4A9E"/>
    <w:rsid w:val="00FC4D6E"/>
    <w:rsid w:val="00FC5180"/>
    <w:rsid w:val="00FC51C6"/>
    <w:rsid w:val="00FC53A8"/>
    <w:rsid w:val="00FC55D3"/>
    <w:rsid w:val="00FC56CF"/>
    <w:rsid w:val="00FC57DD"/>
    <w:rsid w:val="00FC58EF"/>
    <w:rsid w:val="00FC5C3F"/>
    <w:rsid w:val="00FC5E4D"/>
    <w:rsid w:val="00FC64BC"/>
    <w:rsid w:val="00FC6509"/>
    <w:rsid w:val="00FC650B"/>
    <w:rsid w:val="00FC6640"/>
    <w:rsid w:val="00FC6986"/>
    <w:rsid w:val="00FC6A8B"/>
    <w:rsid w:val="00FC6CF9"/>
    <w:rsid w:val="00FC6EC6"/>
    <w:rsid w:val="00FC7789"/>
    <w:rsid w:val="00FC77F6"/>
    <w:rsid w:val="00FC795D"/>
    <w:rsid w:val="00FC7CFD"/>
    <w:rsid w:val="00FC7E2B"/>
    <w:rsid w:val="00FD003D"/>
    <w:rsid w:val="00FD0143"/>
    <w:rsid w:val="00FD0196"/>
    <w:rsid w:val="00FD0337"/>
    <w:rsid w:val="00FD0453"/>
    <w:rsid w:val="00FD056C"/>
    <w:rsid w:val="00FD0968"/>
    <w:rsid w:val="00FD09DC"/>
    <w:rsid w:val="00FD0DAE"/>
    <w:rsid w:val="00FD0EEB"/>
    <w:rsid w:val="00FD10C4"/>
    <w:rsid w:val="00FD12D1"/>
    <w:rsid w:val="00FD1457"/>
    <w:rsid w:val="00FD14D6"/>
    <w:rsid w:val="00FD188B"/>
    <w:rsid w:val="00FD18A5"/>
    <w:rsid w:val="00FD1A84"/>
    <w:rsid w:val="00FD1ADF"/>
    <w:rsid w:val="00FD1C66"/>
    <w:rsid w:val="00FD1F7A"/>
    <w:rsid w:val="00FD2026"/>
    <w:rsid w:val="00FD24C2"/>
    <w:rsid w:val="00FD2692"/>
    <w:rsid w:val="00FD2697"/>
    <w:rsid w:val="00FD2CD9"/>
    <w:rsid w:val="00FD2D8A"/>
    <w:rsid w:val="00FD2F2E"/>
    <w:rsid w:val="00FD3703"/>
    <w:rsid w:val="00FD3A00"/>
    <w:rsid w:val="00FD3AEE"/>
    <w:rsid w:val="00FD4436"/>
    <w:rsid w:val="00FD4545"/>
    <w:rsid w:val="00FD51E2"/>
    <w:rsid w:val="00FD5715"/>
    <w:rsid w:val="00FD58AD"/>
    <w:rsid w:val="00FD5C30"/>
    <w:rsid w:val="00FD5E4E"/>
    <w:rsid w:val="00FD633B"/>
    <w:rsid w:val="00FD65B2"/>
    <w:rsid w:val="00FD6743"/>
    <w:rsid w:val="00FD6778"/>
    <w:rsid w:val="00FD67D1"/>
    <w:rsid w:val="00FD68A4"/>
    <w:rsid w:val="00FD69C6"/>
    <w:rsid w:val="00FD6E2A"/>
    <w:rsid w:val="00FD6EFB"/>
    <w:rsid w:val="00FD6FAE"/>
    <w:rsid w:val="00FD6FBF"/>
    <w:rsid w:val="00FD7106"/>
    <w:rsid w:val="00FD7A96"/>
    <w:rsid w:val="00FD7E14"/>
    <w:rsid w:val="00FE0236"/>
    <w:rsid w:val="00FE02EE"/>
    <w:rsid w:val="00FE04EA"/>
    <w:rsid w:val="00FE04F9"/>
    <w:rsid w:val="00FE07FA"/>
    <w:rsid w:val="00FE0A9E"/>
    <w:rsid w:val="00FE0C00"/>
    <w:rsid w:val="00FE0CD7"/>
    <w:rsid w:val="00FE0EAB"/>
    <w:rsid w:val="00FE153C"/>
    <w:rsid w:val="00FE1705"/>
    <w:rsid w:val="00FE1BC6"/>
    <w:rsid w:val="00FE1D56"/>
    <w:rsid w:val="00FE2067"/>
    <w:rsid w:val="00FE23A6"/>
    <w:rsid w:val="00FE2504"/>
    <w:rsid w:val="00FE2673"/>
    <w:rsid w:val="00FE26BB"/>
    <w:rsid w:val="00FE26CE"/>
    <w:rsid w:val="00FE27F7"/>
    <w:rsid w:val="00FE2ABA"/>
    <w:rsid w:val="00FE3158"/>
    <w:rsid w:val="00FE3572"/>
    <w:rsid w:val="00FE357E"/>
    <w:rsid w:val="00FE3694"/>
    <w:rsid w:val="00FE3AFA"/>
    <w:rsid w:val="00FE3CE6"/>
    <w:rsid w:val="00FE3F89"/>
    <w:rsid w:val="00FE430D"/>
    <w:rsid w:val="00FE445B"/>
    <w:rsid w:val="00FE4530"/>
    <w:rsid w:val="00FE485C"/>
    <w:rsid w:val="00FE4A38"/>
    <w:rsid w:val="00FE4DAC"/>
    <w:rsid w:val="00FE54D3"/>
    <w:rsid w:val="00FE58EC"/>
    <w:rsid w:val="00FE5F2F"/>
    <w:rsid w:val="00FE5FE7"/>
    <w:rsid w:val="00FE5FFF"/>
    <w:rsid w:val="00FE60D2"/>
    <w:rsid w:val="00FE6535"/>
    <w:rsid w:val="00FE6A2E"/>
    <w:rsid w:val="00FE6A3E"/>
    <w:rsid w:val="00FE6BC0"/>
    <w:rsid w:val="00FE6D7B"/>
    <w:rsid w:val="00FE6EB7"/>
    <w:rsid w:val="00FE742D"/>
    <w:rsid w:val="00FE7449"/>
    <w:rsid w:val="00FE755F"/>
    <w:rsid w:val="00FE7660"/>
    <w:rsid w:val="00FE7949"/>
    <w:rsid w:val="00FE7FD7"/>
    <w:rsid w:val="00FF024E"/>
    <w:rsid w:val="00FF03F4"/>
    <w:rsid w:val="00FF06CB"/>
    <w:rsid w:val="00FF0AD0"/>
    <w:rsid w:val="00FF0E13"/>
    <w:rsid w:val="00FF1002"/>
    <w:rsid w:val="00FF10DD"/>
    <w:rsid w:val="00FF12A5"/>
    <w:rsid w:val="00FF12EE"/>
    <w:rsid w:val="00FF1560"/>
    <w:rsid w:val="00FF1716"/>
    <w:rsid w:val="00FF1A6C"/>
    <w:rsid w:val="00FF1D08"/>
    <w:rsid w:val="00FF1F99"/>
    <w:rsid w:val="00FF1FB8"/>
    <w:rsid w:val="00FF212C"/>
    <w:rsid w:val="00FF21E7"/>
    <w:rsid w:val="00FF2391"/>
    <w:rsid w:val="00FF2458"/>
    <w:rsid w:val="00FF2588"/>
    <w:rsid w:val="00FF2982"/>
    <w:rsid w:val="00FF299D"/>
    <w:rsid w:val="00FF2AE7"/>
    <w:rsid w:val="00FF2D91"/>
    <w:rsid w:val="00FF2DC9"/>
    <w:rsid w:val="00FF2E53"/>
    <w:rsid w:val="00FF33D9"/>
    <w:rsid w:val="00FF366B"/>
    <w:rsid w:val="00FF369F"/>
    <w:rsid w:val="00FF40EB"/>
    <w:rsid w:val="00FF4145"/>
    <w:rsid w:val="00FF4636"/>
    <w:rsid w:val="00FF493A"/>
    <w:rsid w:val="00FF494D"/>
    <w:rsid w:val="00FF4BD5"/>
    <w:rsid w:val="00FF4E3B"/>
    <w:rsid w:val="00FF4FE0"/>
    <w:rsid w:val="00FF4FFE"/>
    <w:rsid w:val="00FF508B"/>
    <w:rsid w:val="00FF52E5"/>
    <w:rsid w:val="00FF5308"/>
    <w:rsid w:val="00FF5466"/>
    <w:rsid w:val="00FF54AB"/>
    <w:rsid w:val="00FF55FF"/>
    <w:rsid w:val="00FF5605"/>
    <w:rsid w:val="00FF57A7"/>
    <w:rsid w:val="00FF57D0"/>
    <w:rsid w:val="00FF58E2"/>
    <w:rsid w:val="00FF5BBC"/>
    <w:rsid w:val="00FF5D4D"/>
    <w:rsid w:val="00FF5E97"/>
    <w:rsid w:val="00FF6013"/>
    <w:rsid w:val="00FF6094"/>
    <w:rsid w:val="00FF6152"/>
    <w:rsid w:val="00FF66A2"/>
    <w:rsid w:val="00FF67FD"/>
    <w:rsid w:val="00FF680D"/>
    <w:rsid w:val="00FF6F68"/>
    <w:rsid w:val="00FF7184"/>
    <w:rsid w:val="00FF731F"/>
    <w:rsid w:val="00FF7740"/>
    <w:rsid w:val="00FF7749"/>
    <w:rsid w:val="00FF7960"/>
    <w:rsid w:val="00FF7B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57D41"/>
    <w:rPr>
      <w:sz w:val="20"/>
      <w:szCs w:val="20"/>
    </w:rPr>
  </w:style>
  <w:style w:type="paragraph" w:styleId="Heading1">
    <w:name w:val="heading 1"/>
    <w:basedOn w:val="Normal"/>
    <w:next w:val="Normal"/>
    <w:link w:val="Heading1Char"/>
    <w:uiPriority w:val="99"/>
    <w:qFormat/>
    <w:rsid w:val="00957D4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D41"/>
    <w:rPr>
      <w:rFonts w:ascii="Cambria" w:hAnsi="Cambria" w:cs="Times New Roman"/>
      <w:b/>
      <w:bCs/>
      <w:color w:val="365F91"/>
      <w:sz w:val="28"/>
      <w:szCs w:val="28"/>
      <w:lang w:eastAsia="ru-RU"/>
    </w:rPr>
  </w:style>
  <w:style w:type="paragraph" w:customStyle="1" w:styleId="ConsPlusTitle">
    <w:name w:val="ConsPlusTitle"/>
    <w:uiPriority w:val="99"/>
    <w:rsid w:val="00957D41"/>
    <w:pPr>
      <w:autoSpaceDE w:val="0"/>
      <w:autoSpaceDN w:val="0"/>
      <w:adjustRightInd w:val="0"/>
    </w:pPr>
    <w:rPr>
      <w:b/>
      <w:bCs/>
      <w:sz w:val="24"/>
      <w:szCs w:val="24"/>
    </w:rPr>
  </w:style>
  <w:style w:type="paragraph" w:customStyle="1" w:styleId="1">
    <w:name w:val="заголовок 1"/>
    <w:basedOn w:val="Normal"/>
    <w:next w:val="Normal"/>
    <w:uiPriority w:val="99"/>
    <w:rsid w:val="00957D41"/>
    <w:pPr>
      <w:keepNext/>
      <w:autoSpaceDE w:val="0"/>
      <w:autoSpaceDN w:val="0"/>
      <w:spacing w:line="240" w:lineRule="atLeast"/>
      <w:jc w:val="center"/>
    </w:pPr>
    <w:rPr>
      <w:spacing w:val="20"/>
      <w:sz w:val="36"/>
      <w:szCs w:val="36"/>
    </w:rPr>
  </w:style>
  <w:style w:type="paragraph" w:customStyle="1" w:styleId="a">
    <w:name w:val="Центр"/>
    <w:basedOn w:val="Normal"/>
    <w:uiPriority w:val="99"/>
    <w:rsid w:val="00957D41"/>
    <w:pPr>
      <w:autoSpaceDE w:val="0"/>
      <w:autoSpaceDN w:val="0"/>
      <w:spacing w:line="320" w:lineRule="exact"/>
      <w:jc w:val="center"/>
    </w:pPr>
    <w:rPr>
      <w:sz w:val="28"/>
      <w:szCs w:val="28"/>
    </w:rPr>
  </w:style>
  <w:style w:type="paragraph" w:styleId="Header">
    <w:name w:val="header"/>
    <w:basedOn w:val="Normal"/>
    <w:link w:val="HeaderChar"/>
    <w:uiPriority w:val="99"/>
    <w:rsid w:val="00957D41"/>
    <w:pPr>
      <w:tabs>
        <w:tab w:val="center" w:pos="4677"/>
        <w:tab w:val="right" w:pos="9355"/>
      </w:tabs>
    </w:pPr>
  </w:style>
  <w:style w:type="character" w:customStyle="1" w:styleId="HeaderChar">
    <w:name w:val="Header Char"/>
    <w:basedOn w:val="DefaultParagraphFont"/>
    <w:link w:val="Header"/>
    <w:uiPriority w:val="99"/>
    <w:locked/>
    <w:rsid w:val="00957D41"/>
    <w:rPr>
      <w:rFonts w:eastAsia="Times New Roman" w:cs="Times New Roman"/>
      <w:sz w:val="20"/>
      <w:szCs w:val="20"/>
      <w:lang w:eastAsia="ru-RU"/>
    </w:rPr>
  </w:style>
  <w:style w:type="paragraph" w:styleId="Footer">
    <w:name w:val="footer"/>
    <w:basedOn w:val="Normal"/>
    <w:link w:val="FooterChar"/>
    <w:uiPriority w:val="99"/>
    <w:rsid w:val="00957D41"/>
    <w:pPr>
      <w:tabs>
        <w:tab w:val="center" w:pos="4677"/>
        <w:tab w:val="right" w:pos="9355"/>
      </w:tabs>
    </w:pPr>
  </w:style>
  <w:style w:type="character" w:customStyle="1" w:styleId="FooterChar">
    <w:name w:val="Footer Char"/>
    <w:basedOn w:val="DefaultParagraphFont"/>
    <w:link w:val="Footer"/>
    <w:uiPriority w:val="99"/>
    <w:locked/>
    <w:rsid w:val="00957D41"/>
    <w:rPr>
      <w:rFonts w:eastAsia="Times New Roman" w:cs="Times New Roman"/>
      <w:sz w:val="20"/>
      <w:szCs w:val="20"/>
      <w:lang w:eastAsia="ru-RU"/>
    </w:rPr>
  </w:style>
  <w:style w:type="paragraph" w:styleId="BalloonText">
    <w:name w:val="Balloon Text"/>
    <w:basedOn w:val="Normal"/>
    <w:link w:val="BalloonTextChar"/>
    <w:uiPriority w:val="99"/>
    <w:rsid w:val="00957D41"/>
    <w:rPr>
      <w:rFonts w:ascii="Tahoma" w:hAnsi="Tahoma"/>
      <w:sz w:val="16"/>
      <w:szCs w:val="16"/>
    </w:rPr>
  </w:style>
  <w:style w:type="character" w:customStyle="1" w:styleId="BalloonTextChar">
    <w:name w:val="Balloon Text Char"/>
    <w:basedOn w:val="DefaultParagraphFont"/>
    <w:link w:val="BalloonText"/>
    <w:uiPriority w:val="99"/>
    <w:locked/>
    <w:rsid w:val="00957D41"/>
    <w:rPr>
      <w:rFonts w:ascii="Tahoma" w:eastAsia="Times New Roman" w:hAnsi="Tahoma" w:cs="Times New Roman"/>
      <w:sz w:val="16"/>
      <w:szCs w:val="16"/>
      <w:lang w:eastAsia="ru-RU"/>
    </w:rPr>
  </w:style>
  <w:style w:type="character" w:styleId="Emphasis">
    <w:name w:val="Emphasis"/>
    <w:basedOn w:val="DefaultParagraphFont"/>
    <w:uiPriority w:val="99"/>
    <w:qFormat/>
    <w:rsid w:val="00957D41"/>
    <w:rPr>
      <w:rFonts w:cs="Times New Roman"/>
      <w:i/>
    </w:rPr>
  </w:style>
  <w:style w:type="character" w:styleId="CommentReference">
    <w:name w:val="annotation reference"/>
    <w:basedOn w:val="DefaultParagraphFont"/>
    <w:uiPriority w:val="99"/>
    <w:semiHidden/>
    <w:rsid w:val="00957D41"/>
    <w:rPr>
      <w:rFonts w:cs="Times New Roman"/>
      <w:sz w:val="16"/>
    </w:rPr>
  </w:style>
  <w:style w:type="paragraph" w:styleId="CommentText">
    <w:name w:val="annotation text"/>
    <w:basedOn w:val="Normal"/>
    <w:link w:val="CommentTextChar"/>
    <w:uiPriority w:val="99"/>
    <w:semiHidden/>
    <w:rsid w:val="00957D41"/>
  </w:style>
  <w:style w:type="character" w:customStyle="1" w:styleId="CommentTextChar">
    <w:name w:val="Comment Text Char"/>
    <w:basedOn w:val="DefaultParagraphFont"/>
    <w:link w:val="CommentText"/>
    <w:uiPriority w:val="99"/>
    <w:semiHidden/>
    <w:locked/>
    <w:rsid w:val="00957D41"/>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57D41"/>
    <w:rPr>
      <w:b/>
      <w:bCs/>
    </w:rPr>
  </w:style>
  <w:style w:type="character" w:customStyle="1" w:styleId="CommentSubjectChar">
    <w:name w:val="Comment Subject Char"/>
    <w:basedOn w:val="CommentTextChar"/>
    <w:link w:val="CommentSubject"/>
    <w:uiPriority w:val="99"/>
    <w:semiHidden/>
    <w:locked/>
    <w:rsid w:val="00957D41"/>
    <w:rPr>
      <w:b/>
      <w:bCs/>
    </w:rPr>
  </w:style>
  <w:style w:type="paragraph" w:styleId="FootnoteText">
    <w:name w:val="footnote text"/>
    <w:basedOn w:val="Normal"/>
    <w:link w:val="FootnoteTextChar"/>
    <w:uiPriority w:val="99"/>
    <w:rsid w:val="00957D41"/>
  </w:style>
  <w:style w:type="character" w:customStyle="1" w:styleId="FootnoteTextChar">
    <w:name w:val="Footnote Text Char"/>
    <w:basedOn w:val="DefaultParagraphFont"/>
    <w:link w:val="FootnoteText"/>
    <w:uiPriority w:val="99"/>
    <w:locked/>
    <w:rsid w:val="00957D41"/>
    <w:rPr>
      <w:rFonts w:eastAsia="Times New Roman" w:cs="Times New Roman"/>
      <w:sz w:val="20"/>
      <w:szCs w:val="20"/>
      <w:lang w:eastAsia="ru-RU"/>
    </w:rPr>
  </w:style>
  <w:style w:type="character" w:styleId="FootnoteReference">
    <w:name w:val="footnote reference"/>
    <w:basedOn w:val="DefaultParagraphFont"/>
    <w:uiPriority w:val="99"/>
    <w:rsid w:val="00957D41"/>
    <w:rPr>
      <w:rFonts w:cs="Times New Roman"/>
      <w:vertAlign w:val="superscript"/>
    </w:rPr>
  </w:style>
  <w:style w:type="paragraph" w:styleId="EndnoteText">
    <w:name w:val="endnote text"/>
    <w:basedOn w:val="Normal"/>
    <w:link w:val="EndnoteTextChar"/>
    <w:uiPriority w:val="99"/>
    <w:semiHidden/>
    <w:rsid w:val="00957D41"/>
  </w:style>
  <w:style w:type="character" w:customStyle="1" w:styleId="EndnoteTextChar">
    <w:name w:val="Endnote Text Char"/>
    <w:basedOn w:val="DefaultParagraphFont"/>
    <w:link w:val="EndnoteText"/>
    <w:uiPriority w:val="99"/>
    <w:semiHidden/>
    <w:locked/>
    <w:rsid w:val="00957D41"/>
    <w:rPr>
      <w:rFonts w:eastAsia="Times New Roman" w:cs="Times New Roman"/>
      <w:sz w:val="20"/>
      <w:szCs w:val="20"/>
      <w:lang w:eastAsia="ru-RU"/>
    </w:rPr>
  </w:style>
  <w:style w:type="character" w:styleId="EndnoteReference">
    <w:name w:val="endnote reference"/>
    <w:basedOn w:val="DefaultParagraphFont"/>
    <w:uiPriority w:val="99"/>
    <w:semiHidden/>
    <w:rsid w:val="00957D41"/>
    <w:rPr>
      <w:rFonts w:cs="Times New Roman"/>
      <w:vertAlign w:val="superscript"/>
    </w:rPr>
  </w:style>
  <w:style w:type="character" w:customStyle="1" w:styleId="a0">
    <w:name w:val="Знак Знак"/>
    <w:uiPriority w:val="99"/>
    <w:locked/>
    <w:rsid w:val="00957D41"/>
    <w:rPr>
      <w:rFonts w:ascii="Calibri" w:eastAsia="Times New Roman" w:hAnsi="Calibri"/>
      <w:lang w:val="ru-RU" w:eastAsia="ru-RU"/>
    </w:rPr>
  </w:style>
  <w:style w:type="paragraph" w:customStyle="1" w:styleId="ConsPlusNormal">
    <w:name w:val="ConsPlusNormal"/>
    <w:uiPriority w:val="99"/>
    <w:rsid w:val="00957D41"/>
    <w:pPr>
      <w:widowControl w:val="0"/>
      <w:autoSpaceDE w:val="0"/>
      <w:autoSpaceDN w:val="0"/>
      <w:adjustRightInd w:val="0"/>
    </w:pPr>
    <w:rPr>
      <w:rFonts w:ascii="Arial" w:eastAsia="Times New Roman" w:hAnsi="Arial" w:cs="Arial"/>
      <w:sz w:val="20"/>
      <w:szCs w:val="20"/>
    </w:rPr>
  </w:style>
  <w:style w:type="paragraph" w:customStyle="1" w:styleId="10">
    <w:name w:val="Абзац списка1"/>
    <w:basedOn w:val="Normal"/>
    <w:uiPriority w:val="99"/>
    <w:rsid w:val="00957D41"/>
    <w:pPr>
      <w:ind w:left="720"/>
      <w:contextualSpacing/>
    </w:pPr>
    <w:rPr>
      <w:rFonts w:eastAsia="Times New Roman"/>
    </w:rPr>
  </w:style>
  <w:style w:type="paragraph" w:customStyle="1" w:styleId="a1">
    <w:name w:val="Письмо"/>
    <w:basedOn w:val="Normal"/>
    <w:uiPriority w:val="99"/>
    <w:rsid w:val="00957D41"/>
    <w:pPr>
      <w:autoSpaceDE w:val="0"/>
      <w:autoSpaceDN w:val="0"/>
      <w:spacing w:line="320" w:lineRule="exact"/>
      <w:ind w:firstLine="720"/>
      <w:jc w:val="both"/>
    </w:pPr>
    <w:rPr>
      <w:rFonts w:eastAsia="Times New Roman"/>
      <w:sz w:val="28"/>
      <w:szCs w:val="28"/>
    </w:rPr>
  </w:style>
  <w:style w:type="paragraph" w:styleId="Subtitle">
    <w:name w:val="Subtitle"/>
    <w:basedOn w:val="Normal"/>
    <w:next w:val="Normal"/>
    <w:link w:val="SubtitleChar"/>
    <w:uiPriority w:val="99"/>
    <w:qFormat/>
    <w:rsid w:val="00957D4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57D41"/>
    <w:rPr>
      <w:rFonts w:ascii="Cambria" w:hAnsi="Cambria" w:cs="Times New Roman"/>
      <w:i/>
      <w:iCs/>
      <w:color w:val="4F81BD"/>
      <w:spacing w:val="15"/>
      <w:lang w:eastAsia="ru-RU"/>
    </w:rPr>
  </w:style>
  <w:style w:type="paragraph" w:styleId="ListParagraph">
    <w:name w:val="List Paragraph"/>
    <w:basedOn w:val="Normal"/>
    <w:uiPriority w:val="99"/>
    <w:qFormat/>
    <w:rsid w:val="00957D41"/>
    <w:pPr>
      <w:ind w:left="720"/>
      <w:contextualSpacing/>
    </w:pPr>
  </w:style>
  <w:style w:type="paragraph" w:styleId="DocumentMap">
    <w:name w:val="Document Map"/>
    <w:basedOn w:val="Normal"/>
    <w:link w:val="DocumentMapChar"/>
    <w:uiPriority w:val="99"/>
    <w:rsid w:val="00957D41"/>
    <w:rPr>
      <w:rFonts w:ascii="Tahoma" w:hAnsi="Tahoma" w:cs="Tahoma"/>
      <w:sz w:val="16"/>
      <w:szCs w:val="16"/>
    </w:rPr>
  </w:style>
  <w:style w:type="character" w:customStyle="1" w:styleId="DocumentMapChar">
    <w:name w:val="Document Map Char"/>
    <w:basedOn w:val="DefaultParagraphFont"/>
    <w:link w:val="DocumentMap"/>
    <w:uiPriority w:val="99"/>
    <w:locked/>
    <w:rsid w:val="00957D41"/>
    <w:rPr>
      <w:rFonts w:ascii="Tahoma" w:eastAsia="Times New Roman" w:hAnsi="Tahoma" w:cs="Tahoma"/>
      <w:sz w:val="16"/>
      <w:szCs w:val="16"/>
      <w:lang w:eastAsia="ru-RU"/>
    </w:rPr>
  </w:style>
  <w:style w:type="paragraph" w:styleId="TOCHeading">
    <w:name w:val="TOC Heading"/>
    <w:basedOn w:val="Heading1"/>
    <w:next w:val="Normal"/>
    <w:uiPriority w:val="99"/>
    <w:qFormat/>
    <w:rsid w:val="00957D41"/>
    <w:pPr>
      <w:spacing w:line="276" w:lineRule="auto"/>
      <w:outlineLvl w:val="9"/>
    </w:pPr>
    <w:rPr>
      <w:lang w:eastAsia="en-US"/>
    </w:rPr>
  </w:style>
  <w:style w:type="paragraph" w:styleId="TOC1">
    <w:name w:val="toc 1"/>
    <w:basedOn w:val="Normal"/>
    <w:next w:val="Normal"/>
    <w:autoRedefine/>
    <w:uiPriority w:val="99"/>
    <w:rsid w:val="00957D41"/>
    <w:pPr>
      <w:spacing w:after="100"/>
    </w:pPr>
  </w:style>
  <w:style w:type="character" w:styleId="Hyperlink">
    <w:name w:val="Hyperlink"/>
    <w:basedOn w:val="DefaultParagraphFont"/>
    <w:uiPriority w:val="99"/>
    <w:rsid w:val="00957D41"/>
    <w:rPr>
      <w:rFonts w:cs="Times New Roman"/>
      <w:color w:val="0000FF"/>
      <w:u w:val="single"/>
    </w:rPr>
  </w:style>
  <w:style w:type="character" w:styleId="IntenseEmphasis">
    <w:name w:val="Intense Emphasis"/>
    <w:basedOn w:val="DefaultParagraphFont"/>
    <w:uiPriority w:val="99"/>
    <w:qFormat/>
    <w:rsid w:val="002D4099"/>
    <w:rPr>
      <w:rFonts w:cs="Times New Roman"/>
      <w:b/>
      <w:bCs/>
      <w:i/>
      <w:iCs/>
      <w:color w:val="4F81BD"/>
    </w:rPr>
  </w:style>
  <w:style w:type="paragraph" w:customStyle="1" w:styleId="Default">
    <w:name w:val="Default"/>
    <w:uiPriority w:val="99"/>
    <w:rsid w:val="00A115BE"/>
    <w:pPr>
      <w:autoSpaceDE w:val="0"/>
      <w:autoSpaceDN w:val="0"/>
      <w:adjustRightInd w:val="0"/>
    </w:pPr>
    <w:rPr>
      <w:color w:val="000000"/>
      <w:sz w:val="24"/>
      <w:szCs w:val="24"/>
      <w:lang w:eastAsia="en-US"/>
    </w:rPr>
  </w:style>
  <w:style w:type="character" w:styleId="Strong">
    <w:name w:val="Strong"/>
    <w:basedOn w:val="DefaultParagraphFont"/>
    <w:uiPriority w:val="99"/>
    <w:qFormat/>
    <w:rsid w:val="004D6584"/>
    <w:rPr>
      <w:rFonts w:cs="Times New Roman"/>
      <w:b/>
      <w:bCs/>
    </w:rPr>
  </w:style>
  <w:style w:type="character" w:customStyle="1" w:styleId="2">
    <w:name w:val="Основной текст (2)_"/>
    <w:basedOn w:val="DefaultParagraphFont"/>
    <w:link w:val="20"/>
    <w:uiPriority w:val="99"/>
    <w:locked/>
    <w:rsid w:val="00D13D9F"/>
    <w:rPr>
      <w:rFonts w:cs="Times New Roman"/>
      <w:sz w:val="26"/>
      <w:szCs w:val="26"/>
      <w:lang w:bidi="ar-SA"/>
    </w:rPr>
  </w:style>
  <w:style w:type="paragraph" w:customStyle="1" w:styleId="20">
    <w:name w:val="Основной текст (2)"/>
    <w:basedOn w:val="Normal"/>
    <w:link w:val="2"/>
    <w:uiPriority w:val="99"/>
    <w:rsid w:val="00D13D9F"/>
    <w:pPr>
      <w:widowControl w:val="0"/>
      <w:shd w:val="clear" w:color="auto" w:fill="FFFFFF"/>
      <w:spacing w:before="540" w:line="293" w:lineRule="exact"/>
      <w:jc w:val="both"/>
    </w:pPr>
    <w:rPr>
      <w:noProof/>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449395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482</TotalTime>
  <Pages>18</Pages>
  <Words>7872</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mash18</dc:creator>
  <cp:keywords/>
  <dc:description/>
  <cp:lastModifiedBy>User</cp:lastModifiedBy>
  <cp:revision>40</cp:revision>
  <cp:lastPrinted>2018-11-06T06:09:00Z</cp:lastPrinted>
  <dcterms:created xsi:type="dcterms:W3CDTF">2018-10-03T06:41:00Z</dcterms:created>
  <dcterms:modified xsi:type="dcterms:W3CDTF">2018-11-26T12:32:00Z</dcterms:modified>
</cp:coreProperties>
</file>